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DABF" w14:textId="77777777" w:rsidR="00621785" w:rsidRDefault="00621785"/>
    <w:p w14:paraId="0EDCB951" w14:textId="77777777" w:rsidR="00621785" w:rsidRDefault="00A64B8C" w:rsidP="00621785">
      <w:pPr>
        <w:jc w:val="center"/>
        <w:rPr>
          <w:sz w:val="32"/>
          <w:szCs w:val="32"/>
        </w:rPr>
      </w:pPr>
      <w:r w:rsidRPr="009B6C36">
        <w:rPr>
          <w:rFonts w:ascii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A79DC40" wp14:editId="10036050">
            <wp:simplePos x="0" y="0"/>
            <wp:positionH relativeFrom="column">
              <wp:posOffset>7728585</wp:posOffset>
            </wp:positionH>
            <wp:positionV relativeFrom="paragraph">
              <wp:posOffset>208184</wp:posOffset>
            </wp:positionV>
            <wp:extent cx="1095375" cy="1073246"/>
            <wp:effectExtent l="0" t="0" r="0" b="0"/>
            <wp:wrapNone/>
            <wp:docPr id="20" name="Picture 1" descr="http://adaswcd.org/wp-content/uploads/2012/07/Ada-County-Seal-Clear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aswcd.org/wp-content/uploads/2012/07/Ada-County-Seal-Clear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785" w:rsidRPr="00621785">
        <w:rPr>
          <w:sz w:val="32"/>
          <w:szCs w:val="32"/>
        </w:rPr>
        <w:t xml:space="preserve">Interpreter </w:t>
      </w:r>
      <w:r w:rsidR="00621785">
        <w:rPr>
          <w:sz w:val="32"/>
          <w:szCs w:val="32"/>
        </w:rPr>
        <w:t>Invoice</w:t>
      </w:r>
      <w:r w:rsidR="00621785" w:rsidRPr="00621785">
        <w:rPr>
          <w:sz w:val="32"/>
          <w:szCs w:val="32"/>
        </w:rPr>
        <w:t xml:space="preserve"> </w:t>
      </w:r>
    </w:p>
    <w:p w14:paraId="44BE096E" w14:textId="77777777" w:rsidR="00621785" w:rsidRPr="00621785" w:rsidRDefault="00621785" w:rsidP="00621785">
      <w:pPr>
        <w:jc w:val="center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="-72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3510"/>
        <w:gridCol w:w="3492"/>
      </w:tblGrid>
      <w:tr w:rsidR="00621785" w14:paraId="502B9F8B" w14:textId="77777777" w:rsidTr="000A6D5A">
        <w:trPr>
          <w:trHeight w:val="1008"/>
        </w:trPr>
        <w:tc>
          <w:tcPr>
            <w:tcW w:w="5238" w:type="dxa"/>
            <w:vAlign w:val="center"/>
          </w:tcPr>
          <w:p w14:paraId="497C92DB" w14:textId="77777777" w:rsidR="00621785" w:rsidRPr="00621785" w:rsidRDefault="00843C70" w:rsidP="000A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>Vendor’s</w:t>
            </w:r>
            <w:r>
              <w:rPr>
                <w:sz w:val="24"/>
                <w:szCs w:val="24"/>
              </w:rPr>
              <w:t xml:space="preserve"> Name]</w:t>
            </w:r>
            <w:r w:rsidR="00621785" w:rsidRPr="00621785">
              <w:rPr>
                <w:sz w:val="24"/>
                <w:szCs w:val="24"/>
              </w:rPr>
              <w:t xml:space="preserve"> </w:t>
            </w:r>
          </w:p>
          <w:p w14:paraId="4B1AC9DA" w14:textId="77777777" w:rsidR="00621785" w:rsidRPr="00621785" w:rsidRDefault="00843C70" w:rsidP="000A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 xml:space="preserve">Vendor’s </w:t>
            </w:r>
            <w:r>
              <w:rPr>
                <w:sz w:val="24"/>
                <w:szCs w:val="24"/>
              </w:rPr>
              <w:t>mailing address]</w:t>
            </w:r>
          </w:p>
          <w:p w14:paraId="5DBE986B" w14:textId="77777777" w:rsidR="00621785" w:rsidRPr="00621785" w:rsidRDefault="00843C70" w:rsidP="000A6D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>Vendor’s p</w:t>
            </w:r>
            <w:r w:rsidR="00621785" w:rsidRPr="00621785">
              <w:rPr>
                <w:sz w:val="24"/>
                <w:szCs w:val="24"/>
              </w:rPr>
              <w:t xml:space="preserve">hone </w:t>
            </w:r>
            <w:r>
              <w:rPr>
                <w:sz w:val="24"/>
                <w:szCs w:val="24"/>
              </w:rPr>
              <w:t>#]</w:t>
            </w:r>
            <w:r w:rsidR="00621785" w:rsidRPr="00621785">
              <w:rPr>
                <w:sz w:val="24"/>
                <w:szCs w:val="24"/>
              </w:rPr>
              <w:t xml:space="preserve"> </w:t>
            </w:r>
          </w:p>
          <w:p w14:paraId="73EA341C" w14:textId="77777777" w:rsidR="00621785" w:rsidRPr="00621785" w:rsidRDefault="00843C70" w:rsidP="007655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r w:rsidR="007655EA">
              <w:rPr>
                <w:sz w:val="24"/>
                <w:szCs w:val="24"/>
              </w:rPr>
              <w:t>Vendor’s e</w:t>
            </w:r>
            <w:r>
              <w:rPr>
                <w:sz w:val="24"/>
                <w:szCs w:val="24"/>
              </w:rPr>
              <w:t>mail address]</w:t>
            </w:r>
          </w:p>
        </w:tc>
        <w:tc>
          <w:tcPr>
            <w:tcW w:w="3510" w:type="dxa"/>
            <w:vAlign w:val="center"/>
          </w:tcPr>
          <w:p w14:paraId="7ADDFDF2" w14:textId="77777777" w:rsidR="00621785" w:rsidRPr="00EC47F0" w:rsidRDefault="00621785" w:rsidP="000A6D5A">
            <w:pPr>
              <w:spacing w:before="240" w:line="360" w:lineRule="auto"/>
              <w:rPr>
                <w:sz w:val="24"/>
                <w:szCs w:val="24"/>
              </w:rPr>
            </w:pPr>
            <w:r w:rsidRPr="00EC47F0">
              <w:rPr>
                <w:sz w:val="24"/>
                <w:szCs w:val="24"/>
              </w:rPr>
              <w:t xml:space="preserve">Invoice #:                        </w:t>
            </w:r>
          </w:p>
          <w:p w14:paraId="31641CC9" w14:textId="77777777" w:rsidR="00621785" w:rsidRPr="00EC47F0" w:rsidRDefault="00621785" w:rsidP="000A6D5A">
            <w:pPr>
              <w:spacing w:line="360" w:lineRule="auto"/>
              <w:rPr>
                <w:sz w:val="24"/>
                <w:szCs w:val="24"/>
              </w:rPr>
            </w:pPr>
            <w:r w:rsidRPr="00EC47F0">
              <w:rPr>
                <w:sz w:val="24"/>
                <w:szCs w:val="24"/>
              </w:rPr>
              <w:t xml:space="preserve">Vendor #: </w:t>
            </w:r>
          </w:p>
          <w:p w14:paraId="68B105D6" w14:textId="77777777" w:rsidR="006E7292" w:rsidRPr="00EC47F0" w:rsidRDefault="006E7292" w:rsidP="000A6D5A">
            <w:pPr>
              <w:spacing w:line="360" w:lineRule="auto"/>
              <w:rPr>
                <w:sz w:val="24"/>
                <w:szCs w:val="24"/>
              </w:rPr>
            </w:pPr>
            <w:r w:rsidRPr="00EC47F0">
              <w:rPr>
                <w:sz w:val="24"/>
                <w:szCs w:val="24"/>
              </w:rPr>
              <w:t xml:space="preserve">Language: </w:t>
            </w:r>
          </w:p>
        </w:tc>
        <w:tc>
          <w:tcPr>
            <w:tcW w:w="3492" w:type="dxa"/>
            <w:vAlign w:val="center"/>
          </w:tcPr>
          <w:p w14:paraId="6A39D322" w14:textId="77777777" w:rsidR="00CD6566" w:rsidRDefault="00CD6566" w:rsidP="000A6D5A">
            <w:pPr>
              <w:spacing w:line="360" w:lineRule="auto"/>
              <w:rPr>
                <w:sz w:val="24"/>
                <w:szCs w:val="24"/>
              </w:rPr>
            </w:pPr>
          </w:p>
          <w:p w14:paraId="4765AAE0" w14:textId="77777777" w:rsidR="00621785" w:rsidRDefault="00621785" w:rsidP="000A6D5A">
            <w:pPr>
              <w:spacing w:line="360" w:lineRule="auto"/>
              <w:rPr>
                <w:sz w:val="24"/>
                <w:szCs w:val="24"/>
              </w:rPr>
            </w:pPr>
            <w:r w:rsidRPr="00621785">
              <w:rPr>
                <w:sz w:val="24"/>
                <w:szCs w:val="24"/>
              </w:rPr>
              <w:t xml:space="preserve">Invoice Date: </w:t>
            </w:r>
          </w:p>
          <w:p w14:paraId="22591FF4" w14:textId="77777777" w:rsidR="00CD6566" w:rsidRPr="00CD6566" w:rsidRDefault="00CD6566" w:rsidP="000A6D5A">
            <w:pPr>
              <w:spacing w:line="360" w:lineRule="auto"/>
              <w:rPr>
                <w:sz w:val="20"/>
                <w:szCs w:val="20"/>
              </w:rPr>
            </w:pPr>
            <w:r w:rsidRPr="00CD6566">
              <w:rPr>
                <w:sz w:val="20"/>
                <w:szCs w:val="20"/>
              </w:rPr>
              <w:t>Page</w:t>
            </w:r>
            <w:r>
              <w:rPr>
                <w:sz w:val="20"/>
                <w:szCs w:val="20"/>
              </w:rPr>
              <w:t>:</w:t>
            </w:r>
            <w:r w:rsidRPr="00CD6566">
              <w:rPr>
                <w:sz w:val="20"/>
                <w:szCs w:val="20"/>
              </w:rPr>
              <w:t xml:space="preserve"> ____ / _____</w:t>
            </w:r>
          </w:p>
        </w:tc>
      </w:tr>
    </w:tbl>
    <w:p w14:paraId="34947169" w14:textId="77777777" w:rsidR="00621785" w:rsidRPr="00621785" w:rsidRDefault="00621785" w:rsidP="0062178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tbl>
      <w:tblPr>
        <w:tblW w:w="12240" w:type="dxa"/>
        <w:tblInd w:w="-6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4590"/>
        <w:gridCol w:w="3510"/>
        <w:gridCol w:w="3510"/>
      </w:tblGrid>
      <w:tr w:rsidR="00A64B8C" w:rsidRPr="001E3C2E" w14:paraId="4AC540B2" w14:textId="77777777" w:rsidTr="000A6D5A">
        <w:trPr>
          <w:trHeight w:val="1085"/>
        </w:trPr>
        <w:tc>
          <w:tcPr>
            <w:tcW w:w="630" w:type="dxa"/>
          </w:tcPr>
          <w:p w14:paraId="3DCFA1C9" w14:textId="77777777" w:rsidR="00A64B8C" w:rsidRPr="000A6D5A" w:rsidRDefault="000A6D5A" w:rsidP="000A6D5A">
            <w:pPr>
              <w:spacing w:line="276" w:lineRule="auto"/>
              <w:rPr>
                <w:b/>
                <w:sz w:val="20"/>
                <w:szCs w:val="20"/>
              </w:rPr>
            </w:pPr>
            <w:r w:rsidRPr="000A6D5A">
              <w:rPr>
                <w:b/>
                <w:sz w:val="20"/>
                <w:szCs w:val="20"/>
              </w:rPr>
              <w:t>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vAlign w:val="center"/>
          </w:tcPr>
          <w:p w14:paraId="617E7149" w14:textId="77777777" w:rsidR="000A6D5A" w:rsidRDefault="00991921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Trial Court Administration Office </w:t>
            </w:r>
          </w:p>
          <w:p w14:paraId="4ACCF27B" w14:textId="77777777" w:rsidR="00991921" w:rsidRDefault="00991921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Fourth Judicial District Court </w:t>
            </w:r>
          </w:p>
          <w:p w14:paraId="337F4747" w14:textId="77777777" w:rsidR="000A6D5A" w:rsidRDefault="00991921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Ada County </w:t>
            </w:r>
            <w:r w:rsidR="000A6D5A">
              <w:rPr>
                <w:sz w:val="20"/>
                <w:szCs w:val="20"/>
              </w:rPr>
              <w:t>Court</w:t>
            </w:r>
            <w:r>
              <w:rPr>
                <w:sz w:val="20"/>
                <w:szCs w:val="20"/>
              </w:rPr>
              <w:t>house</w:t>
            </w:r>
          </w:p>
          <w:p w14:paraId="34DE4C87" w14:textId="77777777" w:rsidR="000A6D5A" w:rsidRDefault="000A6D5A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W Front St., Boise, Idaho 83702</w:t>
            </w:r>
          </w:p>
          <w:p w14:paraId="4F2AB9CC" w14:textId="77777777" w:rsidR="00A64B8C" w:rsidRPr="001F10FA" w:rsidRDefault="000A6D5A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(208) 287-7500  </w:t>
            </w:r>
          </w:p>
        </w:tc>
        <w:tc>
          <w:tcPr>
            <w:tcW w:w="3510" w:type="dxa"/>
            <w:vAlign w:val="center"/>
          </w:tcPr>
          <w:p w14:paraId="3526B062" w14:textId="77777777" w:rsidR="00A64B8C" w:rsidRDefault="00991921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needing services: </w:t>
            </w:r>
          </w:p>
          <w:p w14:paraId="2849814F" w14:textId="77777777" w:rsidR="00991921" w:rsidRPr="001F10FA" w:rsidRDefault="00991921" w:rsidP="000A6D5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510" w:type="dxa"/>
            <w:vAlign w:val="center"/>
          </w:tcPr>
          <w:p w14:paraId="26F28825" w14:textId="77777777" w:rsidR="00A64B8C" w:rsidRPr="00EC47F0" w:rsidRDefault="00A64B8C" w:rsidP="00CD6566">
            <w:pPr>
              <w:spacing w:line="360" w:lineRule="auto"/>
              <w:rPr>
                <w:sz w:val="19"/>
                <w:szCs w:val="19"/>
              </w:rPr>
            </w:pPr>
            <w:r w:rsidRPr="00EC47F0">
              <w:rPr>
                <w:sz w:val="19"/>
                <w:szCs w:val="19"/>
              </w:rPr>
              <w:t xml:space="preserve">Invoice Approved By: </w:t>
            </w:r>
          </w:p>
          <w:p w14:paraId="415DC21E" w14:textId="77777777" w:rsidR="00CD6566" w:rsidRDefault="00A64B8C" w:rsidP="00CD6566">
            <w:pPr>
              <w:spacing w:line="360" w:lineRule="auto"/>
              <w:rPr>
                <w:sz w:val="19"/>
                <w:szCs w:val="19"/>
              </w:rPr>
            </w:pPr>
            <w:r w:rsidRPr="00EC47F0">
              <w:rPr>
                <w:sz w:val="19"/>
                <w:szCs w:val="19"/>
              </w:rPr>
              <w:t>Date:</w:t>
            </w:r>
          </w:p>
          <w:p w14:paraId="44ECC819" w14:textId="77777777" w:rsidR="00A64B8C" w:rsidRPr="00EC47F0" w:rsidRDefault="00A64B8C" w:rsidP="00CD6566">
            <w:pPr>
              <w:spacing w:line="360" w:lineRule="auto"/>
              <w:rPr>
                <w:sz w:val="19"/>
                <w:szCs w:val="19"/>
              </w:rPr>
            </w:pPr>
          </w:p>
        </w:tc>
      </w:tr>
    </w:tbl>
    <w:p w14:paraId="0C4FCFCC" w14:textId="77777777" w:rsidR="000A6D5A" w:rsidRDefault="000A6D5A"/>
    <w:tbl>
      <w:tblPr>
        <w:tblW w:w="14940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90"/>
        <w:gridCol w:w="3490"/>
        <w:gridCol w:w="20"/>
        <w:gridCol w:w="900"/>
        <w:gridCol w:w="1036"/>
        <w:gridCol w:w="2520"/>
        <w:gridCol w:w="648"/>
        <w:gridCol w:w="1782"/>
        <w:gridCol w:w="787"/>
        <w:gridCol w:w="1417"/>
        <w:gridCol w:w="1350"/>
      </w:tblGrid>
      <w:tr w:rsidR="00A64B8C" w:rsidRPr="001E3C2E" w14:paraId="739AB636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6CE3847F" w14:textId="77777777" w:rsidR="00A64B8C" w:rsidRPr="003C70F0" w:rsidRDefault="00A64B8C" w:rsidP="007B671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DATE OF SERVICE</w:t>
            </w:r>
          </w:p>
        </w:tc>
        <w:tc>
          <w:tcPr>
            <w:tcW w:w="349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6F5EEF99" w14:textId="77777777" w:rsidR="00A64B8C" w:rsidRPr="003C70F0" w:rsidRDefault="00A64B8C" w:rsidP="000A6D5A">
            <w:pPr>
              <w:jc w:val="center"/>
              <w:rPr>
                <w:b/>
                <w:sz w:val="15"/>
                <w:szCs w:val="15"/>
              </w:rPr>
            </w:pPr>
            <w:r w:rsidRPr="003C70F0">
              <w:rPr>
                <w:b/>
                <w:sz w:val="15"/>
                <w:szCs w:val="15"/>
              </w:rPr>
              <w:t>DESCRIPTION</w:t>
            </w:r>
          </w:p>
          <w:p w14:paraId="281ABD57" w14:textId="77777777" w:rsidR="00A64B8C" w:rsidRPr="001E3C2E" w:rsidRDefault="00A64B8C" w:rsidP="003C70F0">
            <w:pPr>
              <w:jc w:val="center"/>
            </w:pPr>
            <w:r w:rsidRPr="003C70F0">
              <w:rPr>
                <w:b/>
                <w:sz w:val="15"/>
                <w:szCs w:val="15"/>
              </w:rPr>
              <w:t>(Provide case name or #)</w:t>
            </w:r>
          </w:p>
        </w:tc>
        <w:tc>
          <w:tcPr>
            <w:tcW w:w="920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24DE76B8" w14:textId="77777777" w:rsidR="00A64B8C" w:rsidRDefault="00A64B8C" w:rsidP="00A64B8C">
            <w:pPr>
              <w:pStyle w:val="ColumnHeadings"/>
            </w:pPr>
            <w:r>
              <w:t># of hours</w:t>
            </w:r>
            <w:r w:rsidR="00565CA9">
              <w:t xml:space="preserve"> (A)</w:t>
            </w:r>
          </w:p>
        </w:tc>
        <w:tc>
          <w:tcPr>
            <w:tcW w:w="1036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057D2898" w14:textId="77777777" w:rsidR="00A64B8C" w:rsidRDefault="00A64B8C" w:rsidP="003C70F0">
            <w:pPr>
              <w:pStyle w:val="ColumnHeadings"/>
            </w:pPr>
            <w:r>
              <w:t>Hourly Rate</w:t>
            </w:r>
          </w:p>
        </w:tc>
        <w:tc>
          <w:tcPr>
            <w:tcW w:w="3168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2D8B0817" w14:textId="77777777" w:rsidR="00A64B8C" w:rsidRDefault="00A64B8C" w:rsidP="003C70F0">
            <w:pPr>
              <w:pStyle w:val="ColumnHeadings"/>
            </w:pPr>
            <w:r>
              <w:t>Travel from</w:t>
            </w:r>
          </w:p>
          <w:p w14:paraId="49C22F06" w14:textId="77777777" w:rsidR="00A64B8C" w:rsidRDefault="00A64B8C" w:rsidP="003C70F0">
            <w:pPr>
              <w:pStyle w:val="ColumnHeadings"/>
            </w:pPr>
            <w:r>
              <w:t>(provide address)</w:t>
            </w:r>
          </w:p>
        </w:tc>
        <w:tc>
          <w:tcPr>
            <w:tcW w:w="2569" w:type="dxa"/>
            <w:gridSpan w:val="2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3992DCC3" w14:textId="77777777" w:rsidR="00A64B8C" w:rsidRDefault="00A64B8C" w:rsidP="003C70F0">
            <w:pPr>
              <w:pStyle w:val="ColumnHeadings"/>
            </w:pPr>
            <w:r>
              <w:t>travel to</w:t>
            </w:r>
          </w:p>
          <w:p w14:paraId="522BE7AD" w14:textId="77777777" w:rsidR="00A64B8C" w:rsidRDefault="00A64B8C" w:rsidP="003C70F0">
            <w:pPr>
              <w:pStyle w:val="ColumnHeadings"/>
            </w:pPr>
            <w:r>
              <w:t>(provide address)</w:t>
            </w:r>
          </w:p>
        </w:tc>
        <w:tc>
          <w:tcPr>
            <w:tcW w:w="1417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7963B295" w14:textId="77777777" w:rsidR="00A64B8C" w:rsidRDefault="00A64B8C" w:rsidP="003C70F0">
            <w:pPr>
              <w:pStyle w:val="ColumnHeadings"/>
            </w:pPr>
            <w:r>
              <w:t>total # of</w:t>
            </w:r>
          </w:p>
          <w:p w14:paraId="00C6FD10" w14:textId="77777777" w:rsidR="00A64B8C" w:rsidRPr="001E3C2E" w:rsidRDefault="00A64B8C" w:rsidP="003C70F0">
            <w:pPr>
              <w:pStyle w:val="ColumnHeadings"/>
            </w:pPr>
            <w:r>
              <w:t>miles traveled</w:t>
            </w:r>
            <w:r w:rsidR="00565CA9">
              <w:t xml:space="preserve"> (B)</w:t>
            </w:r>
          </w:p>
        </w:tc>
        <w:tc>
          <w:tcPr>
            <w:tcW w:w="135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6CE6F6E6" w14:textId="77777777" w:rsidR="00A64B8C" w:rsidRPr="001E3C2E" w:rsidRDefault="00A64B8C" w:rsidP="003C70F0">
            <w:pPr>
              <w:pStyle w:val="ColumnHeadings"/>
            </w:pPr>
            <w:r>
              <w:t xml:space="preserve">Total </w:t>
            </w:r>
            <w:r w:rsidR="00565CA9">
              <w:t>BILLED</w:t>
            </w:r>
            <w:r>
              <w:t xml:space="preserve"> per assignment</w:t>
            </w:r>
          </w:p>
        </w:tc>
      </w:tr>
      <w:tr w:rsidR="00A64B8C" w:rsidRPr="005A4DA2" w14:paraId="3CF48A1E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</w:tcPr>
          <w:p w14:paraId="114D2723" w14:textId="77777777" w:rsidR="00A64B8C" w:rsidRPr="005A4DA2" w:rsidRDefault="00A64B8C" w:rsidP="003C7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  <w:shd w:val="clear" w:color="auto" w:fill="auto"/>
            <w:vAlign w:val="center"/>
          </w:tcPr>
          <w:p w14:paraId="57E32462" w14:textId="77777777" w:rsidR="00A64B8C" w:rsidRPr="005A4DA2" w:rsidRDefault="00A64B8C" w:rsidP="003C7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3FF7A60F" w14:textId="77777777" w:rsidR="00A64B8C" w:rsidRPr="005A4DA2" w:rsidRDefault="00A64B8C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1AAA5ADA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146C2907" w14:textId="77777777" w:rsidR="00A64B8C" w:rsidRPr="005A4DA2" w:rsidRDefault="00A64B8C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146E9E21" w14:textId="77777777" w:rsidR="00A64B8C" w:rsidRPr="005A4DA2" w:rsidRDefault="00A64B8C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2B50E62" w14:textId="77777777" w:rsidR="00A64B8C" w:rsidRPr="005A4DA2" w:rsidRDefault="00A64B8C" w:rsidP="006E7292">
            <w:pPr>
              <w:pStyle w:val="Amount"/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6F5C0DC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  <w:r w:rsidR="00A64B8C" w:rsidRPr="005A4DA2">
              <w:rPr>
                <w:sz w:val="20"/>
              </w:rPr>
              <w:t xml:space="preserve"> </w:t>
            </w:r>
          </w:p>
        </w:tc>
      </w:tr>
      <w:tr w:rsidR="00A64B8C" w:rsidRPr="005A4DA2" w14:paraId="5F22D066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4B5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C521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77BB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443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7214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2488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73C6940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39E68AF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5A4DA2" w14:paraId="57B475EB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B631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472C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6DD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AFF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2E5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EE5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E819767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9A54CF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5A4DA2" w14:paraId="2B4BE85D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7B7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EE2D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EDE4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30DA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D9B0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B25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8BA9BD9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9F9B2C4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5A4DA2" w14:paraId="4FA96EF3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057D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4DC0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137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2E0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88B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6F49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C1327D9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5EC91FD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5A4DA2" w14:paraId="6D537D4C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A87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E641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EA7B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6A98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2801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F96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19A7370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D4B5047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5A4DA2" w14:paraId="6D9D76D6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B938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B17" w14:textId="77777777" w:rsidR="00A64B8C" w:rsidRPr="005A4DA2" w:rsidRDefault="00A64B8C" w:rsidP="001F10FA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31B6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397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D9E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6539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4AED15" w14:textId="77777777" w:rsidR="00A64B8C" w:rsidRPr="005A4DA2" w:rsidRDefault="00A64B8C" w:rsidP="001F10FA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C76335E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5A4DA2" w14:paraId="2CAB41B2" w14:textId="77777777" w:rsidTr="000A6D5A">
        <w:trPr>
          <w:cantSplit/>
          <w:trHeight w:val="2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</w:tcPr>
          <w:p w14:paraId="4CE4D9D7" w14:textId="77777777" w:rsidR="00A64B8C" w:rsidRPr="005A4DA2" w:rsidRDefault="00A64B8C" w:rsidP="00B5478E">
            <w:pPr>
              <w:rPr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B5E91"/>
            </w:tcBorders>
            <w:shd w:val="clear" w:color="auto" w:fill="auto"/>
            <w:vAlign w:val="center"/>
          </w:tcPr>
          <w:p w14:paraId="0285EEBE" w14:textId="77777777" w:rsidR="00A64B8C" w:rsidRPr="005A4DA2" w:rsidRDefault="00A64B8C" w:rsidP="00B5478E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67249622" w14:textId="77777777" w:rsidR="00A64B8C" w:rsidRPr="005A4DA2" w:rsidRDefault="00A64B8C" w:rsidP="00EE1154">
            <w:pPr>
              <w:pStyle w:val="Amount"/>
              <w:rPr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01A08F84" w14:textId="77777777" w:rsidR="00A64B8C" w:rsidRPr="005A4DA2" w:rsidRDefault="00565CA9" w:rsidP="00565CA9">
            <w:pPr>
              <w:pStyle w:val="Amount"/>
              <w:jc w:val="left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07AE7A6C" w14:textId="77777777" w:rsidR="00A64B8C" w:rsidRPr="005A4DA2" w:rsidRDefault="00A64B8C" w:rsidP="00EE1154">
            <w:pPr>
              <w:pStyle w:val="Amount"/>
              <w:rPr>
                <w:sz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</w:tcPr>
          <w:p w14:paraId="4B9B2EF1" w14:textId="77777777" w:rsidR="00A64B8C" w:rsidRPr="005A4DA2" w:rsidRDefault="00A64B8C" w:rsidP="00EE1154">
            <w:pPr>
              <w:pStyle w:val="Amoun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3B5E91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B64B140" w14:textId="77777777" w:rsidR="00A64B8C" w:rsidRPr="005A4DA2" w:rsidRDefault="00A64B8C" w:rsidP="00EE1154">
            <w:pPr>
              <w:pStyle w:val="Amount"/>
              <w:rPr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3B5E9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0F0B062" w14:textId="77777777" w:rsidR="00A64B8C" w:rsidRPr="005A4DA2" w:rsidRDefault="00565CA9" w:rsidP="005A4DA2">
            <w:pPr>
              <w:pStyle w:val="Amount"/>
              <w:ind w:left="-216" w:firstLine="90"/>
              <w:jc w:val="both"/>
              <w:rPr>
                <w:sz w:val="20"/>
              </w:rPr>
            </w:pPr>
            <w:r w:rsidRPr="005A4DA2">
              <w:rPr>
                <w:sz w:val="20"/>
              </w:rPr>
              <w:t>$</w:t>
            </w:r>
          </w:p>
        </w:tc>
      </w:tr>
      <w:tr w:rsidR="00A64B8C" w:rsidRPr="001F10FA" w14:paraId="75574778" w14:textId="77777777" w:rsidTr="000A6D5A">
        <w:trPr>
          <w:gridBefore w:val="3"/>
          <w:wBefore w:w="4500" w:type="dxa"/>
          <w:cantSplit/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10415F1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CAA072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0822" w14:textId="77777777" w:rsidR="00A64B8C" w:rsidRPr="005A4DA2" w:rsidRDefault="005A4DA2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(A)</w:t>
            </w:r>
            <w:r w:rsidR="00A64B8C" w:rsidRPr="005A4DA2">
              <w:rPr>
                <w:sz w:val="16"/>
                <w:szCs w:val="16"/>
              </w:rPr>
              <w:t xml:space="preserve">Total # of </w:t>
            </w:r>
            <w:r>
              <w:rPr>
                <w:sz w:val="16"/>
                <w:szCs w:val="16"/>
              </w:rPr>
              <w:t>hours</w:t>
            </w:r>
            <w:r w:rsidR="00A64B8C" w:rsidRPr="005A4DA2">
              <w:rPr>
                <w:sz w:val="16"/>
                <w:szCs w:val="16"/>
              </w:rPr>
              <w:t>: ___</w:t>
            </w:r>
            <w:r>
              <w:rPr>
                <w:sz w:val="16"/>
                <w:szCs w:val="16"/>
              </w:rPr>
              <w:t>___</w:t>
            </w:r>
            <w:r w:rsidR="00A64B8C" w:rsidRPr="005A4D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EE92" w14:textId="77777777" w:rsidR="00A64B8C" w:rsidRPr="001F10FA" w:rsidRDefault="005A4DA2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Hourly</w:t>
            </w:r>
            <w:r w:rsidR="00A64B8C">
              <w:rPr>
                <w:sz w:val="16"/>
                <w:szCs w:val="16"/>
              </w:rPr>
              <w:t xml:space="preserve"> Rate: $</w:t>
            </w:r>
            <w:r>
              <w:rPr>
                <w:sz w:val="16"/>
                <w:szCs w:val="16"/>
              </w:rPr>
              <w:t>______</w:t>
            </w:r>
            <w:r w:rsidR="00A64B8C">
              <w:rPr>
                <w:sz w:val="16"/>
                <w:szCs w:val="16"/>
              </w:rPr>
              <w:t xml:space="preserve">/ </w:t>
            </w:r>
            <w:r>
              <w:rPr>
                <w:sz w:val="16"/>
                <w:szCs w:val="16"/>
              </w:rPr>
              <w:t>hour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385E" w14:textId="77777777" w:rsidR="00A64B8C" w:rsidRPr="001F10FA" w:rsidRDefault="00A64B8C" w:rsidP="00CC2AC0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 xml:space="preserve">total </w:t>
            </w:r>
            <w:r w:rsidR="00CC2AC0">
              <w:rPr>
                <w:sz w:val="16"/>
              </w:rPr>
              <w:t>Hours</w:t>
            </w:r>
            <w:r>
              <w:rPr>
                <w:sz w:val="16"/>
              </w:rPr>
              <w:t xml:space="preserve"> Billed: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C8E" w14:textId="77777777" w:rsidR="00A64B8C" w:rsidRPr="001F10FA" w:rsidRDefault="00A64B8C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A64B8C" w:rsidRPr="001F10FA" w14:paraId="7AE4D2DB" w14:textId="77777777" w:rsidTr="000A6D5A">
        <w:trPr>
          <w:gridBefore w:val="3"/>
          <w:wBefore w:w="4500" w:type="dxa"/>
          <w:cantSplit/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05DB62A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22E92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B31" w14:textId="77777777" w:rsidR="00A64B8C" w:rsidRPr="001F10FA" w:rsidRDefault="005A4DA2" w:rsidP="005A4D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(B)Total # of miles</w:t>
            </w:r>
            <w:r w:rsidR="00A64B8C">
              <w:rPr>
                <w:sz w:val="16"/>
                <w:szCs w:val="16"/>
              </w:rPr>
              <w:t xml:space="preserve">: ______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5A77" w14:textId="024B3D0F" w:rsidR="00A64B8C" w:rsidRPr="001F10FA" w:rsidRDefault="005A4DA2" w:rsidP="009919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</w:t>
            </w:r>
            <w:r w:rsidR="00A64B8C">
              <w:rPr>
                <w:sz w:val="16"/>
                <w:szCs w:val="16"/>
              </w:rPr>
              <w:t xml:space="preserve"> Rate: </w:t>
            </w:r>
            <w:r w:rsidR="00DB31FA">
              <w:rPr>
                <w:sz w:val="16"/>
                <w:szCs w:val="16"/>
              </w:rPr>
              <w:t>$ 0.</w:t>
            </w:r>
            <w:r w:rsidR="002A30A5">
              <w:rPr>
                <w:sz w:val="16"/>
                <w:szCs w:val="16"/>
              </w:rPr>
              <w:t>65</w:t>
            </w:r>
            <w:r w:rsidR="00523DE8">
              <w:rPr>
                <w:sz w:val="16"/>
                <w:szCs w:val="16"/>
              </w:rPr>
              <w:t>5</w:t>
            </w:r>
            <w:r w:rsidR="00A64B8C">
              <w:rPr>
                <w:sz w:val="16"/>
                <w:szCs w:val="16"/>
              </w:rPr>
              <w:t xml:space="preserve"> / </w:t>
            </w:r>
            <w:r>
              <w:rPr>
                <w:sz w:val="16"/>
                <w:szCs w:val="16"/>
              </w:rPr>
              <w:t>mile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B87" w14:textId="77777777" w:rsidR="00A64B8C" w:rsidRPr="001F10FA" w:rsidRDefault="00CC2AC0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total MILEAGE</w:t>
            </w:r>
            <w:r w:rsidR="00A64B8C">
              <w:rPr>
                <w:sz w:val="16"/>
              </w:rPr>
              <w:t xml:space="preserve"> billed: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A201" w14:textId="77777777" w:rsidR="00A64B8C" w:rsidRPr="001F10FA" w:rsidRDefault="00A64B8C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  <w:tr w:rsidR="00A64B8C" w:rsidRPr="001F10FA" w14:paraId="400BED48" w14:textId="77777777" w:rsidTr="000A6D5A">
        <w:trPr>
          <w:gridBefore w:val="3"/>
          <w:wBefore w:w="4500" w:type="dxa"/>
          <w:cantSplit/>
          <w:trHeight w:val="28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77A1B3D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</w:tcPr>
          <w:p w14:paraId="6273BA6A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C36AC0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E2ECFD" w14:textId="77777777" w:rsidR="00A64B8C" w:rsidRDefault="00A64B8C" w:rsidP="00EF0D68">
            <w:pPr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8A4F" w14:textId="77777777" w:rsidR="00A64B8C" w:rsidRDefault="00A64B8C" w:rsidP="005A4DA2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INVOICE TOTAL: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830" w14:textId="77777777" w:rsidR="00A64B8C" w:rsidRDefault="00A64B8C" w:rsidP="00EF0D68">
            <w:pPr>
              <w:pStyle w:val="Labels"/>
              <w:jc w:val="left"/>
              <w:rPr>
                <w:sz w:val="16"/>
              </w:rPr>
            </w:pPr>
            <w:r>
              <w:rPr>
                <w:sz w:val="16"/>
              </w:rPr>
              <w:t>$</w:t>
            </w:r>
          </w:p>
        </w:tc>
      </w:tr>
    </w:tbl>
    <w:p w14:paraId="249AC6D0" w14:textId="77777777" w:rsidR="009E00DD" w:rsidRDefault="009E00DD" w:rsidP="005A4DA2">
      <w:pPr>
        <w:pStyle w:val="lowercenteredtext"/>
        <w:spacing w:before="0"/>
        <w:jc w:val="left"/>
        <w:rPr>
          <w:b/>
          <w:sz w:val="19"/>
          <w:szCs w:val="19"/>
        </w:rPr>
      </w:pPr>
    </w:p>
    <w:p w14:paraId="60C9E35D" w14:textId="77777777" w:rsidR="005A4DA2" w:rsidRDefault="00EC47F0" w:rsidP="005A4DA2">
      <w:pPr>
        <w:pStyle w:val="lowercenteredtext"/>
        <w:spacing w:before="0"/>
        <w:jc w:val="left"/>
        <w:rPr>
          <w:sz w:val="19"/>
          <w:szCs w:val="19"/>
        </w:rPr>
      </w:pPr>
      <w:r w:rsidRPr="00565CA9">
        <w:rPr>
          <w:b/>
          <w:sz w:val="19"/>
          <w:szCs w:val="19"/>
        </w:rPr>
        <w:t>Notes:</w:t>
      </w:r>
      <w:r w:rsidRPr="00565CA9">
        <w:rPr>
          <w:sz w:val="19"/>
          <w:szCs w:val="19"/>
        </w:rPr>
        <w:tab/>
      </w:r>
    </w:p>
    <w:p w14:paraId="3C2463C4" w14:textId="77777777" w:rsidR="00991921" w:rsidRDefault="00991921" w:rsidP="00991921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To avoid delays in payment, provide all </w:t>
      </w:r>
      <w:r w:rsidRPr="00565CA9">
        <w:rPr>
          <w:sz w:val="19"/>
          <w:szCs w:val="19"/>
        </w:rPr>
        <w:t>information</w:t>
      </w:r>
      <w:r>
        <w:rPr>
          <w:sz w:val="19"/>
          <w:szCs w:val="19"/>
        </w:rPr>
        <w:t xml:space="preserve"> requested</w:t>
      </w:r>
      <w:r w:rsidRPr="00565CA9">
        <w:rPr>
          <w:sz w:val="19"/>
          <w:szCs w:val="19"/>
        </w:rPr>
        <w:t>.</w:t>
      </w:r>
    </w:p>
    <w:p w14:paraId="5B142F24" w14:textId="77777777" w:rsidR="00991921" w:rsidRPr="00DE6EFB" w:rsidRDefault="00991921" w:rsidP="00991921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  <w:highlight w:val="yellow"/>
        </w:rPr>
      </w:pPr>
      <w:r w:rsidRPr="00DE6EFB">
        <w:rPr>
          <w:sz w:val="19"/>
          <w:szCs w:val="19"/>
          <w:highlight w:val="yellow"/>
        </w:rPr>
        <w:t xml:space="preserve">If interpreting for more than one individual during the same booking period, provide all case names and/or numbers under same assignment. </w:t>
      </w:r>
    </w:p>
    <w:p w14:paraId="30616939" w14:textId="77777777" w:rsidR="00991921" w:rsidRDefault="00991921" w:rsidP="00991921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 w:rsidRPr="00DE6EFB">
        <w:rPr>
          <w:sz w:val="19"/>
          <w:szCs w:val="19"/>
          <w:highlight w:val="yellow"/>
        </w:rPr>
        <w:t xml:space="preserve">Unless otherwise specified, the minimum hourly charge is of </w:t>
      </w:r>
      <w:r w:rsidR="00E06CB3" w:rsidRPr="00DE6EFB">
        <w:rPr>
          <w:sz w:val="19"/>
          <w:szCs w:val="19"/>
          <w:highlight w:val="yellow"/>
        </w:rPr>
        <w:t>two (2</w:t>
      </w:r>
      <w:r w:rsidRPr="00DE6EFB">
        <w:rPr>
          <w:sz w:val="19"/>
          <w:szCs w:val="19"/>
          <w:highlight w:val="yellow"/>
        </w:rPr>
        <w:t>) hour</w:t>
      </w:r>
      <w:r w:rsidR="00E06CB3" w:rsidRPr="00DE6EFB">
        <w:rPr>
          <w:sz w:val="19"/>
          <w:szCs w:val="19"/>
          <w:highlight w:val="yellow"/>
        </w:rPr>
        <w:t>s</w:t>
      </w:r>
      <w:r w:rsidRPr="00DE6EFB">
        <w:rPr>
          <w:sz w:val="19"/>
          <w:szCs w:val="19"/>
          <w:highlight w:val="yellow"/>
        </w:rPr>
        <w:t xml:space="preserve">, regardless of the number </w:t>
      </w:r>
      <w:r w:rsidR="00151CEF" w:rsidRPr="00DE6EFB">
        <w:rPr>
          <w:sz w:val="19"/>
          <w:szCs w:val="19"/>
          <w:highlight w:val="yellow"/>
        </w:rPr>
        <w:t>of cases covered during the 2 hours</w:t>
      </w:r>
      <w:r w:rsidRPr="00DE6EFB">
        <w:rPr>
          <w:sz w:val="19"/>
          <w:szCs w:val="19"/>
          <w:highlight w:val="yellow"/>
        </w:rPr>
        <w:t>.</w:t>
      </w:r>
      <w:r w:rsidR="00151CEF" w:rsidRPr="00DE6EFB">
        <w:rPr>
          <w:sz w:val="19"/>
          <w:szCs w:val="19"/>
          <w:highlight w:val="yellow"/>
        </w:rPr>
        <w:t xml:space="preserve"> If total</w:t>
      </w:r>
      <w:r w:rsidR="00151CEF">
        <w:rPr>
          <w:sz w:val="19"/>
          <w:szCs w:val="19"/>
        </w:rPr>
        <w:t xml:space="preserve"> </w:t>
      </w:r>
      <w:r w:rsidR="00151CEF" w:rsidRPr="00DE6EFB">
        <w:rPr>
          <w:sz w:val="19"/>
          <w:szCs w:val="19"/>
          <w:highlight w:val="yellow"/>
        </w:rPr>
        <w:t>time is over two (2</w:t>
      </w:r>
      <w:r w:rsidRPr="00DE6EFB">
        <w:rPr>
          <w:sz w:val="19"/>
          <w:szCs w:val="19"/>
          <w:highlight w:val="yellow"/>
        </w:rPr>
        <w:t>) hour</w:t>
      </w:r>
      <w:r w:rsidR="00151CEF" w:rsidRPr="00DE6EFB">
        <w:rPr>
          <w:sz w:val="19"/>
          <w:szCs w:val="19"/>
          <w:highlight w:val="yellow"/>
        </w:rPr>
        <w:t>s</w:t>
      </w:r>
      <w:r w:rsidRPr="00DE6EFB">
        <w:rPr>
          <w:sz w:val="19"/>
          <w:szCs w:val="19"/>
          <w:highlight w:val="yellow"/>
        </w:rPr>
        <w:t>, round up to closest 15 minute increment (e.g., .25 = 15 minutes; 0.5 = 30 minutes;</w:t>
      </w:r>
      <w:r w:rsidR="00151CEF" w:rsidRPr="00DE6EFB">
        <w:rPr>
          <w:sz w:val="19"/>
          <w:szCs w:val="19"/>
          <w:highlight w:val="yellow"/>
        </w:rPr>
        <w:t xml:space="preserve"> .75 = 45 minute</w:t>
      </w:r>
      <w:r w:rsidR="00151CEF">
        <w:rPr>
          <w:sz w:val="19"/>
          <w:szCs w:val="19"/>
        </w:rPr>
        <w:t>s</w:t>
      </w:r>
      <w:r w:rsidRPr="00565CA9">
        <w:rPr>
          <w:sz w:val="19"/>
          <w:szCs w:val="19"/>
        </w:rPr>
        <w:t>)</w:t>
      </w:r>
      <w:r>
        <w:rPr>
          <w:sz w:val="19"/>
          <w:szCs w:val="19"/>
        </w:rPr>
        <w:t xml:space="preserve">. </w:t>
      </w:r>
    </w:p>
    <w:p w14:paraId="240E6DD3" w14:textId="77777777" w:rsidR="00991921" w:rsidRDefault="00991921" w:rsidP="00991921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 w:rsidRPr="00565CA9">
        <w:rPr>
          <w:sz w:val="19"/>
          <w:szCs w:val="19"/>
        </w:rPr>
        <w:t xml:space="preserve">Processing time may take up to 30 days. </w:t>
      </w:r>
    </w:p>
    <w:p w14:paraId="58980161" w14:textId="77777777" w:rsidR="00565CA9" w:rsidRPr="00565CA9" w:rsidRDefault="00991921" w:rsidP="00991921">
      <w:pPr>
        <w:pStyle w:val="lowercenteredtext"/>
        <w:numPr>
          <w:ilvl w:val="0"/>
          <w:numId w:val="4"/>
        </w:numPr>
        <w:spacing w:before="0"/>
        <w:jc w:val="left"/>
        <w:rPr>
          <w:sz w:val="19"/>
          <w:szCs w:val="19"/>
        </w:rPr>
      </w:pPr>
      <w:r>
        <w:rPr>
          <w:sz w:val="19"/>
          <w:szCs w:val="19"/>
        </w:rPr>
        <w:t>Example of departments requesting services include: Public Defender, Prosecutor, Courts, Juvenile Probation, Adult Probation.</w:t>
      </w:r>
    </w:p>
    <w:sectPr w:rsidR="00565CA9" w:rsidRPr="00565CA9" w:rsidSect="001F10FA">
      <w:pgSz w:w="15840" w:h="12240" w:orient="landscape" w:code="1"/>
      <w:pgMar w:top="360" w:right="720" w:bottom="54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4446" w14:textId="77777777" w:rsidR="00F74C0F" w:rsidRDefault="00F74C0F">
      <w:r>
        <w:separator/>
      </w:r>
    </w:p>
  </w:endnote>
  <w:endnote w:type="continuationSeparator" w:id="0">
    <w:p w14:paraId="0A130087" w14:textId="77777777" w:rsidR="00F74C0F" w:rsidRDefault="00F7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A777" w14:textId="77777777" w:rsidR="00F74C0F" w:rsidRDefault="00F74C0F">
      <w:r>
        <w:separator/>
      </w:r>
    </w:p>
  </w:footnote>
  <w:footnote w:type="continuationSeparator" w:id="0">
    <w:p w14:paraId="22BE7DC5" w14:textId="77777777" w:rsidR="00F74C0F" w:rsidRDefault="00F7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112A2E"/>
    <w:multiLevelType w:val="hybridMultilevel"/>
    <w:tmpl w:val="CFCC5370"/>
    <w:lvl w:ilvl="0" w:tplc="998611B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E4771"/>
    <w:multiLevelType w:val="hybridMultilevel"/>
    <w:tmpl w:val="55807A10"/>
    <w:lvl w:ilvl="0" w:tplc="0F8A6702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F"/>
    <w:rsid w:val="00002021"/>
    <w:rsid w:val="00010B1C"/>
    <w:rsid w:val="00012C15"/>
    <w:rsid w:val="00012DA5"/>
    <w:rsid w:val="00017A97"/>
    <w:rsid w:val="000403E8"/>
    <w:rsid w:val="000417F9"/>
    <w:rsid w:val="00043699"/>
    <w:rsid w:val="00047BD9"/>
    <w:rsid w:val="00055C2E"/>
    <w:rsid w:val="00056E24"/>
    <w:rsid w:val="000A6D5A"/>
    <w:rsid w:val="000A72A8"/>
    <w:rsid w:val="000C60AF"/>
    <w:rsid w:val="000E592C"/>
    <w:rsid w:val="001055DF"/>
    <w:rsid w:val="00151CEF"/>
    <w:rsid w:val="0015744F"/>
    <w:rsid w:val="00157E6F"/>
    <w:rsid w:val="001724F6"/>
    <w:rsid w:val="001B5462"/>
    <w:rsid w:val="001B5F25"/>
    <w:rsid w:val="001D6696"/>
    <w:rsid w:val="001E3C2E"/>
    <w:rsid w:val="001F10FA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A30A5"/>
    <w:rsid w:val="00326411"/>
    <w:rsid w:val="00341D54"/>
    <w:rsid w:val="003465E2"/>
    <w:rsid w:val="00360D3D"/>
    <w:rsid w:val="003756B5"/>
    <w:rsid w:val="00387E68"/>
    <w:rsid w:val="003B7E00"/>
    <w:rsid w:val="003C70F0"/>
    <w:rsid w:val="003D11B2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D4988"/>
    <w:rsid w:val="004D6D3B"/>
    <w:rsid w:val="004E3995"/>
    <w:rsid w:val="00522EAB"/>
    <w:rsid w:val="00523DE8"/>
    <w:rsid w:val="00531C77"/>
    <w:rsid w:val="005404D4"/>
    <w:rsid w:val="00551108"/>
    <w:rsid w:val="00552F77"/>
    <w:rsid w:val="00565CA9"/>
    <w:rsid w:val="0058338F"/>
    <w:rsid w:val="00584C74"/>
    <w:rsid w:val="00584EBA"/>
    <w:rsid w:val="005A146F"/>
    <w:rsid w:val="005A4DA2"/>
    <w:rsid w:val="005A6D66"/>
    <w:rsid w:val="005B7ABD"/>
    <w:rsid w:val="005E7676"/>
    <w:rsid w:val="0061045D"/>
    <w:rsid w:val="006171BA"/>
    <w:rsid w:val="00621785"/>
    <w:rsid w:val="00624F48"/>
    <w:rsid w:val="00640AAC"/>
    <w:rsid w:val="00647F33"/>
    <w:rsid w:val="0065596D"/>
    <w:rsid w:val="006C4528"/>
    <w:rsid w:val="006C6182"/>
    <w:rsid w:val="006D2782"/>
    <w:rsid w:val="006E7292"/>
    <w:rsid w:val="006F21A0"/>
    <w:rsid w:val="00703C78"/>
    <w:rsid w:val="00723603"/>
    <w:rsid w:val="007365CE"/>
    <w:rsid w:val="0074284B"/>
    <w:rsid w:val="0074437D"/>
    <w:rsid w:val="00751F2C"/>
    <w:rsid w:val="00763353"/>
    <w:rsid w:val="007655EA"/>
    <w:rsid w:val="007A07D7"/>
    <w:rsid w:val="007A0C5E"/>
    <w:rsid w:val="007B6716"/>
    <w:rsid w:val="007C1315"/>
    <w:rsid w:val="007C5A8E"/>
    <w:rsid w:val="007C7496"/>
    <w:rsid w:val="007D49EA"/>
    <w:rsid w:val="007F3D8D"/>
    <w:rsid w:val="007F4E44"/>
    <w:rsid w:val="008044FF"/>
    <w:rsid w:val="00824635"/>
    <w:rsid w:val="00843C70"/>
    <w:rsid w:val="00860139"/>
    <w:rsid w:val="0086152B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251A"/>
    <w:rsid w:val="00991921"/>
    <w:rsid w:val="009A1F18"/>
    <w:rsid w:val="009A6AF5"/>
    <w:rsid w:val="009C5836"/>
    <w:rsid w:val="009E00DD"/>
    <w:rsid w:val="009E6065"/>
    <w:rsid w:val="009E7724"/>
    <w:rsid w:val="00A01966"/>
    <w:rsid w:val="00A10B6B"/>
    <w:rsid w:val="00A11DBF"/>
    <w:rsid w:val="00A14BA1"/>
    <w:rsid w:val="00A37015"/>
    <w:rsid w:val="00A4752F"/>
    <w:rsid w:val="00A50715"/>
    <w:rsid w:val="00A62877"/>
    <w:rsid w:val="00A64B8C"/>
    <w:rsid w:val="00A67B29"/>
    <w:rsid w:val="00A71F71"/>
    <w:rsid w:val="00A8511C"/>
    <w:rsid w:val="00AB03C9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B7CBB"/>
    <w:rsid w:val="00BD0D4F"/>
    <w:rsid w:val="00BD7A44"/>
    <w:rsid w:val="00C22B70"/>
    <w:rsid w:val="00C276BE"/>
    <w:rsid w:val="00C32AE1"/>
    <w:rsid w:val="00C379F1"/>
    <w:rsid w:val="00C43BE7"/>
    <w:rsid w:val="00C461ED"/>
    <w:rsid w:val="00C52E4D"/>
    <w:rsid w:val="00C60CDF"/>
    <w:rsid w:val="00C66691"/>
    <w:rsid w:val="00C66AD0"/>
    <w:rsid w:val="00C714F6"/>
    <w:rsid w:val="00C74974"/>
    <w:rsid w:val="00CA1CFC"/>
    <w:rsid w:val="00CB4CBD"/>
    <w:rsid w:val="00CC2AC0"/>
    <w:rsid w:val="00CD6566"/>
    <w:rsid w:val="00CF01AF"/>
    <w:rsid w:val="00CF79B6"/>
    <w:rsid w:val="00D33CEA"/>
    <w:rsid w:val="00D4146A"/>
    <w:rsid w:val="00D45E69"/>
    <w:rsid w:val="00D7042E"/>
    <w:rsid w:val="00D76A11"/>
    <w:rsid w:val="00DB31FA"/>
    <w:rsid w:val="00DC1152"/>
    <w:rsid w:val="00DE09CB"/>
    <w:rsid w:val="00DE6EFB"/>
    <w:rsid w:val="00DF7693"/>
    <w:rsid w:val="00E06CB3"/>
    <w:rsid w:val="00E11F7D"/>
    <w:rsid w:val="00E27198"/>
    <w:rsid w:val="00E358C1"/>
    <w:rsid w:val="00E371FA"/>
    <w:rsid w:val="00E42426"/>
    <w:rsid w:val="00E51BCD"/>
    <w:rsid w:val="00E6107D"/>
    <w:rsid w:val="00E9764B"/>
    <w:rsid w:val="00EC47F0"/>
    <w:rsid w:val="00EE1154"/>
    <w:rsid w:val="00EF58B4"/>
    <w:rsid w:val="00F1292B"/>
    <w:rsid w:val="00F52042"/>
    <w:rsid w:val="00F64BE0"/>
    <w:rsid w:val="00F6699E"/>
    <w:rsid w:val="00F70E38"/>
    <w:rsid w:val="00F74C0F"/>
    <w:rsid w:val="00F96E82"/>
    <w:rsid w:val="00FB1848"/>
    <w:rsid w:val="00FC59FE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54058424"/>
  <w15:docId w15:val="{BA60D726-2D36-46E2-BDEA-DBCAE12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6BE"/>
    <w:pPr>
      <w:spacing w:line="264" w:lineRule="auto"/>
    </w:pPr>
    <w:rPr>
      <w:rFonts w:ascii="Trebuchet MS" w:hAnsi="Trebuchet MS"/>
      <w:spacing w:val="4"/>
      <w:sz w:val="17"/>
      <w:szCs w:val="18"/>
      <w:lang w:val="en-US" w:eastAsia="en-US"/>
    </w:rPr>
  </w:style>
  <w:style w:type="paragraph" w:styleId="Heading1">
    <w:name w:val="heading 1"/>
    <w:basedOn w:val="Normal"/>
    <w:next w:val="Normal"/>
    <w:qFormat/>
    <w:rsid w:val="00E42426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link w:val="Heading2Char"/>
    <w:qFormat/>
    <w:rsid w:val="00DC1152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A71F71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C1152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AB03C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6D2782"/>
    <w:rPr>
      <w:sz w:val="16"/>
      <w:szCs w:val="16"/>
    </w:rPr>
  </w:style>
  <w:style w:type="paragraph" w:styleId="CommentText">
    <w:name w:val="annotation text"/>
    <w:basedOn w:val="Normal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D2782"/>
    <w:rPr>
      <w:b/>
      <w:bCs/>
    </w:rPr>
  </w:style>
  <w:style w:type="paragraph" w:customStyle="1" w:styleId="Name">
    <w:name w:val="Name"/>
    <w:basedOn w:val="Normal"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E27198"/>
    <w:pPr>
      <w:spacing w:before="60" w:line="240" w:lineRule="auto"/>
    </w:pPr>
  </w:style>
  <w:style w:type="paragraph" w:customStyle="1" w:styleId="Amount">
    <w:name w:val="Amount"/>
    <w:basedOn w:val="Normal"/>
    <w:rsid w:val="00584C74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A4752F"/>
    <w:rPr>
      <w:sz w:val="19"/>
    </w:rPr>
  </w:style>
  <w:style w:type="paragraph" w:customStyle="1" w:styleId="ColumnHeadings">
    <w:name w:val="Column Headings"/>
    <w:basedOn w:val="Heading2"/>
    <w:rsid w:val="00A4752F"/>
    <w:pPr>
      <w:jc w:val="center"/>
    </w:pPr>
  </w:style>
  <w:style w:type="paragraph" w:customStyle="1" w:styleId="Centered">
    <w:name w:val="Centered"/>
    <w:basedOn w:val="Normal"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rsid w:val="003756B5"/>
    <w:pPr>
      <w:jc w:val="right"/>
    </w:pPr>
  </w:style>
  <w:style w:type="paragraph" w:customStyle="1" w:styleId="ColumnHeadings2lines">
    <w:name w:val="Column Headings 2 lines"/>
    <w:basedOn w:val="ColumnHeadings"/>
    <w:rsid w:val="00012C15"/>
    <w:pPr>
      <w:spacing w:before="0" w:after="20" w:line="170" w:lineRule="exact"/>
    </w:pPr>
  </w:style>
  <w:style w:type="paragraph" w:customStyle="1" w:styleId="lowercenteredtext">
    <w:name w:val="lower centered text"/>
    <w:basedOn w:val="Centered"/>
    <w:rsid w:val="00860139"/>
    <w:pPr>
      <w:spacing w:before="1800" w:line="264" w:lineRule="auto"/>
    </w:pPr>
    <w:rPr>
      <w:szCs w:val="20"/>
    </w:rPr>
  </w:style>
  <w:style w:type="table" w:styleId="TableGrid">
    <w:name w:val="Table Grid"/>
    <w:basedOn w:val="TableNormal"/>
    <w:rsid w:val="00621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barrsv\AppData\Roaming\Microsoft\Templates\TP03000194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ACC0C3-F6F2-4F4C-B5EE-89DD3A416F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TP030001946</Template>
  <TotalTime>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Idaho | Supreme Court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Barrios</dc:creator>
  <cp:lastModifiedBy>Imelda Ramirez</cp:lastModifiedBy>
  <cp:revision>3</cp:revision>
  <cp:lastPrinted>2015-12-23T21:46:00Z</cp:lastPrinted>
  <dcterms:created xsi:type="dcterms:W3CDTF">2023-01-20T04:12:00Z</dcterms:created>
  <dcterms:modified xsi:type="dcterms:W3CDTF">2023-01-20T04:13:00Z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TC300019469990</vt:lpwstr>
  </property>
</Properties>
</file>