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000" w:firstRow="0" w:lastRow="0" w:firstColumn="0" w:lastColumn="0" w:noHBand="0" w:noVBand="0"/>
      </w:tblPr>
      <w:tblGrid>
        <w:gridCol w:w="2145"/>
        <w:gridCol w:w="4349"/>
        <w:gridCol w:w="2146"/>
      </w:tblGrid>
      <w:tr w:rsidR="00B23106" w:rsidRPr="00D50800" w14:paraId="5B3CFB9B" w14:textId="77777777">
        <w:trPr>
          <w:cantSplit/>
        </w:trPr>
        <w:tc>
          <w:tcPr>
            <w:tcW w:w="2214" w:type="dxa"/>
            <w:vMerge w:val="restart"/>
          </w:tcPr>
          <w:p w14:paraId="50D55A2E" w14:textId="77777777" w:rsidR="00B23106" w:rsidRDefault="00B23106">
            <w:pPr>
              <w:rPr>
                <w:rFonts w:ascii="Arial" w:hAnsi="Arial" w:cs="Arial"/>
              </w:rPr>
            </w:pPr>
          </w:p>
        </w:tc>
        <w:tc>
          <w:tcPr>
            <w:tcW w:w="4428" w:type="dxa"/>
          </w:tcPr>
          <w:p w14:paraId="23F16C95" w14:textId="77777777" w:rsidR="00B23106" w:rsidRPr="00D50800" w:rsidRDefault="00B23106">
            <w:pPr>
              <w:tabs>
                <w:tab w:val="left" w:pos="4086"/>
              </w:tabs>
              <w:jc w:val="center"/>
              <w:rPr>
                <w:b/>
                <w:bCs/>
                <w:sz w:val="28"/>
              </w:rPr>
            </w:pPr>
            <w:r w:rsidRPr="00D50800">
              <w:rPr>
                <w:b/>
                <w:bCs/>
                <w:sz w:val="28"/>
              </w:rPr>
              <w:t>ADA COUNTY PLANNING AND ZONING COMMISSION</w:t>
            </w:r>
          </w:p>
          <w:p w14:paraId="7FDF49BF" w14:textId="77777777" w:rsidR="00B23106" w:rsidRPr="00D50800" w:rsidRDefault="00B23106">
            <w:pPr>
              <w:tabs>
                <w:tab w:val="left" w:pos="4086"/>
              </w:tabs>
              <w:jc w:val="center"/>
              <w:rPr>
                <w:highlight w:val="yellow"/>
              </w:rPr>
            </w:pPr>
            <w:r w:rsidRPr="00D50800">
              <w:rPr>
                <w:b/>
                <w:bCs/>
                <w:sz w:val="28"/>
              </w:rPr>
              <w:t>AGENDA</w:t>
            </w:r>
          </w:p>
        </w:tc>
        <w:tc>
          <w:tcPr>
            <w:tcW w:w="2214" w:type="dxa"/>
            <w:vMerge w:val="restart"/>
          </w:tcPr>
          <w:p w14:paraId="341D1860" w14:textId="77777777" w:rsidR="00B23106" w:rsidRPr="00D50800" w:rsidRDefault="00B23106">
            <w:pPr>
              <w:rPr>
                <w:rFonts w:ascii="Arial" w:hAnsi="Arial" w:cs="Arial"/>
                <w:highlight w:val="yellow"/>
              </w:rPr>
            </w:pPr>
          </w:p>
        </w:tc>
      </w:tr>
      <w:tr w:rsidR="00B23106" w:rsidRPr="00D50800" w14:paraId="1FBB1F0D" w14:textId="77777777">
        <w:trPr>
          <w:cantSplit/>
        </w:trPr>
        <w:tc>
          <w:tcPr>
            <w:tcW w:w="2214" w:type="dxa"/>
            <w:vMerge/>
          </w:tcPr>
          <w:p w14:paraId="4D8D5641" w14:textId="77777777" w:rsidR="00B23106" w:rsidRPr="00D50800" w:rsidRDefault="00B23106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4428" w:type="dxa"/>
          </w:tcPr>
          <w:p w14:paraId="4232D980" w14:textId="602D5411" w:rsidR="00B23106" w:rsidRPr="00D50800" w:rsidRDefault="001C5E66" w:rsidP="002D2460">
            <w:pPr>
              <w:pStyle w:val="Heading6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Thursday</w:t>
            </w:r>
            <w:r w:rsidR="00B23106">
              <w:rPr>
                <w:rFonts w:ascii="Times New Roman" w:hAnsi="Times New Roman"/>
                <w:color w:val="auto"/>
              </w:rPr>
              <w:t xml:space="preserve">, </w:t>
            </w:r>
            <w:r w:rsidR="007A3749">
              <w:rPr>
                <w:rFonts w:ascii="Times New Roman" w:hAnsi="Times New Roman"/>
                <w:color w:val="auto"/>
              </w:rPr>
              <w:t>September</w:t>
            </w:r>
            <w:r w:rsidR="00D3646E">
              <w:rPr>
                <w:rFonts w:ascii="Times New Roman" w:hAnsi="Times New Roman"/>
                <w:color w:val="auto"/>
              </w:rPr>
              <w:t xml:space="preserve"> </w:t>
            </w:r>
            <w:r w:rsidR="001D703A">
              <w:rPr>
                <w:rFonts w:ascii="Times New Roman" w:hAnsi="Times New Roman"/>
                <w:color w:val="auto"/>
              </w:rPr>
              <w:t>23</w:t>
            </w:r>
            <w:r w:rsidR="00C134B6">
              <w:rPr>
                <w:rFonts w:ascii="Times New Roman" w:hAnsi="Times New Roman"/>
                <w:color w:val="auto"/>
              </w:rPr>
              <w:t>, 20</w:t>
            </w:r>
            <w:r w:rsidR="00E50585">
              <w:rPr>
                <w:rFonts w:ascii="Times New Roman" w:hAnsi="Times New Roman"/>
                <w:color w:val="auto"/>
              </w:rPr>
              <w:t>2</w:t>
            </w:r>
            <w:r w:rsidR="007A7A3A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2214" w:type="dxa"/>
            <w:vMerge/>
          </w:tcPr>
          <w:p w14:paraId="33CECDD4" w14:textId="77777777" w:rsidR="00B23106" w:rsidRPr="00D50800" w:rsidRDefault="00B23106">
            <w:pPr>
              <w:rPr>
                <w:rFonts w:ascii="Arial" w:hAnsi="Arial" w:cs="Arial"/>
                <w:highlight w:val="yellow"/>
              </w:rPr>
            </w:pPr>
          </w:p>
        </w:tc>
      </w:tr>
      <w:tr w:rsidR="00B23106" w:rsidRPr="00D50800" w14:paraId="3BDCA8EA" w14:textId="77777777">
        <w:trPr>
          <w:cantSplit/>
        </w:trPr>
        <w:tc>
          <w:tcPr>
            <w:tcW w:w="2214" w:type="dxa"/>
            <w:vMerge/>
          </w:tcPr>
          <w:p w14:paraId="68A2F1D0" w14:textId="77777777" w:rsidR="00B23106" w:rsidRPr="00D50800" w:rsidRDefault="00B23106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4428" w:type="dxa"/>
          </w:tcPr>
          <w:p w14:paraId="4E23AC53" w14:textId="77777777" w:rsidR="00B23106" w:rsidRPr="00D50800" w:rsidRDefault="00B23106" w:rsidP="00867FAF">
            <w:pPr>
              <w:tabs>
                <w:tab w:val="left" w:pos="4086"/>
              </w:tabs>
            </w:pPr>
          </w:p>
        </w:tc>
        <w:tc>
          <w:tcPr>
            <w:tcW w:w="2214" w:type="dxa"/>
            <w:vMerge/>
          </w:tcPr>
          <w:p w14:paraId="4996DE58" w14:textId="77777777" w:rsidR="00B23106" w:rsidRPr="00D50800" w:rsidRDefault="00B23106">
            <w:pPr>
              <w:rPr>
                <w:rFonts w:ascii="Arial" w:hAnsi="Arial" w:cs="Arial"/>
                <w:highlight w:val="yellow"/>
              </w:rPr>
            </w:pPr>
          </w:p>
        </w:tc>
      </w:tr>
      <w:tr w:rsidR="00B23106" w:rsidRPr="00D50800" w14:paraId="624E5540" w14:textId="77777777" w:rsidTr="00FF670F">
        <w:trPr>
          <w:cantSplit/>
          <w:trHeight w:val="648"/>
        </w:trPr>
        <w:tc>
          <w:tcPr>
            <w:tcW w:w="2214" w:type="dxa"/>
            <w:vMerge/>
          </w:tcPr>
          <w:p w14:paraId="1B48F5C6" w14:textId="77777777" w:rsidR="00B23106" w:rsidRPr="00D50800" w:rsidRDefault="00B23106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4428" w:type="dxa"/>
          </w:tcPr>
          <w:p w14:paraId="59095B75" w14:textId="77777777" w:rsidR="00B23106" w:rsidRPr="00D50800" w:rsidRDefault="00B23106" w:rsidP="001D703A">
            <w:pPr>
              <w:tabs>
                <w:tab w:val="left" w:pos="4086"/>
              </w:tabs>
              <w:jc w:val="center"/>
              <w:rPr>
                <w:sz w:val="20"/>
                <w:szCs w:val="20"/>
              </w:rPr>
            </w:pPr>
            <w:r w:rsidRPr="00D50800">
              <w:rPr>
                <w:sz w:val="20"/>
                <w:szCs w:val="20"/>
              </w:rPr>
              <w:t>1st Floor Public Hearing Room</w:t>
            </w:r>
          </w:p>
          <w:p w14:paraId="57068FFD" w14:textId="77777777" w:rsidR="00B23106" w:rsidRPr="00D50800" w:rsidRDefault="00B23106" w:rsidP="001D703A">
            <w:pPr>
              <w:tabs>
                <w:tab w:val="left" w:pos="4086"/>
              </w:tabs>
              <w:jc w:val="center"/>
              <w:rPr>
                <w:sz w:val="20"/>
                <w:szCs w:val="20"/>
              </w:rPr>
            </w:pPr>
            <w:r w:rsidRPr="00D50800">
              <w:rPr>
                <w:sz w:val="20"/>
                <w:szCs w:val="20"/>
              </w:rPr>
              <w:t>Ada County Courthouse</w:t>
            </w:r>
          </w:p>
          <w:p w14:paraId="31CEB9BF" w14:textId="77777777" w:rsidR="00B23106" w:rsidRPr="00736B19" w:rsidRDefault="00736B19" w:rsidP="001D703A">
            <w:pPr>
              <w:tabs>
                <w:tab w:val="left" w:pos="4086"/>
              </w:tabs>
              <w:ind w:hanging="4"/>
              <w:jc w:val="center"/>
              <w:rPr>
                <w:rFonts w:ascii="Arial" w:hAnsi="Arial" w:cs="Arial"/>
              </w:rPr>
            </w:pPr>
            <w:r>
              <w:rPr>
                <w:sz w:val="20"/>
                <w:szCs w:val="20"/>
              </w:rPr>
              <w:t>200</w:t>
            </w:r>
            <w:r w:rsidR="00B23106" w:rsidRPr="00736B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W. </w:t>
            </w:r>
            <w:r w:rsidR="00B23106" w:rsidRPr="00736B19">
              <w:rPr>
                <w:sz w:val="20"/>
                <w:szCs w:val="20"/>
              </w:rPr>
              <w:t>Front Street, Boise, ID</w:t>
            </w:r>
          </w:p>
        </w:tc>
        <w:tc>
          <w:tcPr>
            <w:tcW w:w="2214" w:type="dxa"/>
            <w:vMerge/>
          </w:tcPr>
          <w:p w14:paraId="62B8B03F" w14:textId="77777777" w:rsidR="00B23106" w:rsidRPr="00D50800" w:rsidRDefault="00B23106">
            <w:pPr>
              <w:rPr>
                <w:rFonts w:ascii="Arial" w:hAnsi="Arial" w:cs="Arial"/>
                <w:highlight w:val="yellow"/>
              </w:rPr>
            </w:pPr>
          </w:p>
        </w:tc>
      </w:tr>
    </w:tbl>
    <w:p w14:paraId="72295575" w14:textId="77777777" w:rsidR="00736B19" w:rsidRPr="00C120F6" w:rsidRDefault="00736B19" w:rsidP="00C120F6">
      <w:pPr>
        <w:rPr>
          <w:b/>
          <w:bCs/>
          <w:sz w:val="22"/>
          <w:szCs w:val="22"/>
        </w:rPr>
      </w:pPr>
    </w:p>
    <w:p w14:paraId="36C06835" w14:textId="77777777" w:rsidR="004F4EB8" w:rsidRPr="00867FAF" w:rsidRDefault="00B23106" w:rsidP="00867FAF">
      <w:pPr>
        <w:pStyle w:val="ListParagraph"/>
        <w:numPr>
          <w:ilvl w:val="0"/>
          <w:numId w:val="2"/>
        </w:numPr>
        <w:ind w:left="-180"/>
        <w:rPr>
          <w:b/>
          <w:bCs/>
          <w:sz w:val="22"/>
          <w:szCs w:val="22"/>
        </w:rPr>
      </w:pPr>
      <w:r w:rsidRPr="008141FD">
        <w:rPr>
          <w:b/>
          <w:bCs/>
          <w:sz w:val="22"/>
          <w:szCs w:val="22"/>
        </w:rPr>
        <w:t xml:space="preserve">CALL TO ORDER (6 PM) </w:t>
      </w:r>
    </w:p>
    <w:p w14:paraId="0E6A9917" w14:textId="77777777" w:rsidR="005430E4" w:rsidRPr="00B924F7" w:rsidRDefault="005430E4" w:rsidP="00CB51DB">
      <w:pPr>
        <w:pStyle w:val="ListParagraph"/>
        <w:ind w:left="450"/>
        <w:rPr>
          <w:b/>
          <w:bCs/>
          <w:sz w:val="18"/>
          <w:szCs w:val="18"/>
        </w:rPr>
      </w:pPr>
    </w:p>
    <w:p w14:paraId="2A7FC70C" w14:textId="77777777" w:rsidR="00B23106" w:rsidRPr="009B27C5" w:rsidRDefault="0022609F" w:rsidP="0014077B">
      <w:pPr>
        <w:pStyle w:val="ListParagraph"/>
        <w:numPr>
          <w:ilvl w:val="0"/>
          <w:numId w:val="2"/>
        </w:numPr>
        <w:ind w:left="-180"/>
        <w:rPr>
          <w:b/>
          <w:bCs/>
          <w:sz w:val="22"/>
          <w:szCs w:val="22"/>
        </w:rPr>
      </w:pPr>
      <w:r w:rsidRPr="009B27C5">
        <w:rPr>
          <w:b/>
          <w:bCs/>
          <w:sz w:val="22"/>
          <w:szCs w:val="22"/>
        </w:rPr>
        <w:t>ROLL CALL</w:t>
      </w:r>
      <w:r w:rsidR="00E51728" w:rsidRPr="009B27C5">
        <w:rPr>
          <w:b/>
          <w:bCs/>
          <w:sz w:val="22"/>
          <w:szCs w:val="22"/>
        </w:rPr>
        <w:t xml:space="preserve"> </w:t>
      </w:r>
    </w:p>
    <w:p w14:paraId="0303D9FA" w14:textId="77777777" w:rsidR="00B23106" w:rsidRPr="00B924F7" w:rsidRDefault="00B23106">
      <w:pPr>
        <w:rPr>
          <w:sz w:val="18"/>
          <w:szCs w:val="18"/>
        </w:rPr>
      </w:pPr>
    </w:p>
    <w:tbl>
      <w:tblPr>
        <w:tblW w:w="8856" w:type="dxa"/>
        <w:tblInd w:w="-162" w:type="dxa"/>
        <w:tblLook w:val="0000" w:firstRow="0" w:lastRow="0" w:firstColumn="0" w:lastColumn="0" w:noHBand="0" w:noVBand="0"/>
      </w:tblPr>
      <w:tblGrid>
        <w:gridCol w:w="505"/>
        <w:gridCol w:w="3923"/>
        <w:gridCol w:w="540"/>
        <w:gridCol w:w="3888"/>
      </w:tblGrid>
      <w:tr w:rsidR="00606F46" w:rsidRPr="008141FD" w14:paraId="0369ACA9" w14:textId="77777777" w:rsidTr="001F27BF">
        <w:trPr>
          <w:trHeight w:val="68"/>
        </w:trPr>
        <w:tc>
          <w:tcPr>
            <w:tcW w:w="505" w:type="dxa"/>
          </w:tcPr>
          <w:p w14:paraId="45CDEB4A" w14:textId="77777777" w:rsidR="00606F46" w:rsidRPr="008141FD" w:rsidRDefault="00606F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>
              <w:rPr>
                <w:sz w:val="22"/>
                <w:szCs w:val="22"/>
              </w:rPr>
              <w:instrText xml:space="preserve"> FORMCHECKBOX </w:instrText>
            </w:r>
            <w:r w:rsidR="00641DCE">
              <w:rPr>
                <w:sz w:val="22"/>
                <w:szCs w:val="22"/>
              </w:rPr>
            </w:r>
            <w:r w:rsidR="00641DC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3923" w:type="dxa"/>
          </w:tcPr>
          <w:p w14:paraId="07C85AD1" w14:textId="77777777" w:rsidR="00606F46" w:rsidRPr="008141FD" w:rsidRDefault="007942D6">
            <w:pPr>
              <w:rPr>
                <w:sz w:val="22"/>
                <w:szCs w:val="22"/>
              </w:rPr>
            </w:pPr>
            <w:r w:rsidRPr="007942D6">
              <w:rPr>
                <w:sz w:val="22"/>
                <w:szCs w:val="22"/>
              </w:rPr>
              <w:t>Brenda Blitman</w:t>
            </w:r>
          </w:p>
        </w:tc>
        <w:tc>
          <w:tcPr>
            <w:tcW w:w="540" w:type="dxa"/>
          </w:tcPr>
          <w:p w14:paraId="2C50C1BE" w14:textId="77777777" w:rsidR="00606F46" w:rsidRPr="008141FD" w:rsidRDefault="00606F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>
              <w:rPr>
                <w:sz w:val="22"/>
                <w:szCs w:val="22"/>
              </w:rPr>
              <w:instrText xml:space="preserve"> FORMCHECKBOX </w:instrText>
            </w:r>
            <w:r w:rsidR="00641DCE">
              <w:rPr>
                <w:sz w:val="22"/>
                <w:szCs w:val="22"/>
              </w:rPr>
            </w:r>
            <w:r w:rsidR="00641DC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3888" w:type="dxa"/>
          </w:tcPr>
          <w:p w14:paraId="31256A3E" w14:textId="71917CFF" w:rsidR="00606F46" w:rsidRPr="008141FD" w:rsidRDefault="005F757D">
            <w:pPr>
              <w:rPr>
                <w:sz w:val="22"/>
                <w:szCs w:val="22"/>
              </w:rPr>
            </w:pPr>
            <w:r w:rsidRPr="005F757D">
              <w:rPr>
                <w:sz w:val="22"/>
                <w:szCs w:val="22"/>
              </w:rPr>
              <w:t>Trevor Brown</w:t>
            </w:r>
            <w:r w:rsidRPr="005F757D" w:rsidDel="005F757D">
              <w:rPr>
                <w:sz w:val="22"/>
                <w:szCs w:val="22"/>
              </w:rPr>
              <w:t xml:space="preserve"> </w:t>
            </w:r>
          </w:p>
        </w:tc>
      </w:tr>
      <w:tr w:rsidR="00606F46" w:rsidRPr="008141FD" w14:paraId="0E1B393F" w14:textId="77777777" w:rsidTr="001F27BF">
        <w:trPr>
          <w:trHeight w:val="137"/>
        </w:trPr>
        <w:tc>
          <w:tcPr>
            <w:tcW w:w="505" w:type="dxa"/>
          </w:tcPr>
          <w:p w14:paraId="08118499" w14:textId="77777777" w:rsidR="00606F46" w:rsidRPr="008141FD" w:rsidRDefault="00606F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7"/>
            <w:r>
              <w:rPr>
                <w:sz w:val="22"/>
                <w:szCs w:val="22"/>
              </w:rPr>
              <w:instrText xml:space="preserve"> FORMCHECKBOX </w:instrText>
            </w:r>
            <w:r w:rsidR="00641DCE">
              <w:rPr>
                <w:sz w:val="22"/>
                <w:szCs w:val="22"/>
              </w:rPr>
            </w:r>
            <w:r w:rsidR="00641DC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3923" w:type="dxa"/>
          </w:tcPr>
          <w:p w14:paraId="231893B6" w14:textId="75752ADC" w:rsidR="00606F46" w:rsidRPr="008141FD" w:rsidRDefault="005F757D">
            <w:pPr>
              <w:rPr>
                <w:sz w:val="22"/>
                <w:szCs w:val="22"/>
              </w:rPr>
            </w:pPr>
            <w:r w:rsidRPr="005F757D">
              <w:rPr>
                <w:sz w:val="22"/>
                <w:szCs w:val="22"/>
              </w:rPr>
              <w:t>James Burch</w:t>
            </w:r>
            <w:r w:rsidRPr="005F757D" w:rsidDel="005F757D">
              <w:rPr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</w:tcPr>
          <w:p w14:paraId="00E77474" w14:textId="77BA233C" w:rsidR="00EF5659" w:rsidRPr="008141FD" w:rsidRDefault="00606F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>
              <w:rPr>
                <w:sz w:val="22"/>
                <w:szCs w:val="22"/>
              </w:rPr>
              <w:instrText xml:space="preserve"> FORMCHECKBOX </w:instrText>
            </w:r>
            <w:r w:rsidR="00641DCE">
              <w:rPr>
                <w:sz w:val="22"/>
                <w:szCs w:val="22"/>
              </w:rPr>
            </w:r>
            <w:r w:rsidR="00641DC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3888" w:type="dxa"/>
          </w:tcPr>
          <w:p w14:paraId="4A6B369E" w14:textId="0DFA8E7A" w:rsidR="00606F46" w:rsidRPr="008141FD" w:rsidRDefault="00EF5659">
            <w:pPr>
              <w:rPr>
                <w:sz w:val="22"/>
                <w:szCs w:val="22"/>
              </w:rPr>
            </w:pPr>
            <w:r w:rsidRPr="00EF5659">
              <w:rPr>
                <w:sz w:val="22"/>
                <w:szCs w:val="22"/>
              </w:rPr>
              <w:t>Doug Exton</w:t>
            </w:r>
            <w:r w:rsidRPr="00EF5659" w:rsidDel="00EF5659">
              <w:rPr>
                <w:sz w:val="22"/>
                <w:szCs w:val="22"/>
              </w:rPr>
              <w:t xml:space="preserve"> </w:t>
            </w:r>
          </w:p>
        </w:tc>
      </w:tr>
      <w:tr w:rsidR="00EF5659" w:rsidRPr="008141FD" w14:paraId="2AD92156" w14:textId="77777777" w:rsidTr="001F27BF">
        <w:trPr>
          <w:trHeight w:val="137"/>
        </w:trPr>
        <w:tc>
          <w:tcPr>
            <w:tcW w:w="505" w:type="dxa"/>
          </w:tcPr>
          <w:p w14:paraId="00B5F550" w14:textId="5DC5ECC2" w:rsidR="00EF5659" w:rsidRDefault="00EF56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641DCE">
              <w:rPr>
                <w:sz w:val="22"/>
                <w:szCs w:val="22"/>
              </w:rPr>
            </w:r>
            <w:r w:rsidR="00641DC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923" w:type="dxa"/>
          </w:tcPr>
          <w:p w14:paraId="0F5FFF44" w14:textId="77777777" w:rsidR="00EF5659" w:rsidRDefault="00CE7A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Rod </w:t>
            </w:r>
            <w:proofErr w:type="spellStart"/>
            <w:r>
              <w:rPr>
                <w:sz w:val="22"/>
                <w:szCs w:val="22"/>
              </w:rPr>
              <w:t>Wickstrum</w:t>
            </w:r>
            <w:proofErr w:type="spellEnd"/>
          </w:p>
          <w:p w14:paraId="5F90B236" w14:textId="329EC107" w:rsidR="001F27BF" w:rsidRPr="00EF5659" w:rsidRDefault="001F27BF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4D11ABA4" w14:textId="6D244CE3" w:rsidR="00EF5659" w:rsidRDefault="00EF56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641DCE">
              <w:rPr>
                <w:sz w:val="22"/>
                <w:szCs w:val="22"/>
              </w:rPr>
            </w:r>
            <w:r w:rsidR="00641DC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888" w:type="dxa"/>
          </w:tcPr>
          <w:p w14:paraId="2F3F8359" w14:textId="77777777" w:rsidR="00EF5659" w:rsidRDefault="00EF5659">
            <w:pPr>
              <w:rPr>
                <w:sz w:val="22"/>
                <w:szCs w:val="22"/>
              </w:rPr>
            </w:pPr>
            <w:r w:rsidRPr="00EF5659">
              <w:rPr>
                <w:sz w:val="22"/>
                <w:szCs w:val="22"/>
              </w:rPr>
              <w:t>Jeremy Rausch</w:t>
            </w:r>
          </w:p>
          <w:p w14:paraId="39F298B5" w14:textId="677FDC9E" w:rsidR="001F27BF" w:rsidRDefault="001F27BF">
            <w:pPr>
              <w:rPr>
                <w:sz w:val="22"/>
                <w:szCs w:val="22"/>
              </w:rPr>
            </w:pPr>
          </w:p>
        </w:tc>
      </w:tr>
    </w:tbl>
    <w:p w14:paraId="35760C1A" w14:textId="77777777" w:rsidR="00FF6101" w:rsidRPr="004E0A7D" w:rsidRDefault="00FF6101" w:rsidP="004E0A7D">
      <w:pPr>
        <w:rPr>
          <w:b/>
          <w:sz w:val="22"/>
          <w:szCs w:val="22"/>
        </w:rPr>
      </w:pPr>
    </w:p>
    <w:p w14:paraId="14471E87" w14:textId="686E8002" w:rsidR="007A3749" w:rsidRDefault="007A3749" w:rsidP="00D3646E">
      <w:pPr>
        <w:pStyle w:val="ListParagraph"/>
        <w:numPr>
          <w:ilvl w:val="0"/>
          <w:numId w:val="2"/>
        </w:numPr>
        <w:ind w:left="-180"/>
        <w:rPr>
          <w:b/>
          <w:sz w:val="22"/>
          <w:szCs w:val="22"/>
        </w:rPr>
      </w:pPr>
      <w:r>
        <w:rPr>
          <w:b/>
          <w:sz w:val="22"/>
          <w:szCs w:val="22"/>
        </w:rPr>
        <w:t>UNFINISHED BUSINESS</w:t>
      </w:r>
    </w:p>
    <w:p w14:paraId="088B58B5" w14:textId="77777777" w:rsidR="007A3749" w:rsidRPr="001D703A" w:rsidRDefault="007A3749" w:rsidP="001D703A">
      <w:pPr>
        <w:rPr>
          <w:b/>
          <w:sz w:val="22"/>
          <w:szCs w:val="22"/>
        </w:rPr>
      </w:pPr>
    </w:p>
    <w:p w14:paraId="2D644DE7" w14:textId="77777777" w:rsidR="001D703A" w:rsidRDefault="00867FAF" w:rsidP="001D703A">
      <w:pPr>
        <w:pStyle w:val="ListParagraph"/>
        <w:numPr>
          <w:ilvl w:val="0"/>
          <w:numId w:val="2"/>
        </w:numPr>
        <w:ind w:left="-180"/>
        <w:rPr>
          <w:b/>
          <w:sz w:val="22"/>
          <w:szCs w:val="22"/>
        </w:rPr>
      </w:pPr>
      <w:r>
        <w:rPr>
          <w:b/>
          <w:sz w:val="22"/>
          <w:szCs w:val="22"/>
        </w:rPr>
        <w:t>NEW BUSINESS</w:t>
      </w:r>
    </w:p>
    <w:p w14:paraId="7C0D6584" w14:textId="77777777" w:rsidR="001D703A" w:rsidRPr="001D703A" w:rsidRDefault="001D703A" w:rsidP="001D703A">
      <w:pPr>
        <w:pStyle w:val="ListParagraph"/>
        <w:rPr>
          <w:b/>
          <w:bCs/>
        </w:rPr>
      </w:pPr>
    </w:p>
    <w:p w14:paraId="2B6F33DF" w14:textId="0DD67E50" w:rsidR="001D703A" w:rsidRPr="001D703A" w:rsidRDefault="00CE7A49" w:rsidP="001D703A">
      <w:pPr>
        <w:pStyle w:val="ListParagraph"/>
        <w:numPr>
          <w:ilvl w:val="0"/>
          <w:numId w:val="2"/>
        </w:numPr>
        <w:ind w:left="-180"/>
        <w:rPr>
          <w:b/>
          <w:sz w:val="22"/>
          <w:szCs w:val="22"/>
        </w:rPr>
      </w:pPr>
      <w:r w:rsidRPr="001D703A">
        <w:rPr>
          <w:b/>
          <w:bCs/>
        </w:rPr>
        <w:t>OTHER</w:t>
      </w:r>
    </w:p>
    <w:p w14:paraId="57C7FC62" w14:textId="77777777" w:rsidR="001D703A" w:rsidRPr="001D703A" w:rsidRDefault="001D703A" w:rsidP="001D703A">
      <w:pPr>
        <w:pStyle w:val="ListParagraph"/>
        <w:rPr>
          <w:b/>
          <w:sz w:val="22"/>
          <w:szCs w:val="22"/>
        </w:rPr>
      </w:pPr>
    </w:p>
    <w:p w14:paraId="78B8775C" w14:textId="7D5FAB97" w:rsidR="001D703A" w:rsidRPr="001D703A" w:rsidRDefault="00BC6C76" w:rsidP="001D703A">
      <w:pPr>
        <w:pStyle w:val="ListParagraph"/>
        <w:numPr>
          <w:ilvl w:val="0"/>
          <w:numId w:val="3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Review of </w:t>
      </w:r>
      <w:r w:rsidR="0073745B">
        <w:rPr>
          <w:b/>
          <w:sz w:val="22"/>
          <w:szCs w:val="22"/>
        </w:rPr>
        <w:t xml:space="preserve">the </w:t>
      </w:r>
      <w:r>
        <w:rPr>
          <w:b/>
          <w:sz w:val="22"/>
          <w:szCs w:val="22"/>
        </w:rPr>
        <w:t xml:space="preserve">Module 1 draft of </w:t>
      </w:r>
      <w:r w:rsidR="0073745B">
        <w:rPr>
          <w:b/>
          <w:sz w:val="22"/>
          <w:szCs w:val="22"/>
        </w:rPr>
        <w:t xml:space="preserve">the </w:t>
      </w:r>
      <w:r>
        <w:rPr>
          <w:b/>
          <w:sz w:val="22"/>
          <w:szCs w:val="22"/>
        </w:rPr>
        <w:t>Zoning Ordinance Amendment Rewrite</w:t>
      </w:r>
    </w:p>
    <w:p w14:paraId="6425C302" w14:textId="77777777" w:rsidR="001D703A" w:rsidRPr="001D703A" w:rsidRDefault="001D703A" w:rsidP="001D703A">
      <w:pPr>
        <w:pStyle w:val="ListParagraph"/>
        <w:rPr>
          <w:b/>
        </w:rPr>
      </w:pPr>
    </w:p>
    <w:p w14:paraId="5021039E" w14:textId="12679942" w:rsidR="008E09AF" w:rsidRPr="001D703A" w:rsidRDefault="00C72CCD" w:rsidP="001D703A">
      <w:pPr>
        <w:pStyle w:val="ListParagraph"/>
        <w:numPr>
          <w:ilvl w:val="0"/>
          <w:numId w:val="2"/>
        </w:numPr>
        <w:ind w:left="-180"/>
        <w:rPr>
          <w:b/>
          <w:sz w:val="22"/>
          <w:szCs w:val="22"/>
        </w:rPr>
      </w:pPr>
      <w:r w:rsidRPr="001D703A">
        <w:rPr>
          <w:b/>
        </w:rPr>
        <w:t>RECESS</w:t>
      </w:r>
    </w:p>
    <w:p w14:paraId="45A46783" w14:textId="4F23E651" w:rsidR="00BC6C76" w:rsidRDefault="00BC6C76" w:rsidP="00976CC5">
      <w:pPr>
        <w:ind w:left="2520" w:hanging="2520"/>
        <w:jc w:val="center"/>
        <w:rPr>
          <w:sz w:val="22"/>
          <w:szCs w:val="22"/>
        </w:rPr>
      </w:pPr>
    </w:p>
    <w:p w14:paraId="2F478BCA" w14:textId="66CAA078" w:rsidR="00BC6C76" w:rsidRDefault="00BC6C76" w:rsidP="00976CC5">
      <w:pPr>
        <w:ind w:left="2520" w:hanging="2520"/>
        <w:jc w:val="center"/>
        <w:rPr>
          <w:sz w:val="22"/>
          <w:szCs w:val="22"/>
        </w:rPr>
      </w:pPr>
    </w:p>
    <w:p w14:paraId="067AFE81" w14:textId="37824559" w:rsidR="00BC6C76" w:rsidRDefault="00BC6C76" w:rsidP="00976CC5">
      <w:pPr>
        <w:ind w:left="2520" w:hanging="2520"/>
        <w:jc w:val="center"/>
        <w:rPr>
          <w:sz w:val="22"/>
          <w:szCs w:val="22"/>
        </w:rPr>
      </w:pPr>
    </w:p>
    <w:p w14:paraId="1BAB40CD" w14:textId="77777777" w:rsidR="00BC6C76" w:rsidRDefault="00BC6C76" w:rsidP="00976CC5">
      <w:pPr>
        <w:ind w:left="2520" w:hanging="2520"/>
        <w:jc w:val="center"/>
        <w:rPr>
          <w:sz w:val="22"/>
          <w:szCs w:val="22"/>
        </w:rPr>
      </w:pPr>
    </w:p>
    <w:p w14:paraId="1D94AE6D" w14:textId="24A0BDF7" w:rsidR="00B737AC" w:rsidRDefault="00B737AC" w:rsidP="00976CC5">
      <w:pPr>
        <w:ind w:left="2520" w:hanging="2520"/>
        <w:jc w:val="center"/>
        <w:rPr>
          <w:sz w:val="22"/>
          <w:szCs w:val="22"/>
        </w:rPr>
      </w:pPr>
      <w:r w:rsidRPr="00D31805">
        <w:rPr>
          <w:sz w:val="22"/>
          <w:szCs w:val="22"/>
        </w:rPr>
        <w:sym w:font="Wingdings 2" w:char="0068"/>
      </w:r>
      <w:r w:rsidRPr="00D31805">
        <w:rPr>
          <w:sz w:val="22"/>
          <w:szCs w:val="22"/>
        </w:rPr>
        <w:t xml:space="preserve">   </w:t>
      </w:r>
      <w:r w:rsidRPr="00D31805">
        <w:rPr>
          <w:sz w:val="22"/>
          <w:szCs w:val="22"/>
        </w:rPr>
        <w:sym w:font="Wingdings 2" w:char="0068"/>
      </w:r>
      <w:r w:rsidRPr="00D31805">
        <w:rPr>
          <w:sz w:val="22"/>
          <w:szCs w:val="22"/>
        </w:rPr>
        <w:t xml:space="preserve">   </w:t>
      </w:r>
      <w:r w:rsidRPr="00D31805">
        <w:rPr>
          <w:sz w:val="22"/>
          <w:szCs w:val="22"/>
        </w:rPr>
        <w:sym w:font="Wingdings 2" w:char="0068"/>
      </w:r>
    </w:p>
    <w:p w14:paraId="14442C28" w14:textId="60045CDD" w:rsidR="00B737AC" w:rsidRPr="001D703A" w:rsidRDefault="00B737AC" w:rsidP="001D703A">
      <w:pPr>
        <w:jc w:val="center"/>
        <w:rPr>
          <w:color w:val="0000FF"/>
          <w:sz w:val="22"/>
          <w:szCs w:val="22"/>
          <w:u w:val="single"/>
        </w:rPr>
      </w:pPr>
      <w:r w:rsidRPr="00FF1746">
        <w:rPr>
          <w:i/>
          <w:sz w:val="22"/>
          <w:szCs w:val="22"/>
        </w:rPr>
        <w:t xml:space="preserve">While Public Access has been limited to the Ada County Courthouse, Public Meetings may be watched live at: </w:t>
      </w:r>
      <w:hyperlink r:id="rId11" w:history="1">
        <w:r w:rsidRPr="00FF1746">
          <w:rPr>
            <w:color w:val="0000FF"/>
            <w:sz w:val="22"/>
            <w:szCs w:val="22"/>
            <w:u w:val="single"/>
          </w:rPr>
          <w:t>https://www.youtube.com/channel/UCmREyet73vxhBFCffWClEKA</w:t>
        </w:r>
      </w:hyperlink>
    </w:p>
    <w:p w14:paraId="447BA4A3" w14:textId="043DECCF" w:rsidR="00FF6101" w:rsidRDefault="00FF6101" w:rsidP="00FF6101">
      <w:pPr>
        <w:jc w:val="center"/>
        <w:rPr>
          <w:i/>
          <w:sz w:val="22"/>
          <w:szCs w:val="22"/>
        </w:rPr>
      </w:pPr>
      <w:bookmarkStart w:id="4" w:name="_Hlk72738183"/>
      <w:r w:rsidRPr="00B07305">
        <w:rPr>
          <w:b/>
          <w:i/>
          <w:sz w:val="22"/>
          <w:szCs w:val="22"/>
        </w:rPr>
        <w:t xml:space="preserve">This hearing will be conducted </w:t>
      </w:r>
      <w:r>
        <w:rPr>
          <w:b/>
          <w:i/>
          <w:sz w:val="22"/>
          <w:szCs w:val="22"/>
        </w:rPr>
        <w:t xml:space="preserve">in person and </w:t>
      </w:r>
      <w:r w:rsidRPr="00B07305">
        <w:rPr>
          <w:b/>
          <w:i/>
          <w:sz w:val="22"/>
          <w:szCs w:val="22"/>
        </w:rPr>
        <w:t>via WebEx Video Conference.</w:t>
      </w:r>
    </w:p>
    <w:bookmarkEnd w:id="4"/>
    <w:p w14:paraId="165EA6AB" w14:textId="7C0AC6DA" w:rsidR="00F052AB" w:rsidRPr="00867FAF" w:rsidRDefault="00F052AB" w:rsidP="00FF6101">
      <w:pPr>
        <w:jc w:val="center"/>
        <w:rPr>
          <w:i/>
          <w:sz w:val="22"/>
          <w:szCs w:val="22"/>
        </w:rPr>
      </w:pPr>
    </w:p>
    <w:sectPr w:rsidR="00F052AB" w:rsidRPr="00867FAF" w:rsidSect="00813FF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630" w:right="1800" w:bottom="450" w:left="1800" w:header="720" w:footer="8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A4F2FC" w14:textId="77777777" w:rsidR="00E833C5" w:rsidRDefault="00E833C5">
      <w:r>
        <w:separator/>
      </w:r>
    </w:p>
  </w:endnote>
  <w:endnote w:type="continuationSeparator" w:id="0">
    <w:p w14:paraId="4982D7F0" w14:textId="77777777" w:rsidR="00E833C5" w:rsidRDefault="00E83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D6539" w14:textId="77777777" w:rsidR="00B23106" w:rsidRDefault="00B231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910536" w14:textId="77777777" w:rsidR="00B23106" w:rsidRDefault="00B231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4A7A2" w14:textId="77777777" w:rsidR="00B23106" w:rsidRDefault="00B231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92D27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3FBB22" w14:textId="77777777" w:rsidR="00B23106" w:rsidRDefault="00B231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3E4BB" w14:textId="77777777" w:rsidR="00BE0C48" w:rsidRDefault="00BE0C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8E79CF" w14:textId="77777777" w:rsidR="00E833C5" w:rsidRDefault="00E833C5">
      <w:r>
        <w:separator/>
      </w:r>
    </w:p>
  </w:footnote>
  <w:footnote w:type="continuationSeparator" w:id="0">
    <w:p w14:paraId="0DCF11E4" w14:textId="77777777" w:rsidR="00E833C5" w:rsidRDefault="00E83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18084" w14:textId="77777777" w:rsidR="00BE0C48" w:rsidRDefault="00BE0C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FA7DF8" w14:textId="77777777" w:rsidR="00BE0C48" w:rsidRDefault="00BE0C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92BE02" w14:textId="77777777" w:rsidR="00BE0C48" w:rsidRDefault="00BE0C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17687"/>
    <w:multiLevelType w:val="hybridMultilevel"/>
    <w:tmpl w:val="F8F43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D114F"/>
    <w:multiLevelType w:val="hybridMultilevel"/>
    <w:tmpl w:val="009233AC"/>
    <w:lvl w:ilvl="0" w:tplc="4AF06160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 w15:restartNumberingAfterBreak="0">
    <w:nsid w:val="05427388"/>
    <w:multiLevelType w:val="hybridMultilevel"/>
    <w:tmpl w:val="9F88C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D57BB"/>
    <w:multiLevelType w:val="hybridMultilevel"/>
    <w:tmpl w:val="272AD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F5186"/>
    <w:multiLevelType w:val="hybridMultilevel"/>
    <w:tmpl w:val="5FEE8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E070A"/>
    <w:multiLevelType w:val="hybridMultilevel"/>
    <w:tmpl w:val="0F627B32"/>
    <w:lvl w:ilvl="0" w:tplc="2074844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B03478"/>
    <w:multiLevelType w:val="hybridMultilevel"/>
    <w:tmpl w:val="BE6CE72A"/>
    <w:lvl w:ilvl="0" w:tplc="846C8A4A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E67DF3"/>
    <w:multiLevelType w:val="hybridMultilevel"/>
    <w:tmpl w:val="9F88C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322B93"/>
    <w:multiLevelType w:val="hybridMultilevel"/>
    <w:tmpl w:val="CBCAAAFC"/>
    <w:lvl w:ilvl="0" w:tplc="9C1C5F48">
      <w:start w:val="1"/>
      <w:numFmt w:val="upperRoman"/>
      <w:lvlText w:val="%1."/>
      <w:lvlJc w:val="right"/>
      <w:pPr>
        <w:ind w:left="45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413505"/>
    <w:multiLevelType w:val="hybridMultilevel"/>
    <w:tmpl w:val="F8F43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0C1898"/>
    <w:multiLevelType w:val="hybridMultilevel"/>
    <w:tmpl w:val="4B86D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7956B7"/>
    <w:multiLevelType w:val="hybridMultilevel"/>
    <w:tmpl w:val="C6BCB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4E322B"/>
    <w:multiLevelType w:val="hybridMultilevel"/>
    <w:tmpl w:val="2A38EECA"/>
    <w:lvl w:ilvl="0" w:tplc="8BEAFDCE">
      <w:start w:val="3"/>
      <w:numFmt w:val="upperRoman"/>
      <w:pStyle w:val="Heading3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9B16082"/>
    <w:multiLevelType w:val="hybridMultilevel"/>
    <w:tmpl w:val="02EEB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424C6C"/>
    <w:multiLevelType w:val="hybridMultilevel"/>
    <w:tmpl w:val="F258A412"/>
    <w:lvl w:ilvl="0" w:tplc="B1C2F6B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AF2D09"/>
    <w:multiLevelType w:val="hybridMultilevel"/>
    <w:tmpl w:val="9F88C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F7178E"/>
    <w:multiLevelType w:val="hybridMultilevel"/>
    <w:tmpl w:val="9F88C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550E95"/>
    <w:multiLevelType w:val="hybridMultilevel"/>
    <w:tmpl w:val="272AD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B22952"/>
    <w:multiLevelType w:val="hybridMultilevel"/>
    <w:tmpl w:val="F8F43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A238C4"/>
    <w:multiLevelType w:val="hybridMultilevel"/>
    <w:tmpl w:val="272AD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28078E"/>
    <w:multiLevelType w:val="hybridMultilevel"/>
    <w:tmpl w:val="F8F43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375601"/>
    <w:multiLevelType w:val="hybridMultilevel"/>
    <w:tmpl w:val="F8F43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BD3F54"/>
    <w:multiLevelType w:val="hybridMultilevel"/>
    <w:tmpl w:val="272AD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7E26FB"/>
    <w:multiLevelType w:val="hybridMultilevel"/>
    <w:tmpl w:val="F4564D5C"/>
    <w:lvl w:ilvl="0" w:tplc="0409000F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4" w15:restartNumberingAfterBreak="0">
    <w:nsid w:val="6C496A3C"/>
    <w:multiLevelType w:val="hybridMultilevel"/>
    <w:tmpl w:val="9F88C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E31C96"/>
    <w:multiLevelType w:val="hybridMultilevel"/>
    <w:tmpl w:val="7B62E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5A6A15"/>
    <w:multiLevelType w:val="hybridMultilevel"/>
    <w:tmpl w:val="39362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605742"/>
    <w:multiLevelType w:val="hybridMultilevel"/>
    <w:tmpl w:val="9F88C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A97EAA"/>
    <w:multiLevelType w:val="hybridMultilevel"/>
    <w:tmpl w:val="9F88C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880B22"/>
    <w:multiLevelType w:val="hybridMultilevel"/>
    <w:tmpl w:val="EBEC3B8E"/>
    <w:lvl w:ilvl="0" w:tplc="982A0472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0" w15:restartNumberingAfterBreak="0">
    <w:nsid w:val="781173F9"/>
    <w:multiLevelType w:val="hybridMultilevel"/>
    <w:tmpl w:val="F8F43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15"/>
  </w:num>
  <w:num w:numId="5">
    <w:abstractNumId w:val="30"/>
  </w:num>
  <w:num w:numId="6">
    <w:abstractNumId w:val="18"/>
  </w:num>
  <w:num w:numId="7">
    <w:abstractNumId w:val="20"/>
  </w:num>
  <w:num w:numId="8">
    <w:abstractNumId w:val="21"/>
  </w:num>
  <w:num w:numId="9">
    <w:abstractNumId w:val="0"/>
  </w:num>
  <w:num w:numId="10">
    <w:abstractNumId w:val="9"/>
  </w:num>
  <w:num w:numId="11">
    <w:abstractNumId w:val="29"/>
  </w:num>
  <w:num w:numId="12">
    <w:abstractNumId w:val="1"/>
  </w:num>
  <w:num w:numId="13">
    <w:abstractNumId w:val="16"/>
  </w:num>
  <w:num w:numId="14">
    <w:abstractNumId w:val="2"/>
  </w:num>
  <w:num w:numId="15">
    <w:abstractNumId w:val="28"/>
  </w:num>
  <w:num w:numId="16">
    <w:abstractNumId w:val="7"/>
  </w:num>
  <w:num w:numId="17">
    <w:abstractNumId w:val="24"/>
  </w:num>
  <w:num w:numId="18">
    <w:abstractNumId w:val="27"/>
  </w:num>
  <w:num w:numId="19">
    <w:abstractNumId w:val="14"/>
  </w:num>
  <w:num w:numId="20">
    <w:abstractNumId w:val="13"/>
  </w:num>
  <w:num w:numId="21">
    <w:abstractNumId w:val="10"/>
  </w:num>
  <w:num w:numId="22">
    <w:abstractNumId w:val="4"/>
  </w:num>
  <w:num w:numId="23">
    <w:abstractNumId w:val="25"/>
  </w:num>
  <w:num w:numId="24">
    <w:abstractNumId w:val="22"/>
  </w:num>
  <w:num w:numId="25">
    <w:abstractNumId w:val="6"/>
  </w:num>
  <w:num w:numId="26">
    <w:abstractNumId w:val="3"/>
  </w:num>
  <w:num w:numId="27">
    <w:abstractNumId w:val="19"/>
  </w:num>
  <w:num w:numId="28">
    <w:abstractNumId w:val="11"/>
  </w:num>
  <w:num w:numId="29">
    <w:abstractNumId w:val="17"/>
  </w:num>
  <w:num w:numId="30">
    <w:abstractNumId w:val="23"/>
  </w:num>
  <w:num w:numId="31">
    <w:abstractNumId w:val="2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08A"/>
    <w:rsid w:val="00000117"/>
    <w:rsid w:val="00000143"/>
    <w:rsid w:val="00000A23"/>
    <w:rsid w:val="00000E87"/>
    <w:rsid w:val="00003751"/>
    <w:rsid w:val="00005C85"/>
    <w:rsid w:val="00007F98"/>
    <w:rsid w:val="000123E0"/>
    <w:rsid w:val="000126C1"/>
    <w:rsid w:val="00012826"/>
    <w:rsid w:val="0001531E"/>
    <w:rsid w:val="00015CF2"/>
    <w:rsid w:val="000212DC"/>
    <w:rsid w:val="00022566"/>
    <w:rsid w:val="00024077"/>
    <w:rsid w:val="00024952"/>
    <w:rsid w:val="00026544"/>
    <w:rsid w:val="00026AA4"/>
    <w:rsid w:val="0003497A"/>
    <w:rsid w:val="00034EF2"/>
    <w:rsid w:val="0003707B"/>
    <w:rsid w:val="00037A63"/>
    <w:rsid w:val="00051BC7"/>
    <w:rsid w:val="0005211E"/>
    <w:rsid w:val="00053FFC"/>
    <w:rsid w:val="00054AA7"/>
    <w:rsid w:val="000550B4"/>
    <w:rsid w:val="000550F8"/>
    <w:rsid w:val="00055104"/>
    <w:rsid w:val="00055235"/>
    <w:rsid w:val="00055D55"/>
    <w:rsid w:val="00060092"/>
    <w:rsid w:val="00061C35"/>
    <w:rsid w:val="0006234D"/>
    <w:rsid w:val="00063535"/>
    <w:rsid w:val="00063CBE"/>
    <w:rsid w:val="000655A7"/>
    <w:rsid w:val="00066D69"/>
    <w:rsid w:val="0007140F"/>
    <w:rsid w:val="0007246B"/>
    <w:rsid w:val="000745F4"/>
    <w:rsid w:val="00075D0F"/>
    <w:rsid w:val="0007610B"/>
    <w:rsid w:val="00084804"/>
    <w:rsid w:val="00085DFB"/>
    <w:rsid w:val="00086780"/>
    <w:rsid w:val="000932D3"/>
    <w:rsid w:val="00093F13"/>
    <w:rsid w:val="000A01FD"/>
    <w:rsid w:val="000A1225"/>
    <w:rsid w:val="000A1EAD"/>
    <w:rsid w:val="000A25A9"/>
    <w:rsid w:val="000A2B12"/>
    <w:rsid w:val="000A2D2F"/>
    <w:rsid w:val="000B3BFC"/>
    <w:rsid w:val="000B5EA5"/>
    <w:rsid w:val="000B6229"/>
    <w:rsid w:val="000B7FCD"/>
    <w:rsid w:val="000C1FD0"/>
    <w:rsid w:val="000C3630"/>
    <w:rsid w:val="000C50F0"/>
    <w:rsid w:val="000C5CAB"/>
    <w:rsid w:val="000D0AC4"/>
    <w:rsid w:val="000D1D29"/>
    <w:rsid w:val="000D2357"/>
    <w:rsid w:val="000D7368"/>
    <w:rsid w:val="000E2B18"/>
    <w:rsid w:val="000E6C9A"/>
    <w:rsid w:val="000F2212"/>
    <w:rsid w:val="000F2BB8"/>
    <w:rsid w:val="000F3125"/>
    <w:rsid w:val="000F31E8"/>
    <w:rsid w:val="001008FA"/>
    <w:rsid w:val="0010257C"/>
    <w:rsid w:val="00107505"/>
    <w:rsid w:val="00107A23"/>
    <w:rsid w:val="001128BD"/>
    <w:rsid w:val="00112DD1"/>
    <w:rsid w:val="0011447D"/>
    <w:rsid w:val="00114BF0"/>
    <w:rsid w:val="00114C1C"/>
    <w:rsid w:val="00116661"/>
    <w:rsid w:val="00117085"/>
    <w:rsid w:val="00120579"/>
    <w:rsid w:val="00130322"/>
    <w:rsid w:val="0013244A"/>
    <w:rsid w:val="001327AE"/>
    <w:rsid w:val="0013348B"/>
    <w:rsid w:val="00133E68"/>
    <w:rsid w:val="001343E2"/>
    <w:rsid w:val="00135CD8"/>
    <w:rsid w:val="001436E2"/>
    <w:rsid w:val="00152152"/>
    <w:rsid w:val="00153E6C"/>
    <w:rsid w:val="0015495D"/>
    <w:rsid w:val="00156DCA"/>
    <w:rsid w:val="00157166"/>
    <w:rsid w:val="00157F85"/>
    <w:rsid w:val="00160378"/>
    <w:rsid w:val="00161CA1"/>
    <w:rsid w:val="00162237"/>
    <w:rsid w:val="001632F9"/>
    <w:rsid w:val="00165936"/>
    <w:rsid w:val="00165AB7"/>
    <w:rsid w:val="00166375"/>
    <w:rsid w:val="00166C4D"/>
    <w:rsid w:val="00167FD5"/>
    <w:rsid w:val="00170532"/>
    <w:rsid w:val="001726AA"/>
    <w:rsid w:val="00172701"/>
    <w:rsid w:val="00177311"/>
    <w:rsid w:val="00177DE7"/>
    <w:rsid w:val="00180ED1"/>
    <w:rsid w:val="00180FD2"/>
    <w:rsid w:val="00181999"/>
    <w:rsid w:val="00182BE2"/>
    <w:rsid w:val="00183978"/>
    <w:rsid w:val="0018568B"/>
    <w:rsid w:val="001856D0"/>
    <w:rsid w:val="00186FA4"/>
    <w:rsid w:val="001876A4"/>
    <w:rsid w:val="00194659"/>
    <w:rsid w:val="0019571B"/>
    <w:rsid w:val="00195FCC"/>
    <w:rsid w:val="0019636F"/>
    <w:rsid w:val="00196ADB"/>
    <w:rsid w:val="001A4D9E"/>
    <w:rsid w:val="001A5A9A"/>
    <w:rsid w:val="001A5C4C"/>
    <w:rsid w:val="001B05C0"/>
    <w:rsid w:val="001B1261"/>
    <w:rsid w:val="001B2093"/>
    <w:rsid w:val="001B2342"/>
    <w:rsid w:val="001B2BB6"/>
    <w:rsid w:val="001B33A7"/>
    <w:rsid w:val="001B42C0"/>
    <w:rsid w:val="001B4C77"/>
    <w:rsid w:val="001B4D95"/>
    <w:rsid w:val="001B4F8A"/>
    <w:rsid w:val="001C09EE"/>
    <w:rsid w:val="001C14E1"/>
    <w:rsid w:val="001C5E66"/>
    <w:rsid w:val="001C62ED"/>
    <w:rsid w:val="001C6F20"/>
    <w:rsid w:val="001C6F36"/>
    <w:rsid w:val="001D2595"/>
    <w:rsid w:val="001D5457"/>
    <w:rsid w:val="001D6012"/>
    <w:rsid w:val="001D619D"/>
    <w:rsid w:val="001D6817"/>
    <w:rsid w:val="001D703A"/>
    <w:rsid w:val="001E1AF3"/>
    <w:rsid w:val="001E2DDF"/>
    <w:rsid w:val="001E2EEB"/>
    <w:rsid w:val="001E37B8"/>
    <w:rsid w:val="001E4919"/>
    <w:rsid w:val="001E6433"/>
    <w:rsid w:val="001F0D46"/>
    <w:rsid w:val="001F20B7"/>
    <w:rsid w:val="001F27BF"/>
    <w:rsid w:val="001F2901"/>
    <w:rsid w:val="001F421E"/>
    <w:rsid w:val="001F491B"/>
    <w:rsid w:val="00200F74"/>
    <w:rsid w:val="002015EF"/>
    <w:rsid w:val="00204671"/>
    <w:rsid w:val="00205201"/>
    <w:rsid w:val="00210A2A"/>
    <w:rsid w:val="0021647C"/>
    <w:rsid w:val="0022095A"/>
    <w:rsid w:val="0022095B"/>
    <w:rsid w:val="002215A3"/>
    <w:rsid w:val="00222868"/>
    <w:rsid w:val="00223E0C"/>
    <w:rsid w:val="00224461"/>
    <w:rsid w:val="002245A0"/>
    <w:rsid w:val="002247F0"/>
    <w:rsid w:val="00224944"/>
    <w:rsid w:val="002257C4"/>
    <w:rsid w:val="0022609F"/>
    <w:rsid w:val="002261A3"/>
    <w:rsid w:val="00226421"/>
    <w:rsid w:val="00226B35"/>
    <w:rsid w:val="0022724B"/>
    <w:rsid w:val="0023146D"/>
    <w:rsid w:val="00232ADE"/>
    <w:rsid w:val="00234792"/>
    <w:rsid w:val="0023647B"/>
    <w:rsid w:val="00236532"/>
    <w:rsid w:val="00236606"/>
    <w:rsid w:val="00237C47"/>
    <w:rsid w:val="00242652"/>
    <w:rsid w:val="00242B71"/>
    <w:rsid w:val="00244C5C"/>
    <w:rsid w:val="002474E5"/>
    <w:rsid w:val="002514C1"/>
    <w:rsid w:val="00253C8A"/>
    <w:rsid w:val="0025759F"/>
    <w:rsid w:val="00263A3A"/>
    <w:rsid w:val="00264E44"/>
    <w:rsid w:val="0026555F"/>
    <w:rsid w:val="00266064"/>
    <w:rsid w:val="002660F0"/>
    <w:rsid w:val="00267391"/>
    <w:rsid w:val="00271F43"/>
    <w:rsid w:val="0027299A"/>
    <w:rsid w:val="00272D0E"/>
    <w:rsid w:val="002755A3"/>
    <w:rsid w:val="00276679"/>
    <w:rsid w:val="00280AAC"/>
    <w:rsid w:val="0028275D"/>
    <w:rsid w:val="00282817"/>
    <w:rsid w:val="00282F57"/>
    <w:rsid w:val="002844E6"/>
    <w:rsid w:val="00287403"/>
    <w:rsid w:val="00287B54"/>
    <w:rsid w:val="00291A29"/>
    <w:rsid w:val="00293A80"/>
    <w:rsid w:val="00294F26"/>
    <w:rsid w:val="00296EDB"/>
    <w:rsid w:val="002970A8"/>
    <w:rsid w:val="002A02CD"/>
    <w:rsid w:val="002A09DF"/>
    <w:rsid w:val="002A1253"/>
    <w:rsid w:val="002A1A46"/>
    <w:rsid w:val="002A30CE"/>
    <w:rsid w:val="002A487B"/>
    <w:rsid w:val="002B277F"/>
    <w:rsid w:val="002B2B81"/>
    <w:rsid w:val="002B375F"/>
    <w:rsid w:val="002B4A79"/>
    <w:rsid w:val="002B5944"/>
    <w:rsid w:val="002B69E3"/>
    <w:rsid w:val="002C0402"/>
    <w:rsid w:val="002C1BB0"/>
    <w:rsid w:val="002C4DDB"/>
    <w:rsid w:val="002C51F9"/>
    <w:rsid w:val="002C5CCE"/>
    <w:rsid w:val="002C62FB"/>
    <w:rsid w:val="002D2460"/>
    <w:rsid w:val="002D2BA1"/>
    <w:rsid w:val="002D7122"/>
    <w:rsid w:val="002E2681"/>
    <w:rsid w:val="002E2B1B"/>
    <w:rsid w:val="002E43B6"/>
    <w:rsid w:val="002E75EA"/>
    <w:rsid w:val="002F1CC0"/>
    <w:rsid w:val="002F1E72"/>
    <w:rsid w:val="002F2328"/>
    <w:rsid w:val="002F3624"/>
    <w:rsid w:val="002F597A"/>
    <w:rsid w:val="002F6D6A"/>
    <w:rsid w:val="00300D1B"/>
    <w:rsid w:val="003024A7"/>
    <w:rsid w:val="00304567"/>
    <w:rsid w:val="00310314"/>
    <w:rsid w:val="0031434F"/>
    <w:rsid w:val="00314C93"/>
    <w:rsid w:val="003164B2"/>
    <w:rsid w:val="003202FC"/>
    <w:rsid w:val="003204A2"/>
    <w:rsid w:val="0032112E"/>
    <w:rsid w:val="003214F0"/>
    <w:rsid w:val="00322050"/>
    <w:rsid w:val="003244DC"/>
    <w:rsid w:val="00326657"/>
    <w:rsid w:val="00326B12"/>
    <w:rsid w:val="003312DA"/>
    <w:rsid w:val="00333999"/>
    <w:rsid w:val="00333E4F"/>
    <w:rsid w:val="00334128"/>
    <w:rsid w:val="00334C9E"/>
    <w:rsid w:val="0033743A"/>
    <w:rsid w:val="00340679"/>
    <w:rsid w:val="00341011"/>
    <w:rsid w:val="0034134B"/>
    <w:rsid w:val="00342514"/>
    <w:rsid w:val="003434E9"/>
    <w:rsid w:val="00346232"/>
    <w:rsid w:val="00351DCF"/>
    <w:rsid w:val="00354DC6"/>
    <w:rsid w:val="00363172"/>
    <w:rsid w:val="00363EC3"/>
    <w:rsid w:val="00364476"/>
    <w:rsid w:val="00364A41"/>
    <w:rsid w:val="003713CC"/>
    <w:rsid w:val="00375454"/>
    <w:rsid w:val="003756D7"/>
    <w:rsid w:val="00376709"/>
    <w:rsid w:val="00376C46"/>
    <w:rsid w:val="00377F81"/>
    <w:rsid w:val="00380619"/>
    <w:rsid w:val="003808F3"/>
    <w:rsid w:val="00381BB2"/>
    <w:rsid w:val="00383B0D"/>
    <w:rsid w:val="003847BB"/>
    <w:rsid w:val="0038482B"/>
    <w:rsid w:val="003904BE"/>
    <w:rsid w:val="003912A4"/>
    <w:rsid w:val="00396ECC"/>
    <w:rsid w:val="003A0F29"/>
    <w:rsid w:val="003A7066"/>
    <w:rsid w:val="003A71BB"/>
    <w:rsid w:val="003C124A"/>
    <w:rsid w:val="003C370D"/>
    <w:rsid w:val="003D0C69"/>
    <w:rsid w:val="003D25AE"/>
    <w:rsid w:val="003D2994"/>
    <w:rsid w:val="003D6A20"/>
    <w:rsid w:val="003E00AE"/>
    <w:rsid w:val="003E285E"/>
    <w:rsid w:val="003E2983"/>
    <w:rsid w:val="003E4102"/>
    <w:rsid w:val="003E516E"/>
    <w:rsid w:val="003E53C5"/>
    <w:rsid w:val="003E7298"/>
    <w:rsid w:val="003E79A5"/>
    <w:rsid w:val="003F0B8D"/>
    <w:rsid w:val="003F1303"/>
    <w:rsid w:val="003F335C"/>
    <w:rsid w:val="003F355D"/>
    <w:rsid w:val="003F372A"/>
    <w:rsid w:val="003F66EF"/>
    <w:rsid w:val="00401B99"/>
    <w:rsid w:val="00403736"/>
    <w:rsid w:val="004042FC"/>
    <w:rsid w:val="004048C5"/>
    <w:rsid w:val="00404E7B"/>
    <w:rsid w:val="004121D6"/>
    <w:rsid w:val="00412225"/>
    <w:rsid w:val="004124F8"/>
    <w:rsid w:val="0041520E"/>
    <w:rsid w:val="00415993"/>
    <w:rsid w:val="00416D43"/>
    <w:rsid w:val="0042522D"/>
    <w:rsid w:val="00426303"/>
    <w:rsid w:val="00427B6D"/>
    <w:rsid w:val="00434A4B"/>
    <w:rsid w:val="00440736"/>
    <w:rsid w:val="0044091E"/>
    <w:rsid w:val="00447D32"/>
    <w:rsid w:val="00451077"/>
    <w:rsid w:val="00451A49"/>
    <w:rsid w:val="00452E15"/>
    <w:rsid w:val="004558FD"/>
    <w:rsid w:val="00457191"/>
    <w:rsid w:val="004577A0"/>
    <w:rsid w:val="00457B18"/>
    <w:rsid w:val="004603B2"/>
    <w:rsid w:val="00461C71"/>
    <w:rsid w:val="0046291F"/>
    <w:rsid w:val="00462F5C"/>
    <w:rsid w:val="00464248"/>
    <w:rsid w:val="00464666"/>
    <w:rsid w:val="00466FD2"/>
    <w:rsid w:val="004670D1"/>
    <w:rsid w:val="004709F7"/>
    <w:rsid w:val="004711CB"/>
    <w:rsid w:val="00472E0C"/>
    <w:rsid w:val="0047404A"/>
    <w:rsid w:val="00474E2A"/>
    <w:rsid w:val="004769E1"/>
    <w:rsid w:val="004803E7"/>
    <w:rsid w:val="0048049B"/>
    <w:rsid w:val="004806AB"/>
    <w:rsid w:val="00481AEC"/>
    <w:rsid w:val="0049150C"/>
    <w:rsid w:val="004930C3"/>
    <w:rsid w:val="00496001"/>
    <w:rsid w:val="0049600B"/>
    <w:rsid w:val="004A1218"/>
    <w:rsid w:val="004A2B12"/>
    <w:rsid w:val="004A5890"/>
    <w:rsid w:val="004A60B0"/>
    <w:rsid w:val="004A78DF"/>
    <w:rsid w:val="004B198D"/>
    <w:rsid w:val="004B33FE"/>
    <w:rsid w:val="004B47BE"/>
    <w:rsid w:val="004C2D82"/>
    <w:rsid w:val="004C6A69"/>
    <w:rsid w:val="004C738D"/>
    <w:rsid w:val="004D00B2"/>
    <w:rsid w:val="004D0F26"/>
    <w:rsid w:val="004D41D4"/>
    <w:rsid w:val="004E0A7D"/>
    <w:rsid w:val="004E20D7"/>
    <w:rsid w:val="004E435A"/>
    <w:rsid w:val="004E5903"/>
    <w:rsid w:val="004E5B04"/>
    <w:rsid w:val="004E65A3"/>
    <w:rsid w:val="004E7A4C"/>
    <w:rsid w:val="004F485A"/>
    <w:rsid w:val="004F4EB8"/>
    <w:rsid w:val="004F55DA"/>
    <w:rsid w:val="004F7D7E"/>
    <w:rsid w:val="00501F6E"/>
    <w:rsid w:val="005031C7"/>
    <w:rsid w:val="00505C51"/>
    <w:rsid w:val="005117E9"/>
    <w:rsid w:val="00511EE4"/>
    <w:rsid w:val="005139E1"/>
    <w:rsid w:val="005149B8"/>
    <w:rsid w:val="0051658F"/>
    <w:rsid w:val="00525E69"/>
    <w:rsid w:val="00530B76"/>
    <w:rsid w:val="00531DD0"/>
    <w:rsid w:val="005329A0"/>
    <w:rsid w:val="00533231"/>
    <w:rsid w:val="00533A64"/>
    <w:rsid w:val="00534063"/>
    <w:rsid w:val="00535D36"/>
    <w:rsid w:val="00536B20"/>
    <w:rsid w:val="00540304"/>
    <w:rsid w:val="00540566"/>
    <w:rsid w:val="00540AF0"/>
    <w:rsid w:val="00541DB6"/>
    <w:rsid w:val="00542850"/>
    <w:rsid w:val="00542E16"/>
    <w:rsid w:val="005430E4"/>
    <w:rsid w:val="005442CB"/>
    <w:rsid w:val="00547386"/>
    <w:rsid w:val="00547698"/>
    <w:rsid w:val="00547A6E"/>
    <w:rsid w:val="005530AF"/>
    <w:rsid w:val="00556C9D"/>
    <w:rsid w:val="005615C9"/>
    <w:rsid w:val="00565D95"/>
    <w:rsid w:val="00571824"/>
    <w:rsid w:val="00571880"/>
    <w:rsid w:val="00572F7A"/>
    <w:rsid w:val="00573994"/>
    <w:rsid w:val="0057418F"/>
    <w:rsid w:val="00582A4B"/>
    <w:rsid w:val="00583132"/>
    <w:rsid w:val="00583BF0"/>
    <w:rsid w:val="00583ECF"/>
    <w:rsid w:val="00586620"/>
    <w:rsid w:val="005947F8"/>
    <w:rsid w:val="00594D72"/>
    <w:rsid w:val="005A449D"/>
    <w:rsid w:val="005A5498"/>
    <w:rsid w:val="005B3000"/>
    <w:rsid w:val="005B4D74"/>
    <w:rsid w:val="005C469F"/>
    <w:rsid w:val="005C54E9"/>
    <w:rsid w:val="005C6BE0"/>
    <w:rsid w:val="005C7244"/>
    <w:rsid w:val="005C7572"/>
    <w:rsid w:val="005D051B"/>
    <w:rsid w:val="005D4385"/>
    <w:rsid w:val="005D4685"/>
    <w:rsid w:val="005D52A8"/>
    <w:rsid w:val="005D5510"/>
    <w:rsid w:val="005E1424"/>
    <w:rsid w:val="005E177A"/>
    <w:rsid w:val="005E3199"/>
    <w:rsid w:val="005E3D0E"/>
    <w:rsid w:val="005E46C6"/>
    <w:rsid w:val="005E5B58"/>
    <w:rsid w:val="005E6323"/>
    <w:rsid w:val="005E6D89"/>
    <w:rsid w:val="005E7057"/>
    <w:rsid w:val="005F1F72"/>
    <w:rsid w:val="005F32BF"/>
    <w:rsid w:val="005F5C24"/>
    <w:rsid w:val="005F5C7A"/>
    <w:rsid w:val="005F5F17"/>
    <w:rsid w:val="005F757D"/>
    <w:rsid w:val="00603516"/>
    <w:rsid w:val="006035F1"/>
    <w:rsid w:val="00603CAE"/>
    <w:rsid w:val="006053B3"/>
    <w:rsid w:val="00606F46"/>
    <w:rsid w:val="006100EB"/>
    <w:rsid w:val="006116BE"/>
    <w:rsid w:val="00615A7A"/>
    <w:rsid w:val="00615FFC"/>
    <w:rsid w:val="006168D7"/>
    <w:rsid w:val="00623527"/>
    <w:rsid w:val="00626D97"/>
    <w:rsid w:val="00631691"/>
    <w:rsid w:val="006329B0"/>
    <w:rsid w:val="00635CC3"/>
    <w:rsid w:val="00636790"/>
    <w:rsid w:val="0064023A"/>
    <w:rsid w:val="0064025E"/>
    <w:rsid w:val="00641DCE"/>
    <w:rsid w:val="00641EC1"/>
    <w:rsid w:val="00643F74"/>
    <w:rsid w:val="00644849"/>
    <w:rsid w:val="00653DEF"/>
    <w:rsid w:val="006613B4"/>
    <w:rsid w:val="00661463"/>
    <w:rsid w:val="00662ED7"/>
    <w:rsid w:val="00665122"/>
    <w:rsid w:val="0066558B"/>
    <w:rsid w:val="00670D79"/>
    <w:rsid w:val="00671768"/>
    <w:rsid w:val="006720D2"/>
    <w:rsid w:val="00676149"/>
    <w:rsid w:val="00680887"/>
    <w:rsid w:val="00680B95"/>
    <w:rsid w:val="00684A77"/>
    <w:rsid w:val="00686106"/>
    <w:rsid w:val="00686253"/>
    <w:rsid w:val="00686467"/>
    <w:rsid w:val="00686849"/>
    <w:rsid w:val="00690F97"/>
    <w:rsid w:val="00691C30"/>
    <w:rsid w:val="006941EE"/>
    <w:rsid w:val="00695E76"/>
    <w:rsid w:val="006A2437"/>
    <w:rsid w:val="006A2CDB"/>
    <w:rsid w:val="006A4200"/>
    <w:rsid w:val="006B0414"/>
    <w:rsid w:val="006B544C"/>
    <w:rsid w:val="006B5783"/>
    <w:rsid w:val="006B7812"/>
    <w:rsid w:val="006C0640"/>
    <w:rsid w:val="006C1EAD"/>
    <w:rsid w:val="006C2CDF"/>
    <w:rsid w:val="006C3C90"/>
    <w:rsid w:val="006C44E3"/>
    <w:rsid w:val="006C50B1"/>
    <w:rsid w:val="006D06B2"/>
    <w:rsid w:val="006D0FBC"/>
    <w:rsid w:val="006D2351"/>
    <w:rsid w:val="006D371F"/>
    <w:rsid w:val="006D3BDD"/>
    <w:rsid w:val="006D46F2"/>
    <w:rsid w:val="006D513C"/>
    <w:rsid w:val="006D5739"/>
    <w:rsid w:val="006D6507"/>
    <w:rsid w:val="006D7C87"/>
    <w:rsid w:val="006E3204"/>
    <w:rsid w:val="006E3252"/>
    <w:rsid w:val="006E32F6"/>
    <w:rsid w:val="006E373B"/>
    <w:rsid w:val="006E41DC"/>
    <w:rsid w:val="006E43FE"/>
    <w:rsid w:val="006E795E"/>
    <w:rsid w:val="006E7D9A"/>
    <w:rsid w:val="006E7DD4"/>
    <w:rsid w:val="006F30BD"/>
    <w:rsid w:val="006F76C7"/>
    <w:rsid w:val="006F76E2"/>
    <w:rsid w:val="00701009"/>
    <w:rsid w:val="00701FDC"/>
    <w:rsid w:val="007049E9"/>
    <w:rsid w:val="007051C0"/>
    <w:rsid w:val="00706315"/>
    <w:rsid w:val="007065FF"/>
    <w:rsid w:val="0070663A"/>
    <w:rsid w:val="00707472"/>
    <w:rsid w:val="00707734"/>
    <w:rsid w:val="00711796"/>
    <w:rsid w:val="00712F1B"/>
    <w:rsid w:val="0071550B"/>
    <w:rsid w:val="0071583F"/>
    <w:rsid w:val="00721C26"/>
    <w:rsid w:val="00721D7C"/>
    <w:rsid w:val="0072324E"/>
    <w:rsid w:val="00723432"/>
    <w:rsid w:val="00724B80"/>
    <w:rsid w:val="00726B7B"/>
    <w:rsid w:val="007319A9"/>
    <w:rsid w:val="00732CEB"/>
    <w:rsid w:val="00734721"/>
    <w:rsid w:val="007357B9"/>
    <w:rsid w:val="00736B19"/>
    <w:rsid w:val="0073745B"/>
    <w:rsid w:val="0073792A"/>
    <w:rsid w:val="00742D67"/>
    <w:rsid w:val="00742FB9"/>
    <w:rsid w:val="00744CBF"/>
    <w:rsid w:val="00745C41"/>
    <w:rsid w:val="00747613"/>
    <w:rsid w:val="00752B6E"/>
    <w:rsid w:val="007539D8"/>
    <w:rsid w:val="00754206"/>
    <w:rsid w:val="00754586"/>
    <w:rsid w:val="00754889"/>
    <w:rsid w:val="00754A3F"/>
    <w:rsid w:val="007558A0"/>
    <w:rsid w:val="00756C73"/>
    <w:rsid w:val="00757E29"/>
    <w:rsid w:val="0076513A"/>
    <w:rsid w:val="00770474"/>
    <w:rsid w:val="00771A70"/>
    <w:rsid w:val="00771CB1"/>
    <w:rsid w:val="00784909"/>
    <w:rsid w:val="00792431"/>
    <w:rsid w:val="007942D6"/>
    <w:rsid w:val="00795A83"/>
    <w:rsid w:val="00795FDE"/>
    <w:rsid w:val="007975FB"/>
    <w:rsid w:val="007A1B48"/>
    <w:rsid w:val="007A3749"/>
    <w:rsid w:val="007A696C"/>
    <w:rsid w:val="007A7A3A"/>
    <w:rsid w:val="007B02B0"/>
    <w:rsid w:val="007B0A35"/>
    <w:rsid w:val="007B23CD"/>
    <w:rsid w:val="007B2C1E"/>
    <w:rsid w:val="007B41EA"/>
    <w:rsid w:val="007B6987"/>
    <w:rsid w:val="007B798B"/>
    <w:rsid w:val="007C5026"/>
    <w:rsid w:val="007C72C8"/>
    <w:rsid w:val="007D2273"/>
    <w:rsid w:val="007D630B"/>
    <w:rsid w:val="007D64C7"/>
    <w:rsid w:val="007D707E"/>
    <w:rsid w:val="007E415F"/>
    <w:rsid w:val="007E4F29"/>
    <w:rsid w:val="007F14C6"/>
    <w:rsid w:val="007F226B"/>
    <w:rsid w:val="007F3F6C"/>
    <w:rsid w:val="007F7378"/>
    <w:rsid w:val="007F7636"/>
    <w:rsid w:val="00802569"/>
    <w:rsid w:val="00804A89"/>
    <w:rsid w:val="00810C09"/>
    <w:rsid w:val="00813592"/>
    <w:rsid w:val="00813FFA"/>
    <w:rsid w:val="008141FD"/>
    <w:rsid w:val="008156E6"/>
    <w:rsid w:val="00817804"/>
    <w:rsid w:val="0081794B"/>
    <w:rsid w:val="008207DE"/>
    <w:rsid w:val="008212C8"/>
    <w:rsid w:val="00824A7D"/>
    <w:rsid w:val="00825F24"/>
    <w:rsid w:val="0082645E"/>
    <w:rsid w:val="00832A4A"/>
    <w:rsid w:val="00832E83"/>
    <w:rsid w:val="0083312B"/>
    <w:rsid w:val="00834A7E"/>
    <w:rsid w:val="0083559B"/>
    <w:rsid w:val="008400B5"/>
    <w:rsid w:val="008401DA"/>
    <w:rsid w:val="008425E3"/>
    <w:rsid w:val="00845727"/>
    <w:rsid w:val="008466D9"/>
    <w:rsid w:val="0085052A"/>
    <w:rsid w:val="0085408A"/>
    <w:rsid w:val="0086045B"/>
    <w:rsid w:val="008604F2"/>
    <w:rsid w:val="00863F73"/>
    <w:rsid w:val="0086453C"/>
    <w:rsid w:val="00865382"/>
    <w:rsid w:val="00865816"/>
    <w:rsid w:val="00866301"/>
    <w:rsid w:val="00867784"/>
    <w:rsid w:val="00867D89"/>
    <w:rsid w:val="00867FAF"/>
    <w:rsid w:val="008753A2"/>
    <w:rsid w:val="00880262"/>
    <w:rsid w:val="00882E7D"/>
    <w:rsid w:val="00884F89"/>
    <w:rsid w:val="008878F2"/>
    <w:rsid w:val="00895477"/>
    <w:rsid w:val="00896657"/>
    <w:rsid w:val="00897073"/>
    <w:rsid w:val="00897230"/>
    <w:rsid w:val="008976B9"/>
    <w:rsid w:val="00897902"/>
    <w:rsid w:val="008A1219"/>
    <w:rsid w:val="008A12F4"/>
    <w:rsid w:val="008A179F"/>
    <w:rsid w:val="008A2220"/>
    <w:rsid w:val="008A7F2F"/>
    <w:rsid w:val="008B3023"/>
    <w:rsid w:val="008B3B75"/>
    <w:rsid w:val="008B425A"/>
    <w:rsid w:val="008C3A43"/>
    <w:rsid w:val="008C4B27"/>
    <w:rsid w:val="008C4FC6"/>
    <w:rsid w:val="008C5082"/>
    <w:rsid w:val="008C6241"/>
    <w:rsid w:val="008C68B1"/>
    <w:rsid w:val="008D4D97"/>
    <w:rsid w:val="008D7ECE"/>
    <w:rsid w:val="008E09AF"/>
    <w:rsid w:val="008E1E44"/>
    <w:rsid w:val="008E55D4"/>
    <w:rsid w:val="008E71CA"/>
    <w:rsid w:val="008F1A1A"/>
    <w:rsid w:val="008F43C2"/>
    <w:rsid w:val="008F53E3"/>
    <w:rsid w:val="008F556F"/>
    <w:rsid w:val="008F5DD8"/>
    <w:rsid w:val="008F5FAF"/>
    <w:rsid w:val="008F6AB1"/>
    <w:rsid w:val="008F7FCF"/>
    <w:rsid w:val="009005B4"/>
    <w:rsid w:val="00900FF1"/>
    <w:rsid w:val="00901796"/>
    <w:rsid w:val="00901F8A"/>
    <w:rsid w:val="009027F1"/>
    <w:rsid w:val="00906C68"/>
    <w:rsid w:val="00907E82"/>
    <w:rsid w:val="00910046"/>
    <w:rsid w:val="00912DED"/>
    <w:rsid w:val="00913C29"/>
    <w:rsid w:val="0091742F"/>
    <w:rsid w:val="009218D3"/>
    <w:rsid w:val="00925CC6"/>
    <w:rsid w:val="00926757"/>
    <w:rsid w:val="00933E32"/>
    <w:rsid w:val="009358AC"/>
    <w:rsid w:val="009378D3"/>
    <w:rsid w:val="00937A82"/>
    <w:rsid w:val="00942BA2"/>
    <w:rsid w:val="00943E46"/>
    <w:rsid w:val="00945370"/>
    <w:rsid w:val="00946208"/>
    <w:rsid w:val="00946697"/>
    <w:rsid w:val="00951D23"/>
    <w:rsid w:val="00952C49"/>
    <w:rsid w:val="00954973"/>
    <w:rsid w:val="00960247"/>
    <w:rsid w:val="009608EE"/>
    <w:rsid w:val="0096097D"/>
    <w:rsid w:val="00961746"/>
    <w:rsid w:val="00963E1C"/>
    <w:rsid w:val="00965289"/>
    <w:rsid w:val="0096623F"/>
    <w:rsid w:val="00966827"/>
    <w:rsid w:val="0097082B"/>
    <w:rsid w:val="00976CC5"/>
    <w:rsid w:val="009772A6"/>
    <w:rsid w:val="00985B8C"/>
    <w:rsid w:val="0098620B"/>
    <w:rsid w:val="009871CC"/>
    <w:rsid w:val="00987C28"/>
    <w:rsid w:val="00990AC6"/>
    <w:rsid w:val="00990EC6"/>
    <w:rsid w:val="00991193"/>
    <w:rsid w:val="00991640"/>
    <w:rsid w:val="00991A21"/>
    <w:rsid w:val="00991DDB"/>
    <w:rsid w:val="009926C1"/>
    <w:rsid w:val="00993D35"/>
    <w:rsid w:val="00996237"/>
    <w:rsid w:val="009A0307"/>
    <w:rsid w:val="009A0F9E"/>
    <w:rsid w:val="009A190F"/>
    <w:rsid w:val="009A21A4"/>
    <w:rsid w:val="009A28C9"/>
    <w:rsid w:val="009A29D0"/>
    <w:rsid w:val="009A35B3"/>
    <w:rsid w:val="009A44C9"/>
    <w:rsid w:val="009A495F"/>
    <w:rsid w:val="009B03CB"/>
    <w:rsid w:val="009B12B6"/>
    <w:rsid w:val="009B1E74"/>
    <w:rsid w:val="009B219A"/>
    <w:rsid w:val="009B27C5"/>
    <w:rsid w:val="009B3507"/>
    <w:rsid w:val="009B3A7B"/>
    <w:rsid w:val="009B433B"/>
    <w:rsid w:val="009B52F4"/>
    <w:rsid w:val="009B65CB"/>
    <w:rsid w:val="009B68D2"/>
    <w:rsid w:val="009C42B6"/>
    <w:rsid w:val="009C7E54"/>
    <w:rsid w:val="009D174F"/>
    <w:rsid w:val="009D18C1"/>
    <w:rsid w:val="009D2881"/>
    <w:rsid w:val="009D75C9"/>
    <w:rsid w:val="009E0BDF"/>
    <w:rsid w:val="009E3677"/>
    <w:rsid w:val="009E388C"/>
    <w:rsid w:val="009E3BC1"/>
    <w:rsid w:val="009E3D02"/>
    <w:rsid w:val="009E6A48"/>
    <w:rsid w:val="009F6833"/>
    <w:rsid w:val="00A031D0"/>
    <w:rsid w:val="00A05E77"/>
    <w:rsid w:val="00A05FEE"/>
    <w:rsid w:val="00A06182"/>
    <w:rsid w:val="00A069FD"/>
    <w:rsid w:val="00A07AE2"/>
    <w:rsid w:val="00A11652"/>
    <w:rsid w:val="00A11AD8"/>
    <w:rsid w:val="00A11B27"/>
    <w:rsid w:val="00A13354"/>
    <w:rsid w:val="00A136F5"/>
    <w:rsid w:val="00A14420"/>
    <w:rsid w:val="00A16B6A"/>
    <w:rsid w:val="00A205C7"/>
    <w:rsid w:val="00A22218"/>
    <w:rsid w:val="00A24777"/>
    <w:rsid w:val="00A26A02"/>
    <w:rsid w:val="00A27F23"/>
    <w:rsid w:val="00A345A5"/>
    <w:rsid w:val="00A34981"/>
    <w:rsid w:val="00A35094"/>
    <w:rsid w:val="00A35C7C"/>
    <w:rsid w:val="00A36B9A"/>
    <w:rsid w:val="00A4175A"/>
    <w:rsid w:val="00A428D9"/>
    <w:rsid w:val="00A4774A"/>
    <w:rsid w:val="00A477BF"/>
    <w:rsid w:val="00A52F52"/>
    <w:rsid w:val="00A553A1"/>
    <w:rsid w:val="00A61338"/>
    <w:rsid w:val="00A62B48"/>
    <w:rsid w:val="00A70210"/>
    <w:rsid w:val="00A7356C"/>
    <w:rsid w:val="00A75FC5"/>
    <w:rsid w:val="00A8554C"/>
    <w:rsid w:val="00A91617"/>
    <w:rsid w:val="00A95108"/>
    <w:rsid w:val="00A96406"/>
    <w:rsid w:val="00AA0E0F"/>
    <w:rsid w:val="00AA25BE"/>
    <w:rsid w:val="00AA2714"/>
    <w:rsid w:val="00AA6B8B"/>
    <w:rsid w:val="00AA6C6C"/>
    <w:rsid w:val="00AB0563"/>
    <w:rsid w:val="00AB0A60"/>
    <w:rsid w:val="00AB104F"/>
    <w:rsid w:val="00AB1B0A"/>
    <w:rsid w:val="00AB39BC"/>
    <w:rsid w:val="00AB769C"/>
    <w:rsid w:val="00AC0773"/>
    <w:rsid w:val="00AC0AD9"/>
    <w:rsid w:val="00AC1DD6"/>
    <w:rsid w:val="00AC2677"/>
    <w:rsid w:val="00AC4B69"/>
    <w:rsid w:val="00AC55C8"/>
    <w:rsid w:val="00AC6380"/>
    <w:rsid w:val="00AC6B15"/>
    <w:rsid w:val="00AC6B86"/>
    <w:rsid w:val="00AC7D7A"/>
    <w:rsid w:val="00AD1967"/>
    <w:rsid w:val="00AD36D0"/>
    <w:rsid w:val="00AD3A2D"/>
    <w:rsid w:val="00AD5F90"/>
    <w:rsid w:val="00AD6ECF"/>
    <w:rsid w:val="00AE1B75"/>
    <w:rsid w:val="00AE5D93"/>
    <w:rsid w:val="00AE6FB7"/>
    <w:rsid w:val="00AF0008"/>
    <w:rsid w:val="00AF1D15"/>
    <w:rsid w:val="00AF732F"/>
    <w:rsid w:val="00B02A7D"/>
    <w:rsid w:val="00B02F1A"/>
    <w:rsid w:val="00B05482"/>
    <w:rsid w:val="00B07E05"/>
    <w:rsid w:val="00B11435"/>
    <w:rsid w:val="00B11C3C"/>
    <w:rsid w:val="00B12270"/>
    <w:rsid w:val="00B12335"/>
    <w:rsid w:val="00B1578F"/>
    <w:rsid w:val="00B15D94"/>
    <w:rsid w:val="00B173C9"/>
    <w:rsid w:val="00B179D3"/>
    <w:rsid w:val="00B22C5A"/>
    <w:rsid w:val="00B23106"/>
    <w:rsid w:val="00B25424"/>
    <w:rsid w:val="00B25612"/>
    <w:rsid w:val="00B31BC8"/>
    <w:rsid w:val="00B322A4"/>
    <w:rsid w:val="00B339A7"/>
    <w:rsid w:val="00B37ADA"/>
    <w:rsid w:val="00B401DD"/>
    <w:rsid w:val="00B412A2"/>
    <w:rsid w:val="00B41EE6"/>
    <w:rsid w:val="00B41F39"/>
    <w:rsid w:val="00B46DB0"/>
    <w:rsid w:val="00B47050"/>
    <w:rsid w:val="00B508E2"/>
    <w:rsid w:val="00B51B05"/>
    <w:rsid w:val="00B53F50"/>
    <w:rsid w:val="00B5654D"/>
    <w:rsid w:val="00B64C63"/>
    <w:rsid w:val="00B66E33"/>
    <w:rsid w:val="00B6711B"/>
    <w:rsid w:val="00B67722"/>
    <w:rsid w:val="00B71631"/>
    <w:rsid w:val="00B737AC"/>
    <w:rsid w:val="00B7611D"/>
    <w:rsid w:val="00B76237"/>
    <w:rsid w:val="00B76D0C"/>
    <w:rsid w:val="00B76E16"/>
    <w:rsid w:val="00B80876"/>
    <w:rsid w:val="00B82FB8"/>
    <w:rsid w:val="00B84504"/>
    <w:rsid w:val="00B84D5D"/>
    <w:rsid w:val="00B860E4"/>
    <w:rsid w:val="00B867B2"/>
    <w:rsid w:val="00B90730"/>
    <w:rsid w:val="00B90D3B"/>
    <w:rsid w:val="00B924F7"/>
    <w:rsid w:val="00B9277F"/>
    <w:rsid w:val="00B92AC4"/>
    <w:rsid w:val="00B9391B"/>
    <w:rsid w:val="00B948A5"/>
    <w:rsid w:val="00B97038"/>
    <w:rsid w:val="00BA6BD9"/>
    <w:rsid w:val="00BA6E98"/>
    <w:rsid w:val="00BB11B5"/>
    <w:rsid w:val="00BB77C8"/>
    <w:rsid w:val="00BC229D"/>
    <w:rsid w:val="00BC24C6"/>
    <w:rsid w:val="00BC29C9"/>
    <w:rsid w:val="00BC2E56"/>
    <w:rsid w:val="00BC3B00"/>
    <w:rsid w:val="00BC3F54"/>
    <w:rsid w:val="00BC489C"/>
    <w:rsid w:val="00BC4969"/>
    <w:rsid w:val="00BC579A"/>
    <w:rsid w:val="00BC5E5F"/>
    <w:rsid w:val="00BC6C76"/>
    <w:rsid w:val="00BC71E8"/>
    <w:rsid w:val="00BC7A30"/>
    <w:rsid w:val="00BD0529"/>
    <w:rsid w:val="00BD0597"/>
    <w:rsid w:val="00BD1EED"/>
    <w:rsid w:val="00BD2308"/>
    <w:rsid w:val="00BD2EDA"/>
    <w:rsid w:val="00BD3DE0"/>
    <w:rsid w:val="00BD4119"/>
    <w:rsid w:val="00BD7D26"/>
    <w:rsid w:val="00BE0BD6"/>
    <w:rsid w:val="00BE0C48"/>
    <w:rsid w:val="00BE1630"/>
    <w:rsid w:val="00BE36D5"/>
    <w:rsid w:val="00BE4633"/>
    <w:rsid w:val="00BE5F79"/>
    <w:rsid w:val="00BE6B32"/>
    <w:rsid w:val="00BF2F4D"/>
    <w:rsid w:val="00BF34AD"/>
    <w:rsid w:val="00BF3815"/>
    <w:rsid w:val="00BF5A80"/>
    <w:rsid w:val="00BF6B36"/>
    <w:rsid w:val="00C030AB"/>
    <w:rsid w:val="00C05C92"/>
    <w:rsid w:val="00C06081"/>
    <w:rsid w:val="00C10132"/>
    <w:rsid w:val="00C120F6"/>
    <w:rsid w:val="00C134B6"/>
    <w:rsid w:val="00C17856"/>
    <w:rsid w:val="00C17D6E"/>
    <w:rsid w:val="00C200AF"/>
    <w:rsid w:val="00C202CB"/>
    <w:rsid w:val="00C2076E"/>
    <w:rsid w:val="00C229A3"/>
    <w:rsid w:val="00C23519"/>
    <w:rsid w:val="00C23FA9"/>
    <w:rsid w:val="00C25EAB"/>
    <w:rsid w:val="00C26322"/>
    <w:rsid w:val="00C36568"/>
    <w:rsid w:val="00C36DC7"/>
    <w:rsid w:val="00C43DC8"/>
    <w:rsid w:val="00C4758C"/>
    <w:rsid w:val="00C478AB"/>
    <w:rsid w:val="00C529FF"/>
    <w:rsid w:val="00C52F37"/>
    <w:rsid w:val="00C538C6"/>
    <w:rsid w:val="00C5635E"/>
    <w:rsid w:val="00C57D04"/>
    <w:rsid w:val="00C6190F"/>
    <w:rsid w:val="00C62999"/>
    <w:rsid w:val="00C62A88"/>
    <w:rsid w:val="00C63592"/>
    <w:rsid w:val="00C6570C"/>
    <w:rsid w:val="00C6641A"/>
    <w:rsid w:val="00C67785"/>
    <w:rsid w:val="00C70ED8"/>
    <w:rsid w:val="00C72CCD"/>
    <w:rsid w:val="00C75E2A"/>
    <w:rsid w:val="00C764CB"/>
    <w:rsid w:val="00C808E5"/>
    <w:rsid w:val="00C8116A"/>
    <w:rsid w:val="00C816DA"/>
    <w:rsid w:val="00C81EFE"/>
    <w:rsid w:val="00C868F2"/>
    <w:rsid w:val="00C87385"/>
    <w:rsid w:val="00C92E10"/>
    <w:rsid w:val="00C94599"/>
    <w:rsid w:val="00C956E2"/>
    <w:rsid w:val="00CA0094"/>
    <w:rsid w:val="00CA339A"/>
    <w:rsid w:val="00CA3954"/>
    <w:rsid w:val="00CA5139"/>
    <w:rsid w:val="00CA5F22"/>
    <w:rsid w:val="00CA70A5"/>
    <w:rsid w:val="00CA7819"/>
    <w:rsid w:val="00CB0297"/>
    <w:rsid w:val="00CB35EE"/>
    <w:rsid w:val="00CB3D29"/>
    <w:rsid w:val="00CB4655"/>
    <w:rsid w:val="00CB51DB"/>
    <w:rsid w:val="00CB5C9F"/>
    <w:rsid w:val="00CB663A"/>
    <w:rsid w:val="00CC0405"/>
    <w:rsid w:val="00CC158F"/>
    <w:rsid w:val="00CC2F45"/>
    <w:rsid w:val="00CC36A5"/>
    <w:rsid w:val="00CC4A23"/>
    <w:rsid w:val="00CC4D83"/>
    <w:rsid w:val="00CC7C2E"/>
    <w:rsid w:val="00CD0898"/>
    <w:rsid w:val="00CD1B05"/>
    <w:rsid w:val="00CD2479"/>
    <w:rsid w:val="00CD37F9"/>
    <w:rsid w:val="00CD5BCA"/>
    <w:rsid w:val="00CD640D"/>
    <w:rsid w:val="00CD688B"/>
    <w:rsid w:val="00CE1DF2"/>
    <w:rsid w:val="00CE2BF1"/>
    <w:rsid w:val="00CE40A1"/>
    <w:rsid w:val="00CE4D61"/>
    <w:rsid w:val="00CE7710"/>
    <w:rsid w:val="00CE7A49"/>
    <w:rsid w:val="00CF110C"/>
    <w:rsid w:val="00CF38AC"/>
    <w:rsid w:val="00CF5E86"/>
    <w:rsid w:val="00CF6D22"/>
    <w:rsid w:val="00CF6DCD"/>
    <w:rsid w:val="00CF7F9A"/>
    <w:rsid w:val="00D00323"/>
    <w:rsid w:val="00D0138D"/>
    <w:rsid w:val="00D01F2E"/>
    <w:rsid w:val="00D03811"/>
    <w:rsid w:val="00D0443A"/>
    <w:rsid w:val="00D0480F"/>
    <w:rsid w:val="00D05424"/>
    <w:rsid w:val="00D11A65"/>
    <w:rsid w:val="00D1311D"/>
    <w:rsid w:val="00D13845"/>
    <w:rsid w:val="00D13B39"/>
    <w:rsid w:val="00D22482"/>
    <w:rsid w:val="00D24A87"/>
    <w:rsid w:val="00D24F18"/>
    <w:rsid w:val="00D26B3D"/>
    <w:rsid w:val="00D2734C"/>
    <w:rsid w:val="00D30299"/>
    <w:rsid w:val="00D345B9"/>
    <w:rsid w:val="00D352CF"/>
    <w:rsid w:val="00D3646E"/>
    <w:rsid w:val="00D36B14"/>
    <w:rsid w:val="00D37560"/>
    <w:rsid w:val="00D408AA"/>
    <w:rsid w:val="00D41E12"/>
    <w:rsid w:val="00D41FD4"/>
    <w:rsid w:val="00D42F42"/>
    <w:rsid w:val="00D50800"/>
    <w:rsid w:val="00D51A94"/>
    <w:rsid w:val="00D55197"/>
    <w:rsid w:val="00D57564"/>
    <w:rsid w:val="00D57895"/>
    <w:rsid w:val="00D57D30"/>
    <w:rsid w:val="00D61ECD"/>
    <w:rsid w:val="00D66CFD"/>
    <w:rsid w:val="00D67ED6"/>
    <w:rsid w:val="00D72AA0"/>
    <w:rsid w:val="00D74EDB"/>
    <w:rsid w:val="00D75FBB"/>
    <w:rsid w:val="00D821A1"/>
    <w:rsid w:val="00D83629"/>
    <w:rsid w:val="00D854D0"/>
    <w:rsid w:val="00D86322"/>
    <w:rsid w:val="00D86E6A"/>
    <w:rsid w:val="00D912BD"/>
    <w:rsid w:val="00D92CB1"/>
    <w:rsid w:val="00D92D27"/>
    <w:rsid w:val="00D9308E"/>
    <w:rsid w:val="00D93C8F"/>
    <w:rsid w:val="00D958FF"/>
    <w:rsid w:val="00D9684C"/>
    <w:rsid w:val="00D96B82"/>
    <w:rsid w:val="00D97C61"/>
    <w:rsid w:val="00DA08F8"/>
    <w:rsid w:val="00DA2A3E"/>
    <w:rsid w:val="00DA2FC4"/>
    <w:rsid w:val="00DA33C4"/>
    <w:rsid w:val="00DA7308"/>
    <w:rsid w:val="00DA7540"/>
    <w:rsid w:val="00DB000D"/>
    <w:rsid w:val="00DB07F2"/>
    <w:rsid w:val="00DB08DE"/>
    <w:rsid w:val="00DB120A"/>
    <w:rsid w:val="00DB48DA"/>
    <w:rsid w:val="00DB4C3C"/>
    <w:rsid w:val="00DB6873"/>
    <w:rsid w:val="00DC0221"/>
    <w:rsid w:val="00DC10D5"/>
    <w:rsid w:val="00DC1A23"/>
    <w:rsid w:val="00DC4582"/>
    <w:rsid w:val="00DC4901"/>
    <w:rsid w:val="00DC74B1"/>
    <w:rsid w:val="00DC75B3"/>
    <w:rsid w:val="00DD3E40"/>
    <w:rsid w:val="00DD73BF"/>
    <w:rsid w:val="00DE00CE"/>
    <w:rsid w:val="00DE4915"/>
    <w:rsid w:val="00DE7806"/>
    <w:rsid w:val="00DF07E6"/>
    <w:rsid w:val="00DF58CF"/>
    <w:rsid w:val="00E008D4"/>
    <w:rsid w:val="00E00C74"/>
    <w:rsid w:val="00E0150E"/>
    <w:rsid w:val="00E031F3"/>
    <w:rsid w:val="00E03D6F"/>
    <w:rsid w:val="00E04D27"/>
    <w:rsid w:val="00E074C4"/>
    <w:rsid w:val="00E07CBC"/>
    <w:rsid w:val="00E10258"/>
    <w:rsid w:val="00E149E0"/>
    <w:rsid w:val="00E14CB6"/>
    <w:rsid w:val="00E1571F"/>
    <w:rsid w:val="00E17A12"/>
    <w:rsid w:val="00E21AA6"/>
    <w:rsid w:val="00E274D5"/>
    <w:rsid w:val="00E276E4"/>
    <w:rsid w:val="00E31CA1"/>
    <w:rsid w:val="00E340E8"/>
    <w:rsid w:val="00E36084"/>
    <w:rsid w:val="00E42EC2"/>
    <w:rsid w:val="00E4469C"/>
    <w:rsid w:val="00E446AC"/>
    <w:rsid w:val="00E44C8A"/>
    <w:rsid w:val="00E478DE"/>
    <w:rsid w:val="00E50585"/>
    <w:rsid w:val="00E514DE"/>
    <w:rsid w:val="00E51728"/>
    <w:rsid w:val="00E52395"/>
    <w:rsid w:val="00E54CA9"/>
    <w:rsid w:val="00E5544D"/>
    <w:rsid w:val="00E57064"/>
    <w:rsid w:val="00E575EB"/>
    <w:rsid w:val="00E57858"/>
    <w:rsid w:val="00E57CA5"/>
    <w:rsid w:val="00E6496A"/>
    <w:rsid w:val="00E7256D"/>
    <w:rsid w:val="00E7517B"/>
    <w:rsid w:val="00E80DD3"/>
    <w:rsid w:val="00E81C1A"/>
    <w:rsid w:val="00E82708"/>
    <w:rsid w:val="00E833C5"/>
    <w:rsid w:val="00E83572"/>
    <w:rsid w:val="00E8526D"/>
    <w:rsid w:val="00E8531C"/>
    <w:rsid w:val="00E8555E"/>
    <w:rsid w:val="00E85B91"/>
    <w:rsid w:val="00E87471"/>
    <w:rsid w:val="00E9082D"/>
    <w:rsid w:val="00E93819"/>
    <w:rsid w:val="00E94BF2"/>
    <w:rsid w:val="00E94D32"/>
    <w:rsid w:val="00E97880"/>
    <w:rsid w:val="00E9792F"/>
    <w:rsid w:val="00EA05EF"/>
    <w:rsid w:val="00EA21FF"/>
    <w:rsid w:val="00EA280F"/>
    <w:rsid w:val="00EA6E35"/>
    <w:rsid w:val="00EA7151"/>
    <w:rsid w:val="00EB27EA"/>
    <w:rsid w:val="00EB7924"/>
    <w:rsid w:val="00EC034A"/>
    <w:rsid w:val="00EC3FCD"/>
    <w:rsid w:val="00EC72CE"/>
    <w:rsid w:val="00ED251E"/>
    <w:rsid w:val="00ED3906"/>
    <w:rsid w:val="00ED7467"/>
    <w:rsid w:val="00ED764B"/>
    <w:rsid w:val="00EE0794"/>
    <w:rsid w:val="00EE0A00"/>
    <w:rsid w:val="00EE376C"/>
    <w:rsid w:val="00EE5C6C"/>
    <w:rsid w:val="00EE73F2"/>
    <w:rsid w:val="00EF4F45"/>
    <w:rsid w:val="00EF5659"/>
    <w:rsid w:val="00EF5919"/>
    <w:rsid w:val="00EF6EB3"/>
    <w:rsid w:val="00EF7973"/>
    <w:rsid w:val="00F01C1C"/>
    <w:rsid w:val="00F020E8"/>
    <w:rsid w:val="00F02CC9"/>
    <w:rsid w:val="00F03436"/>
    <w:rsid w:val="00F035BA"/>
    <w:rsid w:val="00F035FC"/>
    <w:rsid w:val="00F042A8"/>
    <w:rsid w:val="00F047D5"/>
    <w:rsid w:val="00F052AB"/>
    <w:rsid w:val="00F10D27"/>
    <w:rsid w:val="00F13F66"/>
    <w:rsid w:val="00F166AC"/>
    <w:rsid w:val="00F201D0"/>
    <w:rsid w:val="00F2025E"/>
    <w:rsid w:val="00F30E3E"/>
    <w:rsid w:val="00F31084"/>
    <w:rsid w:val="00F31CA2"/>
    <w:rsid w:val="00F32B2A"/>
    <w:rsid w:val="00F333CB"/>
    <w:rsid w:val="00F369B3"/>
    <w:rsid w:val="00F37EBF"/>
    <w:rsid w:val="00F41B14"/>
    <w:rsid w:val="00F44788"/>
    <w:rsid w:val="00F44BE7"/>
    <w:rsid w:val="00F44E58"/>
    <w:rsid w:val="00F473EB"/>
    <w:rsid w:val="00F53C12"/>
    <w:rsid w:val="00F54597"/>
    <w:rsid w:val="00F56F22"/>
    <w:rsid w:val="00F56F6F"/>
    <w:rsid w:val="00F57386"/>
    <w:rsid w:val="00F60BDF"/>
    <w:rsid w:val="00F6137E"/>
    <w:rsid w:val="00F661FA"/>
    <w:rsid w:val="00F7227B"/>
    <w:rsid w:val="00F76302"/>
    <w:rsid w:val="00F7698E"/>
    <w:rsid w:val="00F76D73"/>
    <w:rsid w:val="00F77EF2"/>
    <w:rsid w:val="00F80930"/>
    <w:rsid w:val="00F94C26"/>
    <w:rsid w:val="00F95AB3"/>
    <w:rsid w:val="00FA0797"/>
    <w:rsid w:val="00FA3A57"/>
    <w:rsid w:val="00FA4A9B"/>
    <w:rsid w:val="00FA5460"/>
    <w:rsid w:val="00FB3D94"/>
    <w:rsid w:val="00FB3E88"/>
    <w:rsid w:val="00FB3F32"/>
    <w:rsid w:val="00FB696B"/>
    <w:rsid w:val="00FC009A"/>
    <w:rsid w:val="00FC0DFF"/>
    <w:rsid w:val="00FC2228"/>
    <w:rsid w:val="00FC2563"/>
    <w:rsid w:val="00FC46C9"/>
    <w:rsid w:val="00FC4C34"/>
    <w:rsid w:val="00FC5212"/>
    <w:rsid w:val="00FC5640"/>
    <w:rsid w:val="00FC6D1D"/>
    <w:rsid w:val="00FD11A0"/>
    <w:rsid w:val="00FD1AE9"/>
    <w:rsid w:val="00FE1E26"/>
    <w:rsid w:val="00FE329E"/>
    <w:rsid w:val="00FE5344"/>
    <w:rsid w:val="00FE6A19"/>
    <w:rsid w:val="00FE7315"/>
    <w:rsid w:val="00FF4550"/>
    <w:rsid w:val="00FF6101"/>
    <w:rsid w:val="00FF670F"/>
    <w:rsid w:val="00FF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  <w14:docId w14:val="68E3B32A"/>
  <w14:defaultImageDpi w14:val="96"/>
  <w15:docId w15:val="{397DAC2C-7F64-4F5F-8652-017781B0F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D2BA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rFonts w:ascii="CG Times" w:hAnsi="CG Times"/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outlineLvl w:val="1"/>
    </w:pPr>
    <w:rPr>
      <w:rFonts w:ascii="CG Times" w:hAnsi="CG Times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numPr>
        <w:numId w:val="1"/>
      </w:numPr>
      <w:ind w:hanging="1080"/>
      <w:outlineLvl w:val="2"/>
    </w:pPr>
    <w:rPr>
      <w:rFonts w:ascii="CG Times" w:hAnsi="CG Times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outlineLvl w:val="3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outlineLvl w:val="4"/>
    </w:pPr>
    <w:rPr>
      <w:i/>
      <w:iCs/>
      <w:sz w:val="22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tabs>
        <w:tab w:val="left" w:pos="4086"/>
      </w:tabs>
      <w:jc w:val="center"/>
      <w:outlineLvl w:val="5"/>
    </w:pPr>
    <w:rPr>
      <w:rFonts w:ascii="CG Times" w:hAnsi="CG Times"/>
      <w:b/>
      <w:b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0CC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C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E0CCE"/>
    <w:rPr>
      <w:rFonts w:ascii="CG Times" w:hAnsi="CG Times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E0CC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E0CC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E0CCE"/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BodyText">
    <w:name w:val="Body Text"/>
    <w:basedOn w:val="Normal"/>
    <w:link w:val="BodyTextChar"/>
    <w:uiPriority w:val="99"/>
    <w:pPr>
      <w:overflowPunct w:val="0"/>
      <w:autoSpaceDE w:val="0"/>
      <w:autoSpaceDN w:val="0"/>
      <w:adjustRightInd w:val="0"/>
      <w:spacing w:after="120"/>
      <w:textAlignment w:val="baseline"/>
    </w:pPr>
    <w:rPr>
      <w:rFonts w:ascii="Courier New" w:hAnsi="Courier New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E0CCE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pPr>
      <w:overflowPunct w:val="0"/>
      <w:autoSpaceDE w:val="0"/>
      <w:autoSpaceDN w:val="0"/>
      <w:adjustRightInd w:val="0"/>
      <w:ind w:left="360"/>
      <w:textAlignment w:val="baseline"/>
    </w:pPr>
    <w:rPr>
      <w:kern w:val="24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E0CCE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E0CCE"/>
    <w:rPr>
      <w:rFonts w:ascii="Courier New" w:hAnsi="Courier New" w:cs="Courier New"/>
    </w:rPr>
  </w:style>
  <w:style w:type="paragraph" w:styleId="BodyText3">
    <w:name w:val="Body Text 3"/>
    <w:basedOn w:val="Normal"/>
    <w:link w:val="BodyText3Char"/>
    <w:uiPriority w:val="99"/>
    <w:pPr>
      <w:spacing w:after="120"/>
    </w:pPr>
    <w:rPr>
      <w:sz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E0CCE"/>
    <w:rPr>
      <w:sz w:val="16"/>
      <w:szCs w:val="16"/>
    </w:rPr>
  </w:style>
  <w:style w:type="character" w:styleId="Strong">
    <w:name w:val="Strong"/>
    <w:basedOn w:val="DefaultParagraphFont"/>
    <w:uiPriority w:val="22"/>
    <w:qFormat/>
    <w:rPr>
      <w:b/>
    </w:rPr>
  </w:style>
  <w:style w:type="paragraph" w:styleId="BodyTextIndent">
    <w:name w:val="Body Text Indent"/>
    <w:basedOn w:val="Normal"/>
    <w:link w:val="BodyTextIndentChar"/>
    <w:uiPriority w:val="99"/>
    <w:pPr>
      <w:ind w:left="252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E0CCE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pPr>
      <w:ind w:left="252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E0CCE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pPr>
      <w:tabs>
        <w:tab w:val="left" w:pos="540"/>
      </w:tabs>
      <w:ind w:left="54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E0CCE"/>
    <w:rPr>
      <w:sz w:val="16"/>
      <w:szCs w:val="16"/>
    </w:rPr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0CCE"/>
    <w:rPr>
      <w:sz w:val="24"/>
      <w:szCs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Header">
    <w:name w:val="header"/>
    <w:basedOn w:val="Normal"/>
    <w:link w:val="HeaderChar"/>
    <w:uiPriority w:val="99"/>
    <w:rsid w:val="004646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0CCE"/>
    <w:rPr>
      <w:sz w:val="24"/>
      <w:szCs w:val="24"/>
    </w:rPr>
  </w:style>
  <w:style w:type="paragraph" w:customStyle="1" w:styleId="Default">
    <w:name w:val="Default"/>
    <w:rsid w:val="001E1AF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C2D8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211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112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D01F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D01F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01F2E"/>
  </w:style>
  <w:style w:type="paragraph" w:styleId="CommentSubject">
    <w:name w:val="annotation subject"/>
    <w:basedOn w:val="CommentText"/>
    <w:next w:val="CommentText"/>
    <w:link w:val="CommentSubjectChar"/>
    <w:rsid w:val="00D01F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01F2E"/>
    <w:rPr>
      <w:b/>
      <w:bCs/>
    </w:rPr>
  </w:style>
  <w:style w:type="character" w:styleId="Hyperlink">
    <w:name w:val="Hyperlink"/>
    <w:rsid w:val="00B737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7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outube.com/channel/UCmREyet73vxhBFCffWClEKA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orary%20Internet%20Files\OLK4373\agenda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279490FAD3964AB6599C0EC01AB7EC" ma:contentTypeVersion="12" ma:contentTypeDescription="Create a new document." ma:contentTypeScope="" ma:versionID="815e90cf9a66e769461187839d74909a">
  <xsd:schema xmlns:xsd="http://www.w3.org/2001/XMLSchema" xmlns:xs="http://www.w3.org/2001/XMLSchema" xmlns:p="http://schemas.microsoft.com/office/2006/metadata/properties" xmlns:ns2="71c6731d-42b1-4ca2-81a4-1f2dea7ab720" xmlns:ns3="612a500d-c97b-489d-aaec-4756c1854ac5" targetNamespace="http://schemas.microsoft.com/office/2006/metadata/properties" ma:root="true" ma:fieldsID="6aafe464f07493b6459644067ef1d217" ns2:_="" ns3:_="">
    <xsd:import namespace="71c6731d-42b1-4ca2-81a4-1f2dea7ab720"/>
    <xsd:import namespace="612a500d-c97b-489d-aaec-4756c1854a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t6z3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6731d-42b1-4ca2-81a4-1f2dea7ab7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6z3" ma:index="14" nillable="true" ma:displayName="Reviewed" ma:internalName="t6z3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a500d-c97b-489d-aaec-4756c1854ac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6z3 xmlns="71c6731d-42b1-4ca2-81a4-1f2dea7ab720" xsi:nil="true"/>
  </documentManagement>
</p:properties>
</file>

<file path=customXml/itemProps1.xml><?xml version="1.0" encoding="utf-8"?>
<ds:datastoreItem xmlns:ds="http://schemas.openxmlformats.org/officeDocument/2006/customXml" ds:itemID="{91198FF4-CDF5-4729-A051-C0EFF2726A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023BE73-3C29-4028-B35C-788FEFAA448C}"/>
</file>

<file path=customXml/itemProps3.xml><?xml version="1.0" encoding="utf-8"?>
<ds:datastoreItem xmlns:ds="http://schemas.openxmlformats.org/officeDocument/2006/customXml" ds:itemID="{FD5898F0-2C56-4F9C-8475-F22CBAFAB1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BD8A1B-794E-4C08-8BC4-EBCBDFBE429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225d85a-6b4e-4b95-be06-fe8cc2d68f9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agendaform</Template>
  <TotalTime>43</TotalTime>
  <Pages>1</Pages>
  <Words>109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ADA COUNTY PLANNING AND ZONING COMMISSION</vt:lpstr>
    </vt:vector>
  </TitlesOfParts>
  <Company>ADA County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 COUNTY PLANNING AND ZONING COMMISSION</dc:title>
  <dc:creator>C.I.S.</dc:creator>
  <cp:lastModifiedBy>Corrie Brending</cp:lastModifiedBy>
  <cp:revision>6</cp:revision>
  <cp:lastPrinted>2017-01-09T15:10:00Z</cp:lastPrinted>
  <dcterms:created xsi:type="dcterms:W3CDTF">2021-09-14T17:39:00Z</dcterms:created>
  <dcterms:modified xsi:type="dcterms:W3CDTF">2021-09-14T19:32:00Z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0x01010019279490FAD3964AB6599C0EC01AB7EC</vt:lpwstr>
  </property>
</Properties>
</file>