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2145"/>
        <w:gridCol w:w="4349"/>
        <w:gridCol w:w="2146"/>
      </w:tblGrid>
      <w:tr w:rsidR="00B23106" w:rsidRPr="00D50800" w14:paraId="5B3CFB9B" w14:textId="77777777">
        <w:trPr>
          <w:cantSplit/>
        </w:trPr>
        <w:tc>
          <w:tcPr>
            <w:tcW w:w="2214" w:type="dxa"/>
            <w:vMerge w:val="restart"/>
          </w:tcPr>
          <w:p w14:paraId="50D55A2E" w14:textId="77777777" w:rsidR="00B23106" w:rsidRDefault="00B23106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23F16C95" w14:textId="77777777" w:rsidR="00B23106" w:rsidRPr="00D50800" w:rsidRDefault="00B23106">
            <w:pPr>
              <w:tabs>
                <w:tab w:val="left" w:pos="4086"/>
              </w:tabs>
              <w:jc w:val="center"/>
              <w:rPr>
                <w:b/>
                <w:bCs/>
                <w:sz w:val="28"/>
              </w:rPr>
            </w:pPr>
            <w:r w:rsidRPr="00D50800">
              <w:rPr>
                <w:b/>
                <w:bCs/>
                <w:sz w:val="28"/>
              </w:rPr>
              <w:t>ADA COUNTY PLANNING AND ZONING COMMISSION</w:t>
            </w:r>
          </w:p>
          <w:p w14:paraId="7FDF49BF" w14:textId="77777777" w:rsidR="00B23106" w:rsidRPr="00D50800" w:rsidRDefault="00B23106">
            <w:pPr>
              <w:tabs>
                <w:tab w:val="left" w:pos="4086"/>
              </w:tabs>
              <w:jc w:val="center"/>
              <w:rPr>
                <w:highlight w:val="yellow"/>
              </w:rPr>
            </w:pPr>
            <w:r w:rsidRPr="00D50800">
              <w:rPr>
                <w:b/>
                <w:bCs/>
                <w:sz w:val="28"/>
              </w:rPr>
              <w:t>AGENDA</w:t>
            </w:r>
          </w:p>
        </w:tc>
        <w:tc>
          <w:tcPr>
            <w:tcW w:w="2214" w:type="dxa"/>
            <w:vMerge w:val="restart"/>
          </w:tcPr>
          <w:p w14:paraId="341D1860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23106" w:rsidRPr="00D50800" w14:paraId="1FBB1F0D" w14:textId="77777777">
        <w:trPr>
          <w:cantSplit/>
        </w:trPr>
        <w:tc>
          <w:tcPr>
            <w:tcW w:w="2214" w:type="dxa"/>
            <w:vMerge/>
          </w:tcPr>
          <w:p w14:paraId="4D8D5641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8" w:type="dxa"/>
          </w:tcPr>
          <w:p w14:paraId="4232D980" w14:textId="0CC79D91" w:rsidR="00B23106" w:rsidRPr="00D50800" w:rsidRDefault="001C5E66" w:rsidP="002D2460">
            <w:pPr>
              <w:pStyle w:val="Heading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Thursday</w:t>
            </w:r>
            <w:r w:rsidR="00B23106">
              <w:rPr>
                <w:rFonts w:ascii="Times New Roman" w:hAnsi="Times New Roman"/>
                <w:color w:val="auto"/>
              </w:rPr>
              <w:t xml:space="preserve">, </w:t>
            </w:r>
            <w:r w:rsidR="00C32377">
              <w:rPr>
                <w:rFonts w:ascii="Times New Roman" w:hAnsi="Times New Roman"/>
                <w:color w:val="auto"/>
              </w:rPr>
              <w:t>March</w:t>
            </w:r>
            <w:r w:rsidR="00D3646E">
              <w:rPr>
                <w:rFonts w:ascii="Times New Roman" w:hAnsi="Times New Roman"/>
                <w:color w:val="auto"/>
              </w:rPr>
              <w:t xml:space="preserve"> </w:t>
            </w:r>
            <w:r w:rsidR="00D77536">
              <w:rPr>
                <w:rFonts w:ascii="Times New Roman" w:hAnsi="Times New Roman"/>
                <w:color w:val="auto"/>
              </w:rPr>
              <w:t>24</w:t>
            </w:r>
            <w:r w:rsidR="00C134B6">
              <w:rPr>
                <w:rFonts w:ascii="Times New Roman" w:hAnsi="Times New Roman"/>
                <w:color w:val="auto"/>
              </w:rPr>
              <w:t>, 20</w:t>
            </w:r>
            <w:r w:rsidR="00E50585">
              <w:rPr>
                <w:rFonts w:ascii="Times New Roman" w:hAnsi="Times New Roman"/>
                <w:color w:val="auto"/>
              </w:rPr>
              <w:t>2</w:t>
            </w:r>
            <w:r w:rsidR="000F59AF">
              <w:rPr>
                <w:rFonts w:ascii="Times New Roman" w:hAnsi="Times New Roman"/>
                <w:color w:val="auto"/>
              </w:rPr>
              <w:t>2</w:t>
            </w:r>
            <w:r w:rsidR="00361FB5">
              <w:rPr>
                <w:rFonts w:ascii="Times New Roman" w:hAnsi="Times New Roman"/>
                <w:color w:val="auto"/>
              </w:rPr>
              <w:t xml:space="preserve"> / 6PM</w:t>
            </w:r>
          </w:p>
        </w:tc>
        <w:tc>
          <w:tcPr>
            <w:tcW w:w="2214" w:type="dxa"/>
            <w:vMerge/>
          </w:tcPr>
          <w:p w14:paraId="33CECDD4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23106" w:rsidRPr="00D50800" w14:paraId="3BDCA8EA" w14:textId="77777777">
        <w:trPr>
          <w:cantSplit/>
        </w:trPr>
        <w:tc>
          <w:tcPr>
            <w:tcW w:w="2214" w:type="dxa"/>
            <w:vMerge/>
          </w:tcPr>
          <w:p w14:paraId="68A2F1D0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8" w:type="dxa"/>
          </w:tcPr>
          <w:p w14:paraId="4E23AC53" w14:textId="77777777" w:rsidR="00B23106" w:rsidRPr="00D50800" w:rsidRDefault="00B23106" w:rsidP="00867FAF">
            <w:pPr>
              <w:tabs>
                <w:tab w:val="left" w:pos="4086"/>
              </w:tabs>
            </w:pPr>
          </w:p>
        </w:tc>
        <w:tc>
          <w:tcPr>
            <w:tcW w:w="2214" w:type="dxa"/>
            <w:vMerge/>
          </w:tcPr>
          <w:p w14:paraId="4996DE58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23106" w:rsidRPr="00D50800" w14:paraId="624E5540" w14:textId="77777777" w:rsidTr="00FF670F">
        <w:trPr>
          <w:cantSplit/>
          <w:trHeight w:val="648"/>
        </w:trPr>
        <w:tc>
          <w:tcPr>
            <w:tcW w:w="2214" w:type="dxa"/>
            <w:vMerge/>
          </w:tcPr>
          <w:p w14:paraId="1B48F5C6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8" w:type="dxa"/>
          </w:tcPr>
          <w:p w14:paraId="59095B75" w14:textId="5D8AFB0C" w:rsidR="00B23106" w:rsidRPr="00D50800" w:rsidRDefault="00C643EB" w:rsidP="00867FAF">
            <w:pPr>
              <w:tabs>
                <w:tab w:val="left" w:pos="4086"/>
              </w:tabs>
              <w:jc w:val="center"/>
              <w:rPr>
                <w:sz w:val="20"/>
                <w:szCs w:val="20"/>
              </w:rPr>
            </w:pPr>
            <w:r w:rsidRPr="00B07305">
              <w:rPr>
                <w:b/>
                <w:i/>
                <w:sz w:val="22"/>
                <w:szCs w:val="22"/>
              </w:rPr>
              <w:t xml:space="preserve">This </w:t>
            </w:r>
            <w:r>
              <w:rPr>
                <w:b/>
                <w:i/>
                <w:sz w:val="22"/>
                <w:szCs w:val="22"/>
              </w:rPr>
              <w:t>work session</w:t>
            </w:r>
            <w:r w:rsidRPr="00B07305">
              <w:rPr>
                <w:b/>
                <w:i/>
                <w:sz w:val="22"/>
                <w:szCs w:val="22"/>
              </w:rPr>
              <w:t xml:space="preserve"> will be conducted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361FB5">
              <w:rPr>
                <w:b/>
                <w:i/>
                <w:sz w:val="22"/>
                <w:szCs w:val="22"/>
              </w:rPr>
              <w:t xml:space="preserve">virtually </w:t>
            </w:r>
            <w:r w:rsidRPr="00B07305">
              <w:rPr>
                <w:b/>
                <w:i/>
                <w:sz w:val="22"/>
                <w:szCs w:val="22"/>
              </w:rPr>
              <w:t xml:space="preserve">via WebEx Video Conference. </w:t>
            </w:r>
          </w:p>
          <w:p w14:paraId="31CEB9BF" w14:textId="429D2C32" w:rsidR="00B23106" w:rsidRPr="00736B19" w:rsidRDefault="00B23106" w:rsidP="00736B19">
            <w:pPr>
              <w:tabs>
                <w:tab w:val="left" w:pos="4086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</w:tcPr>
          <w:p w14:paraId="62B8B03F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72295575" w14:textId="1E60C22F" w:rsidR="00736B19" w:rsidRPr="00C120F6" w:rsidRDefault="00736B19" w:rsidP="00C120F6">
      <w:pPr>
        <w:rPr>
          <w:b/>
          <w:bCs/>
          <w:sz w:val="22"/>
          <w:szCs w:val="22"/>
        </w:rPr>
      </w:pPr>
    </w:p>
    <w:p w14:paraId="36C06835" w14:textId="77777777" w:rsidR="004F4EB8" w:rsidRPr="00867FAF" w:rsidRDefault="00B23106" w:rsidP="00867FAF">
      <w:pPr>
        <w:pStyle w:val="ListParagraph"/>
        <w:numPr>
          <w:ilvl w:val="0"/>
          <w:numId w:val="2"/>
        </w:numPr>
        <w:ind w:left="-180"/>
        <w:rPr>
          <w:b/>
          <w:bCs/>
          <w:sz w:val="22"/>
          <w:szCs w:val="22"/>
        </w:rPr>
      </w:pPr>
      <w:r w:rsidRPr="008141FD">
        <w:rPr>
          <w:b/>
          <w:bCs/>
          <w:sz w:val="22"/>
          <w:szCs w:val="22"/>
        </w:rPr>
        <w:t xml:space="preserve">CALL TO ORDER (6 PM) </w:t>
      </w:r>
    </w:p>
    <w:p w14:paraId="0E6A9917" w14:textId="3EBBEC20" w:rsidR="005430E4" w:rsidRPr="00B924F7" w:rsidRDefault="005430E4" w:rsidP="00CB51DB">
      <w:pPr>
        <w:pStyle w:val="ListParagraph"/>
        <w:ind w:left="450"/>
        <w:rPr>
          <w:b/>
          <w:bCs/>
          <w:sz w:val="18"/>
          <w:szCs w:val="18"/>
        </w:rPr>
      </w:pPr>
    </w:p>
    <w:p w14:paraId="2A7FC70C" w14:textId="77777777" w:rsidR="00B23106" w:rsidRPr="009B27C5" w:rsidRDefault="0022609F" w:rsidP="0014077B">
      <w:pPr>
        <w:pStyle w:val="ListParagraph"/>
        <w:numPr>
          <w:ilvl w:val="0"/>
          <w:numId w:val="2"/>
        </w:numPr>
        <w:ind w:left="-180"/>
        <w:rPr>
          <w:b/>
          <w:bCs/>
          <w:sz w:val="22"/>
          <w:szCs w:val="22"/>
        </w:rPr>
      </w:pPr>
      <w:r w:rsidRPr="009B27C5">
        <w:rPr>
          <w:b/>
          <w:bCs/>
          <w:sz w:val="22"/>
          <w:szCs w:val="22"/>
        </w:rPr>
        <w:t>ROLL CALL</w:t>
      </w:r>
      <w:r w:rsidR="00E51728" w:rsidRPr="009B27C5">
        <w:rPr>
          <w:b/>
          <w:bCs/>
          <w:sz w:val="22"/>
          <w:szCs w:val="22"/>
        </w:rPr>
        <w:t xml:space="preserve"> </w:t>
      </w:r>
    </w:p>
    <w:p w14:paraId="0303D9FA" w14:textId="2257D760" w:rsidR="00B23106" w:rsidRPr="00B924F7" w:rsidRDefault="00B23106">
      <w:pPr>
        <w:rPr>
          <w:sz w:val="18"/>
          <w:szCs w:val="18"/>
        </w:rPr>
      </w:pPr>
    </w:p>
    <w:tbl>
      <w:tblPr>
        <w:tblW w:w="8856" w:type="dxa"/>
        <w:tblInd w:w="-162" w:type="dxa"/>
        <w:tblLook w:val="0000" w:firstRow="0" w:lastRow="0" w:firstColumn="0" w:lastColumn="0" w:noHBand="0" w:noVBand="0"/>
      </w:tblPr>
      <w:tblGrid>
        <w:gridCol w:w="505"/>
        <w:gridCol w:w="3923"/>
        <w:gridCol w:w="540"/>
        <w:gridCol w:w="3888"/>
      </w:tblGrid>
      <w:tr w:rsidR="00606F46" w:rsidRPr="008141FD" w14:paraId="0369ACA9" w14:textId="77777777" w:rsidTr="001F27BF">
        <w:trPr>
          <w:trHeight w:val="68"/>
        </w:trPr>
        <w:tc>
          <w:tcPr>
            <w:tcW w:w="505" w:type="dxa"/>
          </w:tcPr>
          <w:p w14:paraId="45CDEB4A" w14:textId="77777777" w:rsidR="00606F46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C60A7">
              <w:rPr>
                <w:sz w:val="22"/>
                <w:szCs w:val="22"/>
              </w:rPr>
            </w:r>
            <w:r w:rsidR="00AC60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923" w:type="dxa"/>
          </w:tcPr>
          <w:p w14:paraId="07C85AD1" w14:textId="77777777" w:rsidR="00606F46" w:rsidRPr="008141FD" w:rsidRDefault="007942D6">
            <w:pPr>
              <w:rPr>
                <w:sz w:val="22"/>
                <w:szCs w:val="22"/>
              </w:rPr>
            </w:pPr>
            <w:r w:rsidRPr="007942D6">
              <w:rPr>
                <w:sz w:val="22"/>
                <w:szCs w:val="22"/>
              </w:rPr>
              <w:t>Brenda Blitman</w:t>
            </w:r>
          </w:p>
        </w:tc>
        <w:tc>
          <w:tcPr>
            <w:tcW w:w="540" w:type="dxa"/>
          </w:tcPr>
          <w:p w14:paraId="2C50C1BE" w14:textId="77777777" w:rsidR="00606F46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 w:val="22"/>
                <w:szCs w:val="22"/>
              </w:rPr>
              <w:instrText xml:space="preserve"> FORMCHECKBOX </w:instrText>
            </w:r>
            <w:r w:rsidR="00AC60A7">
              <w:rPr>
                <w:sz w:val="22"/>
                <w:szCs w:val="22"/>
              </w:rPr>
            </w:r>
            <w:r w:rsidR="00AC60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88" w:type="dxa"/>
          </w:tcPr>
          <w:p w14:paraId="31256A3E" w14:textId="71917CFF" w:rsidR="00606F46" w:rsidRPr="008141FD" w:rsidRDefault="005F757D">
            <w:pPr>
              <w:rPr>
                <w:sz w:val="22"/>
                <w:szCs w:val="22"/>
              </w:rPr>
            </w:pPr>
            <w:r w:rsidRPr="005F757D">
              <w:rPr>
                <w:sz w:val="22"/>
                <w:szCs w:val="22"/>
              </w:rPr>
              <w:t>Trevor Brown</w:t>
            </w:r>
            <w:r w:rsidRPr="005F757D" w:rsidDel="005F757D">
              <w:rPr>
                <w:sz w:val="22"/>
                <w:szCs w:val="22"/>
              </w:rPr>
              <w:t xml:space="preserve"> </w:t>
            </w:r>
          </w:p>
        </w:tc>
      </w:tr>
      <w:tr w:rsidR="00606F46" w:rsidRPr="008141FD" w14:paraId="0E1B393F" w14:textId="77777777" w:rsidTr="001F27BF">
        <w:trPr>
          <w:trHeight w:val="137"/>
        </w:trPr>
        <w:tc>
          <w:tcPr>
            <w:tcW w:w="505" w:type="dxa"/>
          </w:tcPr>
          <w:p w14:paraId="08118499" w14:textId="77777777" w:rsidR="00606F46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 w:val="22"/>
                <w:szCs w:val="22"/>
              </w:rPr>
              <w:instrText xml:space="preserve"> FORMCHECKBOX </w:instrText>
            </w:r>
            <w:r w:rsidR="00AC60A7">
              <w:rPr>
                <w:sz w:val="22"/>
                <w:szCs w:val="22"/>
              </w:rPr>
            </w:r>
            <w:r w:rsidR="00AC60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23" w:type="dxa"/>
          </w:tcPr>
          <w:p w14:paraId="231893B6" w14:textId="75752ADC" w:rsidR="00606F46" w:rsidRPr="008141FD" w:rsidRDefault="005F757D">
            <w:pPr>
              <w:rPr>
                <w:sz w:val="22"/>
                <w:szCs w:val="22"/>
              </w:rPr>
            </w:pPr>
            <w:r w:rsidRPr="005F757D">
              <w:rPr>
                <w:sz w:val="22"/>
                <w:szCs w:val="22"/>
              </w:rPr>
              <w:t>James Burch</w:t>
            </w:r>
            <w:r w:rsidRPr="005F757D" w:rsidDel="005F7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00E77474" w14:textId="77BA233C" w:rsidR="00EF5659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2"/>
                <w:szCs w:val="22"/>
              </w:rPr>
              <w:instrText xml:space="preserve"> FORMCHECKBOX </w:instrText>
            </w:r>
            <w:r w:rsidR="00AC60A7">
              <w:rPr>
                <w:sz w:val="22"/>
                <w:szCs w:val="22"/>
              </w:rPr>
            </w:r>
            <w:r w:rsidR="00AC60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888" w:type="dxa"/>
          </w:tcPr>
          <w:p w14:paraId="4A6B369E" w14:textId="38B5961D" w:rsidR="00606F46" w:rsidRPr="008141FD" w:rsidRDefault="0000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Colson</w:t>
            </w:r>
          </w:p>
        </w:tc>
      </w:tr>
      <w:tr w:rsidR="00EF5659" w:rsidRPr="008141FD" w14:paraId="2AD92156" w14:textId="77777777" w:rsidTr="00162B6C">
        <w:trPr>
          <w:trHeight w:val="243"/>
        </w:trPr>
        <w:tc>
          <w:tcPr>
            <w:tcW w:w="505" w:type="dxa"/>
          </w:tcPr>
          <w:p w14:paraId="3E0A6BE1" w14:textId="77777777" w:rsidR="00EF5659" w:rsidRDefault="00EF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60A7">
              <w:rPr>
                <w:sz w:val="22"/>
                <w:szCs w:val="22"/>
              </w:rPr>
            </w:r>
            <w:r w:rsidR="00AC60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00B5F550" w14:textId="44F9BC21" w:rsidR="0000536F" w:rsidRPr="0000536F" w:rsidRDefault="0000536F" w:rsidP="0000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60A7">
              <w:rPr>
                <w:sz w:val="22"/>
                <w:szCs w:val="22"/>
              </w:rPr>
            </w:r>
            <w:r w:rsidR="00AC60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23" w:type="dxa"/>
          </w:tcPr>
          <w:p w14:paraId="5EEEFF9A" w14:textId="7FB8DA9D" w:rsidR="0000536F" w:rsidRDefault="0000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 Exton</w:t>
            </w:r>
          </w:p>
          <w:p w14:paraId="37F0DD2C" w14:textId="77777777" w:rsidR="003D01A3" w:rsidRDefault="003D01A3" w:rsidP="003D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 </w:t>
            </w:r>
            <w:proofErr w:type="spellStart"/>
            <w:r>
              <w:rPr>
                <w:sz w:val="22"/>
                <w:szCs w:val="22"/>
              </w:rPr>
              <w:t>Wickstrum</w:t>
            </w:r>
            <w:proofErr w:type="spellEnd"/>
          </w:p>
          <w:p w14:paraId="5F90B236" w14:textId="329EC107" w:rsidR="001F27BF" w:rsidRPr="00EF5659" w:rsidRDefault="001F27B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D11ABA4" w14:textId="6D244CE3" w:rsidR="00EF5659" w:rsidRDefault="00EF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60A7">
              <w:rPr>
                <w:sz w:val="22"/>
                <w:szCs w:val="22"/>
              </w:rPr>
            </w:r>
            <w:r w:rsidR="00AC60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88" w:type="dxa"/>
          </w:tcPr>
          <w:p w14:paraId="632F48BB" w14:textId="4866DB47" w:rsidR="0000536F" w:rsidRDefault="003D01A3" w:rsidP="0000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Jeremy Rausch </w:t>
            </w:r>
          </w:p>
          <w:p w14:paraId="39F298B5" w14:textId="677FDC9E" w:rsidR="001F27BF" w:rsidRDefault="001F27BF">
            <w:pPr>
              <w:rPr>
                <w:sz w:val="22"/>
                <w:szCs w:val="22"/>
              </w:rPr>
            </w:pPr>
          </w:p>
        </w:tc>
      </w:tr>
    </w:tbl>
    <w:p w14:paraId="1CB68187" w14:textId="77777777" w:rsidR="00FF4F5E" w:rsidRPr="00204733" w:rsidRDefault="00FF4F5E" w:rsidP="00204733">
      <w:pPr>
        <w:rPr>
          <w:b/>
          <w:sz w:val="22"/>
          <w:szCs w:val="22"/>
        </w:rPr>
      </w:pPr>
    </w:p>
    <w:p w14:paraId="6E3FB0E6" w14:textId="369573C1" w:rsidR="00A83367" w:rsidRPr="00361FB5" w:rsidRDefault="00D77536" w:rsidP="00D77536">
      <w:pPr>
        <w:pStyle w:val="ListParagraph"/>
        <w:numPr>
          <w:ilvl w:val="0"/>
          <w:numId w:val="2"/>
        </w:numPr>
        <w:ind w:left="-180"/>
        <w:rPr>
          <w:b/>
        </w:rPr>
      </w:pPr>
      <w:r>
        <w:rPr>
          <w:b/>
          <w:sz w:val="22"/>
          <w:szCs w:val="22"/>
        </w:rPr>
        <w:t xml:space="preserve">WORK SESSION – ZOA </w:t>
      </w:r>
      <w:r w:rsidR="00C643EB">
        <w:rPr>
          <w:b/>
          <w:sz w:val="22"/>
          <w:szCs w:val="22"/>
        </w:rPr>
        <w:t xml:space="preserve">COMPREHENSIVE </w:t>
      </w:r>
      <w:r>
        <w:rPr>
          <w:b/>
          <w:sz w:val="22"/>
          <w:szCs w:val="22"/>
        </w:rPr>
        <w:t xml:space="preserve">REWRITE </w:t>
      </w:r>
      <w:r w:rsidR="00701AD0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MODULE 3</w:t>
      </w:r>
      <w:bookmarkStart w:id="4" w:name="_Hlk89067477"/>
    </w:p>
    <w:p w14:paraId="6FE5E6C6" w14:textId="77777777" w:rsidR="00361FB5" w:rsidRPr="00D77536" w:rsidRDefault="00361FB5" w:rsidP="00361FB5">
      <w:pPr>
        <w:pStyle w:val="ListParagraph"/>
        <w:ind w:left="-180"/>
        <w:rPr>
          <w:b/>
        </w:rPr>
      </w:pPr>
    </w:p>
    <w:p w14:paraId="11AD191C" w14:textId="247C4BA4" w:rsidR="00D77536" w:rsidRPr="00D77536" w:rsidRDefault="00D77536" w:rsidP="00D77536">
      <w:pPr>
        <w:pStyle w:val="ListParagraph"/>
        <w:numPr>
          <w:ilvl w:val="0"/>
          <w:numId w:val="2"/>
        </w:numPr>
        <w:ind w:left="-180"/>
        <w:rPr>
          <w:b/>
        </w:rPr>
      </w:pPr>
      <w:r>
        <w:rPr>
          <w:b/>
          <w:sz w:val="22"/>
          <w:szCs w:val="22"/>
        </w:rPr>
        <w:t>RECESS</w:t>
      </w:r>
    </w:p>
    <w:bookmarkEnd w:id="4"/>
    <w:p w14:paraId="1D94AE6D" w14:textId="599961F5" w:rsidR="00B737AC" w:rsidRDefault="00B737AC" w:rsidP="00976CC5">
      <w:pPr>
        <w:ind w:left="2520" w:hanging="2520"/>
        <w:jc w:val="center"/>
        <w:rPr>
          <w:sz w:val="22"/>
          <w:szCs w:val="22"/>
        </w:rPr>
      </w:pPr>
      <w:r w:rsidRPr="00D31805">
        <w:rPr>
          <w:sz w:val="22"/>
          <w:szCs w:val="22"/>
        </w:rPr>
        <w:sym w:font="Wingdings 2" w:char="0068"/>
      </w:r>
      <w:r w:rsidRPr="00D31805">
        <w:rPr>
          <w:sz w:val="22"/>
          <w:szCs w:val="22"/>
        </w:rPr>
        <w:t xml:space="preserve">   </w:t>
      </w:r>
      <w:r w:rsidRPr="00D31805">
        <w:rPr>
          <w:sz w:val="22"/>
          <w:szCs w:val="22"/>
        </w:rPr>
        <w:sym w:font="Wingdings 2" w:char="0068"/>
      </w:r>
      <w:r w:rsidRPr="00D31805">
        <w:rPr>
          <w:sz w:val="22"/>
          <w:szCs w:val="22"/>
        </w:rPr>
        <w:t xml:space="preserve">   </w:t>
      </w:r>
      <w:r w:rsidRPr="00D31805">
        <w:rPr>
          <w:sz w:val="22"/>
          <w:szCs w:val="22"/>
        </w:rPr>
        <w:sym w:font="Wingdings 2" w:char="0068"/>
      </w:r>
    </w:p>
    <w:p w14:paraId="5F13AD81" w14:textId="77777777" w:rsidR="00D77536" w:rsidRDefault="00D77536" w:rsidP="00B737AC">
      <w:pPr>
        <w:jc w:val="center"/>
        <w:rPr>
          <w:i/>
          <w:sz w:val="22"/>
          <w:szCs w:val="22"/>
        </w:rPr>
      </w:pPr>
    </w:p>
    <w:p w14:paraId="3F6046A9" w14:textId="78DFFEB3" w:rsidR="00EA2725" w:rsidRDefault="00EA2725" w:rsidP="00EA2725">
      <w:pPr>
        <w:rPr>
          <w:i/>
          <w:iCs/>
          <w:sz w:val="22"/>
          <w:szCs w:val="22"/>
        </w:rPr>
      </w:pPr>
      <w:r w:rsidRPr="00EA2725">
        <w:rPr>
          <w:i/>
          <w:iCs/>
          <w:sz w:val="22"/>
          <w:szCs w:val="22"/>
        </w:rPr>
        <w:t xml:space="preserve">To watch the Work </w:t>
      </w:r>
      <w:proofErr w:type="gramStart"/>
      <w:r w:rsidR="00AC60A7" w:rsidRPr="00EA2725">
        <w:rPr>
          <w:i/>
          <w:iCs/>
          <w:sz w:val="22"/>
          <w:szCs w:val="22"/>
        </w:rPr>
        <w:t>Session</w:t>
      </w:r>
      <w:proofErr w:type="gramEnd"/>
      <w:r w:rsidRPr="00EA2725">
        <w:rPr>
          <w:i/>
          <w:iCs/>
          <w:sz w:val="22"/>
          <w:szCs w:val="22"/>
        </w:rPr>
        <w:t xml:space="preserve"> live</w:t>
      </w:r>
      <w:r w:rsidR="00AC60A7">
        <w:rPr>
          <w:i/>
          <w:iCs/>
          <w:sz w:val="22"/>
          <w:szCs w:val="22"/>
        </w:rPr>
        <w:t xml:space="preserve"> via WebEx</w:t>
      </w:r>
      <w:r w:rsidRPr="00EA2725">
        <w:rPr>
          <w:i/>
          <w:iCs/>
          <w:sz w:val="22"/>
          <w:szCs w:val="22"/>
        </w:rPr>
        <w:t xml:space="preserve">, please contact Stacey Yarrington, Ada County, Community Regional Planner @ </w:t>
      </w:r>
      <w:r w:rsidR="00AC60A7">
        <w:rPr>
          <w:i/>
          <w:iCs/>
          <w:sz w:val="22"/>
          <w:szCs w:val="22"/>
        </w:rPr>
        <w:t>syarrington@adacounty.id.gov.</w:t>
      </w:r>
      <w:r w:rsidRPr="00EA2725">
        <w:rPr>
          <w:i/>
          <w:iCs/>
          <w:sz w:val="22"/>
          <w:szCs w:val="22"/>
        </w:rPr>
        <w:t xml:space="preserve">  </w:t>
      </w:r>
    </w:p>
    <w:p w14:paraId="34B5E9A6" w14:textId="77777777" w:rsidR="00EA2725" w:rsidRDefault="00EA2725" w:rsidP="00B737AC">
      <w:pPr>
        <w:jc w:val="center"/>
        <w:rPr>
          <w:i/>
          <w:iCs/>
          <w:sz w:val="22"/>
          <w:szCs w:val="22"/>
        </w:rPr>
      </w:pPr>
    </w:p>
    <w:p w14:paraId="14442C28" w14:textId="41D15375" w:rsidR="00B737AC" w:rsidRPr="00EA2725" w:rsidRDefault="00EA2725" w:rsidP="00EA2725">
      <w:pPr>
        <w:rPr>
          <w:i/>
          <w:iCs/>
          <w:sz w:val="22"/>
          <w:szCs w:val="22"/>
        </w:rPr>
      </w:pPr>
      <w:r w:rsidRPr="00EA2725">
        <w:rPr>
          <w:i/>
          <w:iCs/>
          <w:sz w:val="22"/>
          <w:szCs w:val="22"/>
        </w:rPr>
        <w:t xml:space="preserve">In addition, a recording of the WebEx Work Session will be available on our Webpage at </w:t>
      </w:r>
      <w:hyperlink r:id="rId11" w:history="1">
        <w:r w:rsidRPr="00EA2725">
          <w:rPr>
            <w:rStyle w:val="Hyperlink"/>
            <w:i/>
            <w:iCs/>
            <w:sz w:val="22"/>
            <w:szCs w:val="22"/>
          </w:rPr>
          <w:t>https://adacounty.id.gov/developmentservices/administration/zoning-ordinance-amendment/</w:t>
        </w:r>
      </w:hyperlink>
      <w:r>
        <w:rPr>
          <w:i/>
          <w:iCs/>
          <w:sz w:val="22"/>
          <w:szCs w:val="22"/>
        </w:rPr>
        <w:t>.</w:t>
      </w:r>
    </w:p>
    <w:p w14:paraId="1331B5D1" w14:textId="77777777" w:rsidR="00EA2725" w:rsidRPr="00EA2725" w:rsidRDefault="00EA2725" w:rsidP="00B737AC">
      <w:pPr>
        <w:jc w:val="center"/>
        <w:rPr>
          <w:i/>
          <w:iCs/>
          <w:sz w:val="22"/>
          <w:szCs w:val="22"/>
        </w:rPr>
      </w:pPr>
    </w:p>
    <w:p w14:paraId="165EA6AB" w14:textId="21427604" w:rsidR="00F052AB" w:rsidRPr="00EA2725" w:rsidRDefault="00F052AB" w:rsidP="00BB2CD2">
      <w:pPr>
        <w:jc w:val="center"/>
        <w:rPr>
          <w:i/>
          <w:iCs/>
          <w:sz w:val="22"/>
          <w:szCs w:val="22"/>
        </w:rPr>
      </w:pPr>
    </w:p>
    <w:sectPr w:rsidR="00F052AB" w:rsidRPr="00EA2725" w:rsidSect="00813F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800" w:bottom="450" w:left="180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C6A27" w14:textId="77777777" w:rsidR="00F956A4" w:rsidRDefault="00F956A4">
      <w:r>
        <w:separator/>
      </w:r>
    </w:p>
  </w:endnote>
  <w:endnote w:type="continuationSeparator" w:id="0">
    <w:p w14:paraId="78D29AA7" w14:textId="77777777" w:rsidR="00F956A4" w:rsidRDefault="00F9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6539" w14:textId="77777777" w:rsidR="00B23106" w:rsidRDefault="00B23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10536" w14:textId="77777777" w:rsidR="00B23106" w:rsidRDefault="00B23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A7A2" w14:textId="77777777" w:rsidR="00B23106" w:rsidRDefault="00B23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D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FBB22" w14:textId="77777777" w:rsidR="00B23106" w:rsidRDefault="00B23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E4BB" w14:textId="77777777" w:rsidR="00BE0C48" w:rsidRDefault="00BE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5690" w14:textId="77777777" w:rsidR="00F956A4" w:rsidRDefault="00F956A4">
      <w:r>
        <w:separator/>
      </w:r>
    </w:p>
  </w:footnote>
  <w:footnote w:type="continuationSeparator" w:id="0">
    <w:p w14:paraId="3328513D" w14:textId="77777777" w:rsidR="00F956A4" w:rsidRDefault="00F9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8084" w14:textId="77777777" w:rsidR="00BE0C48" w:rsidRDefault="00BE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7DF8" w14:textId="77777777" w:rsidR="00BE0C48" w:rsidRDefault="00BE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BE02" w14:textId="77777777" w:rsidR="00BE0C48" w:rsidRDefault="00BE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687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14F"/>
    <w:multiLevelType w:val="hybridMultilevel"/>
    <w:tmpl w:val="009233AC"/>
    <w:lvl w:ilvl="0" w:tplc="4AF061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5427388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7BB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186"/>
    <w:multiLevelType w:val="hybridMultilevel"/>
    <w:tmpl w:val="5FEE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070A"/>
    <w:multiLevelType w:val="hybridMultilevel"/>
    <w:tmpl w:val="0F627B32"/>
    <w:lvl w:ilvl="0" w:tplc="20748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3478"/>
    <w:multiLevelType w:val="hybridMultilevel"/>
    <w:tmpl w:val="A0AC8F6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6790"/>
    <w:multiLevelType w:val="hybridMultilevel"/>
    <w:tmpl w:val="564E864C"/>
    <w:lvl w:ilvl="0" w:tplc="ABEC0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7DF3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6433B"/>
    <w:multiLevelType w:val="hybridMultilevel"/>
    <w:tmpl w:val="B62653AA"/>
    <w:lvl w:ilvl="0" w:tplc="2E389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35FB5"/>
    <w:multiLevelType w:val="hybridMultilevel"/>
    <w:tmpl w:val="0BF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1EAA"/>
    <w:multiLevelType w:val="hybridMultilevel"/>
    <w:tmpl w:val="C98485FE"/>
    <w:lvl w:ilvl="0" w:tplc="2E389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22B93"/>
    <w:multiLevelType w:val="hybridMultilevel"/>
    <w:tmpl w:val="CBCAAAFC"/>
    <w:lvl w:ilvl="0" w:tplc="9C1C5F48">
      <w:start w:val="1"/>
      <w:numFmt w:val="upperRoman"/>
      <w:lvlText w:val="%1."/>
      <w:lvlJc w:val="right"/>
      <w:pPr>
        <w:ind w:left="4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13505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E66A1"/>
    <w:multiLevelType w:val="hybridMultilevel"/>
    <w:tmpl w:val="F456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932FE"/>
    <w:multiLevelType w:val="hybridMultilevel"/>
    <w:tmpl w:val="F608531C"/>
    <w:lvl w:ilvl="0" w:tplc="ABEC0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D3E1F"/>
    <w:multiLevelType w:val="hybridMultilevel"/>
    <w:tmpl w:val="2FCCEB02"/>
    <w:lvl w:ilvl="0" w:tplc="2E389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1898"/>
    <w:multiLevelType w:val="hybridMultilevel"/>
    <w:tmpl w:val="4B86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6459"/>
    <w:multiLevelType w:val="hybridMultilevel"/>
    <w:tmpl w:val="F456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6B7"/>
    <w:multiLevelType w:val="hybridMultilevel"/>
    <w:tmpl w:val="C6BC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E322B"/>
    <w:multiLevelType w:val="hybridMultilevel"/>
    <w:tmpl w:val="2A38EECA"/>
    <w:lvl w:ilvl="0" w:tplc="8BEAFDCE">
      <w:start w:val="3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B16082"/>
    <w:multiLevelType w:val="hybridMultilevel"/>
    <w:tmpl w:val="02EE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24C6C"/>
    <w:multiLevelType w:val="hybridMultilevel"/>
    <w:tmpl w:val="F258A412"/>
    <w:lvl w:ilvl="0" w:tplc="B1C2F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F2D09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7178E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50E95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3A34"/>
    <w:multiLevelType w:val="hybridMultilevel"/>
    <w:tmpl w:val="32347EB0"/>
    <w:lvl w:ilvl="0" w:tplc="A4108D3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8355F"/>
    <w:multiLevelType w:val="hybridMultilevel"/>
    <w:tmpl w:val="0BF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22952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238C4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F7899"/>
    <w:multiLevelType w:val="hybridMultilevel"/>
    <w:tmpl w:val="F608531C"/>
    <w:lvl w:ilvl="0" w:tplc="ABEC0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078E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75601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D3F54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6FB"/>
    <w:multiLevelType w:val="hybridMultilevel"/>
    <w:tmpl w:val="F608531C"/>
    <w:lvl w:ilvl="0" w:tplc="ABEC0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96A3C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31C96"/>
    <w:multiLevelType w:val="hybridMultilevel"/>
    <w:tmpl w:val="7B62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05742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97EAA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80B22"/>
    <w:multiLevelType w:val="hybridMultilevel"/>
    <w:tmpl w:val="EBEC3B8E"/>
    <w:lvl w:ilvl="0" w:tplc="982A04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 w15:restartNumberingAfterBreak="0">
    <w:nsid w:val="777212B2"/>
    <w:multiLevelType w:val="hybridMultilevel"/>
    <w:tmpl w:val="564E864C"/>
    <w:lvl w:ilvl="0" w:tplc="ABEC0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173F9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3"/>
  </w:num>
  <w:num w:numId="5">
    <w:abstractNumId w:val="41"/>
  </w:num>
  <w:num w:numId="6">
    <w:abstractNumId w:val="28"/>
  </w:num>
  <w:num w:numId="7">
    <w:abstractNumId w:val="31"/>
  </w:num>
  <w:num w:numId="8">
    <w:abstractNumId w:val="32"/>
  </w:num>
  <w:num w:numId="9">
    <w:abstractNumId w:val="0"/>
  </w:num>
  <w:num w:numId="10">
    <w:abstractNumId w:val="13"/>
  </w:num>
  <w:num w:numId="11">
    <w:abstractNumId w:val="39"/>
  </w:num>
  <w:num w:numId="12">
    <w:abstractNumId w:val="1"/>
  </w:num>
  <w:num w:numId="13">
    <w:abstractNumId w:val="24"/>
  </w:num>
  <w:num w:numId="14">
    <w:abstractNumId w:val="2"/>
  </w:num>
  <w:num w:numId="15">
    <w:abstractNumId w:val="38"/>
  </w:num>
  <w:num w:numId="16">
    <w:abstractNumId w:val="8"/>
  </w:num>
  <w:num w:numId="17">
    <w:abstractNumId w:val="35"/>
  </w:num>
  <w:num w:numId="18">
    <w:abstractNumId w:val="37"/>
  </w:num>
  <w:num w:numId="19">
    <w:abstractNumId w:val="22"/>
  </w:num>
  <w:num w:numId="20">
    <w:abstractNumId w:val="21"/>
  </w:num>
  <w:num w:numId="21">
    <w:abstractNumId w:val="17"/>
  </w:num>
  <w:num w:numId="22">
    <w:abstractNumId w:val="4"/>
  </w:num>
  <w:num w:numId="23">
    <w:abstractNumId w:val="36"/>
  </w:num>
  <w:num w:numId="24">
    <w:abstractNumId w:val="33"/>
  </w:num>
  <w:num w:numId="25">
    <w:abstractNumId w:val="6"/>
  </w:num>
  <w:num w:numId="26">
    <w:abstractNumId w:val="3"/>
  </w:num>
  <w:num w:numId="27">
    <w:abstractNumId w:val="29"/>
  </w:num>
  <w:num w:numId="28">
    <w:abstractNumId w:val="19"/>
  </w:num>
  <w:num w:numId="29">
    <w:abstractNumId w:val="25"/>
  </w:num>
  <w:num w:numId="30">
    <w:abstractNumId w:val="34"/>
  </w:num>
  <w:num w:numId="31">
    <w:abstractNumId w:val="18"/>
  </w:num>
  <w:num w:numId="32">
    <w:abstractNumId w:val="14"/>
  </w:num>
  <w:num w:numId="33">
    <w:abstractNumId w:val="10"/>
  </w:num>
  <w:num w:numId="34">
    <w:abstractNumId w:val="27"/>
  </w:num>
  <w:num w:numId="35">
    <w:abstractNumId w:val="7"/>
  </w:num>
  <w:num w:numId="36">
    <w:abstractNumId w:val="16"/>
  </w:num>
  <w:num w:numId="37">
    <w:abstractNumId w:val="26"/>
  </w:num>
  <w:num w:numId="38">
    <w:abstractNumId w:val="40"/>
  </w:num>
  <w:num w:numId="39">
    <w:abstractNumId w:val="9"/>
  </w:num>
  <w:num w:numId="40">
    <w:abstractNumId w:val="11"/>
  </w:num>
  <w:num w:numId="41">
    <w:abstractNumId w:val="15"/>
  </w:num>
  <w:num w:numId="4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8A"/>
    <w:rsid w:val="00000117"/>
    <w:rsid w:val="00000143"/>
    <w:rsid w:val="00000A23"/>
    <w:rsid w:val="00000E87"/>
    <w:rsid w:val="00003751"/>
    <w:rsid w:val="0000536F"/>
    <w:rsid w:val="00005C85"/>
    <w:rsid w:val="00007F98"/>
    <w:rsid w:val="000123E0"/>
    <w:rsid w:val="000126C1"/>
    <w:rsid w:val="00012826"/>
    <w:rsid w:val="0001531E"/>
    <w:rsid w:val="00015CF2"/>
    <w:rsid w:val="000212DC"/>
    <w:rsid w:val="00022566"/>
    <w:rsid w:val="00024077"/>
    <w:rsid w:val="00024952"/>
    <w:rsid w:val="00026544"/>
    <w:rsid w:val="00026AA4"/>
    <w:rsid w:val="00032B05"/>
    <w:rsid w:val="0003497A"/>
    <w:rsid w:val="00034EF2"/>
    <w:rsid w:val="00035FA1"/>
    <w:rsid w:val="0003707B"/>
    <w:rsid w:val="00037A63"/>
    <w:rsid w:val="00044D36"/>
    <w:rsid w:val="00051BC7"/>
    <w:rsid w:val="0005211E"/>
    <w:rsid w:val="00053FFC"/>
    <w:rsid w:val="00054AA7"/>
    <w:rsid w:val="000550B4"/>
    <w:rsid w:val="000550F8"/>
    <w:rsid w:val="00055104"/>
    <w:rsid w:val="00055235"/>
    <w:rsid w:val="00055D55"/>
    <w:rsid w:val="00060092"/>
    <w:rsid w:val="00061C35"/>
    <w:rsid w:val="0006234D"/>
    <w:rsid w:val="00063535"/>
    <w:rsid w:val="00063CBE"/>
    <w:rsid w:val="000655A7"/>
    <w:rsid w:val="00066D69"/>
    <w:rsid w:val="0007140F"/>
    <w:rsid w:val="0007246B"/>
    <w:rsid w:val="000745F4"/>
    <w:rsid w:val="00075D0F"/>
    <w:rsid w:val="0007610B"/>
    <w:rsid w:val="00084804"/>
    <w:rsid w:val="00085DFB"/>
    <w:rsid w:val="00086780"/>
    <w:rsid w:val="000932D3"/>
    <w:rsid w:val="00093EA5"/>
    <w:rsid w:val="00093F13"/>
    <w:rsid w:val="000A01FD"/>
    <w:rsid w:val="000A1225"/>
    <w:rsid w:val="000A1EAD"/>
    <w:rsid w:val="000A25A9"/>
    <w:rsid w:val="000A2B12"/>
    <w:rsid w:val="000A2D2F"/>
    <w:rsid w:val="000B3BFC"/>
    <w:rsid w:val="000B5EA5"/>
    <w:rsid w:val="000B6229"/>
    <w:rsid w:val="000B7FCD"/>
    <w:rsid w:val="000C1FD0"/>
    <w:rsid w:val="000C3630"/>
    <w:rsid w:val="000C484D"/>
    <w:rsid w:val="000C50F0"/>
    <w:rsid w:val="000C5CAB"/>
    <w:rsid w:val="000D0AC4"/>
    <w:rsid w:val="000D1D29"/>
    <w:rsid w:val="000D2357"/>
    <w:rsid w:val="000D7368"/>
    <w:rsid w:val="000E2B18"/>
    <w:rsid w:val="000E6C9A"/>
    <w:rsid w:val="000F2212"/>
    <w:rsid w:val="000F2BB8"/>
    <w:rsid w:val="000F3125"/>
    <w:rsid w:val="000F31E8"/>
    <w:rsid w:val="000F448A"/>
    <w:rsid w:val="000F59AF"/>
    <w:rsid w:val="001008FA"/>
    <w:rsid w:val="0010148F"/>
    <w:rsid w:val="0010257C"/>
    <w:rsid w:val="00107505"/>
    <w:rsid w:val="00107A23"/>
    <w:rsid w:val="001128BD"/>
    <w:rsid w:val="00112DD1"/>
    <w:rsid w:val="0011447D"/>
    <w:rsid w:val="00114BF0"/>
    <w:rsid w:val="00114C1C"/>
    <w:rsid w:val="00116661"/>
    <w:rsid w:val="00117085"/>
    <w:rsid w:val="00120579"/>
    <w:rsid w:val="00130322"/>
    <w:rsid w:val="0013244A"/>
    <w:rsid w:val="001327AE"/>
    <w:rsid w:val="0013348B"/>
    <w:rsid w:val="00133E68"/>
    <w:rsid w:val="001343E2"/>
    <w:rsid w:val="00135CD8"/>
    <w:rsid w:val="001436E2"/>
    <w:rsid w:val="00152152"/>
    <w:rsid w:val="00153E6C"/>
    <w:rsid w:val="0015495D"/>
    <w:rsid w:val="00156DCA"/>
    <w:rsid w:val="00157166"/>
    <w:rsid w:val="00157F85"/>
    <w:rsid w:val="00160378"/>
    <w:rsid w:val="00161CA1"/>
    <w:rsid w:val="00162237"/>
    <w:rsid w:val="00162B6C"/>
    <w:rsid w:val="001632F9"/>
    <w:rsid w:val="00165936"/>
    <w:rsid w:val="00165AB7"/>
    <w:rsid w:val="00166375"/>
    <w:rsid w:val="00166C4D"/>
    <w:rsid w:val="00167FD5"/>
    <w:rsid w:val="00170532"/>
    <w:rsid w:val="001726AA"/>
    <w:rsid w:val="00172701"/>
    <w:rsid w:val="00177311"/>
    <w:rsid w:val="00177DE7"/>
    <w:rsid w:val="00180ED1"/>
    <w:rsid w:val="00180FD2"/>
    <w:rsid w:val="00181999"/>
    <w:rsid w:val="00182BE2"/>
    <w:rsid w:val="00183978"/>
    <w:rsid w:val="0018568B"/>
    <w:rsid w:val="001856D0"/>
    <w:rsid w:val="00186FA4"/>
    <w:rsid w:val="001876A4"/>
    <w:rsid w:val="00191F91"/>
    <w:rsid w:val="00194659"/>
    <w:rsid w:val="0019571B"/>
    <w:rsid w:val="00195FCC"/>
    <w:rsid w:val="0019636F"/>
    <w:rsid w:val="00196ADB"/>
    <w:rsid w:val="001A4D9E"/>
    <w:rsid w:val="001A5A9A"/>
    <w:rsid w:val="001A5C4C"/>
    <w:rsid w:val="001B05C0"/>
    <w:rsid w:val="001B1261"/>
    <w:rsid w:val="001B2093"/>
    <w:rsid w:val="001B2342"/>
    <w:rsid w:val="001B261A"/>
    <w:rsid w:val="001B2BB6"/>
    <w:rsid w:val="001B33A7"/>
    <w:rsid w:val="001B42C0"/>
    <w:rsid w:val="001B4C77"/>
    <w:rsid w:val="001B4D95"/>
    <w:rsid w:val="001B4F8A"/>
    <w:rsid w:val="001B7946"/>
    <w:rsid w:val="001C09EE"/>
    <w:rsid w:val="001C14E1"/>
    <w:rsid w:val="001C5E66"/>
    <w:rsid w:val="001C62ED"/>
    <w:rsid w:val="001C6692"/>
    <w:rsid w:val="001C6F20"/>
    <w:rsid w:val="001C6F36"/>
    <w:rsid w:val="001D2595"/>
    <w:rsid w:val="001D5457"/>
    <w:rsid w:val="001D6012"/>
    <w:rsid w:val="001D619D"/>
    <w:rsid w:val="001D6817"/>
    <w:rsid w:val="001E1AF3"/>
    <w:rsid w:val="001E2DDF"/>
    <w:rsid w:val="001E2EEB"/>
    <w:rsid w:val="001E37B8"/>
    <w:rsid w:val="001E4919"/>
    <w:rsid w:val="001E591F"/>
    <w:rsid w:val="001E6433"/>
    <w:rsid w:val="001F0D46"/>
    <w:rsid w:val="001F20B7"/>
    <w:rsid w:val="001F27BF"/>
    <w:rsid w:val="001F2901"/>
    <w:rsid w:val="001F421E"/>
    <w:rsid w:val="001F491B"/>
    <w:rsid w:val="00200F74"/>
    <w:rsid w:val="002015EF"/>
    <w:rsid w:val="00204671"/>
    <w:rsid w:val="00204733"/>
    <w:rsid w:val="00205201"/>
    <w:rsid w:val="00205E29"/>
    <w:rsid w:val="00207A88"/>
    <w:rsid w:val="00210A2A"/>
    <w:rsid w:val="00214048"/>
    <w:rsid w:val="0021647C"/>
    <w:rsid w:val="00220164"/>
    <w:rsid w:val="0022095A"/>
    <w:rsid w:val="0022095B"/>
    <w:rsid w:val="002215A3"/>
    <w:rsid w:val="00222868"/>
    <w:rsid w:val="00223E0C"/>
    <w:rsid w:val="00224461"/>
    <w:rsid w:val="002245A0"/>
    <w:rsid w:val="002247F0"/>
    <w:rsid w:val="00224944"/>
    <w:rsid w:val="002257C4"/>
    <w:rsid w:val="0022609F"/>
    <w:rsid w:val="002261A3"/>
    <w:rsid w:val="00226421"/>
    <w:rsid w:val="00226B35"/>
    <w:rsid w:val="0022724B"/>
    <w:rsid w:val="0023146D"/>
    <w:rsid w:val="00232ADE"/>
    <w:rsid w:val="00234792"/>
    <w:rsid w:val="0023647B"/>
    <w:rsid w:val="00236532"/>
    <w:rsid w:val="00236606"/>
    <w:rsid w:val="00237C47"/>
    <w:rsid w:val="00242652"/>
    <w:rsid w:val="00242B71"/>
    <w:rsid w:val="00244C5C"/>
    <w:rsid w:val="002474E5"/>
    <w:rsid w:val="002514C1"/>
    <w:rsid w:val="00253C8A"/>
    <w:rsid w:val="0025759F"/>
    <w:rsid w:val="00263A3A"/>
    <w:rsid w:val="00264E44"/>
    <w:rsid w:val="0026555F"/>
    <w:rsid w:val="00266064"/>
    <w:rsid w:val="002660F0"/>
    <w:rsid w:val="00267391"/>
    <w:rsid w:val="00270A92"/>
    <w:rsid w:val="00271F43"/>
    <w:rsid w:val="0027299A"/>
    <w:rsid w:val="00272D0E"/>
    <w:rsid w:val="002755A3"/>
    <w:rsid w:val="00276679"/>
    <w:rsid w:val="00280AAC"/>
    <w:rsid w:val="00281FD3"/>
    <w:rsid w:val="0028275D"/>
    <w:rsid w:val="00282817"/>
    <w:rsid w:val="00282F57"/>
    <w:rsid w:val="002844E6"/>
    <w:rsid w:val="00287403"/>
    <w:rsid w:val="00287B54"/>
    <w:rsid w:val="00291A29"/>
    <w:rsid w:val="00293A80"/>
    <w:rsid w:val="00294F26"/>
    <w:rsid w:val="00296EDB"/>
    <w:rsid w:val="002970A8"/>
    <w:rsid w:val="002A02CD"/>
    <w:rsid w:val="002A09DF"/>
    <w:rsid w:val="002A1253"/>
    <w:rsid w:val="002A1A46"/>
    <w:rsid w:val="002A30CE"/>
    <w:rsid w:val="002A487B"/>
    <w:rsid w:val="002B277F"/>
    <w:rsid w:val="002B2B81"/>
    <w:rsid w:val="002B375F"/>
    <w:rsid w:val="002B3B65"/>
    <w:rsid w:val="002B4A79"/>
    <w:rsid w:val="002B5944"/>
    <w:rsid w:val="002B69E3"/>
    <w:rsid w:val="002C0402"/>
    <w:rsid w:val="002C1BB0"/>
    <w:rsid w:val="002C4DDB"/>
    <w:rsid w:val="002C51F9"/>
    <w:rsid w:val="002C5CCE"/>
    <w:rsid w:val="002C62FB"/>
    <w:rsid w:val="002D2460"/>
    <w:rsid w:val="002D2BA1"/>
    <w:rsid w:val="002D7122"/>
    <w:rsid w:val="002E2681"/>
    <w:rsid w:val="002E2B1B"/>
    <w:rsid w:val="002E43B6"/>
    <w:rsid w:val="002E75EA"/>
    <w:rsid w:val="002E787B"/>
    <w:rsid w:val="002F1CC0"/>
    <w:rsid w:val="002F1E72"/>
    <w:rsid w:val="002F2328"/>
    <w:rsid w:val="002F3624"/>
    <w:rsid w:val="002F57EC"/>
    <w:rsid w:val="002F597A"/>
    <w:rsid w:val="002F6D6A"/>
    <w:rsid w:val="00300D1B"/>
    <w:rsid w:val="003024A7"/>
    <w:rsid w:val="00304567"/>
    <w:rsid w:val="00310314"/>
    <w:rsid w:val="0031434F"/>
    <w:rsid w:val="00314C93"/>
    <w:rsid w:val="003164B2"/>
    <w:rsid w:val="003202FC"/>
    <w:rsid w:val="003204A2"/>
    <w:rsid w:val="0032112E"/>
    <w:rsid w:val="003214F0"/>
    <w:rsid w:val="00322050"/>
    <w:rsid w:val="003244DC"/>
    <w:rsid w:val="00326657"/>
    <w:rsid w:val="00326B12"/>
    <w:rsid w:val="003312DA"/>
    <w:rsid w:val="00333999"/>
    <w:rsid w:val="00333E4F"/>
    <w:rsid w:val="00334128"/>
    <w:rsid w:val="00334C9E"/>
    <w:rsid w:val="0033743A"/>
    <w:rsid w:val="00340679"/>
    <w:rsid w:val="00341011"/>
    <w:rsid w:val="0034134B"/>
    <w:rsid w:val="00342514"/>
    <w:rsid w:val="003434E9"/>
    <w:rsid w:val="00346232"/>
    <w:rsid w:val="00351DCF"/>
    <w:rsid w:val="00354DC6"/>
    <w:rsid w:val="00361FB5"/>
    <w:rsid w:val="00363172"/>
    <w:rsid w:val="00363EC3"/>
    <w:rsid w:val="00364476"/>
    <w:rsid w:val="00364A41"/>
    <w:rsid w:val="003713CC"/>
    <w:rsid w:val="00375454"/>
    <w:rsid w:val="003756D7"/>
    <w:rsid w:val="00376709"/>
    <w:rsid w:val="00376C46"/>
    <w:rsid w:val="00377F81"/>
    <w:rsid w:val="00380619"/>
    <w:rsid w:val="003808F3"/>
    <w:rsid w:val="00381BB2"/>
    <w:rsid w:val="00383B0D"/>
    <w:rsid w:val="003847BB"/>
    <w:rsid w:val="0038482B"/>
    <w:rsid w:val="003904BE"/>
    <w:rsid w:val="003912A4"/>
    <w:rsid w:val="00396D4C"/>
    <w:rsid w:val="00396ECC"/>
    <w:rsid w:val="003A0F29"/>
    <w:rsid w:val="003A5C14"/>
    <w:rsid w:val="003A7066"/>
    <w:rsid w:val="003A71BB"/>
    <w:rsid w:val="003C124A"/>
    <w:rsid w:val="003C370D"/>
    <w:rsid w:val="003D01A3"/>
    <w:rsid w:val="003D0C69"/>
    <w:rsid w:val="003D1ED9"/>
    <w:rsid w:val="003D25AE"/>
    <w:rsid w:val="003D2994"/>
    <w:rsid w:val="003D6A20"/>
    <w:rsid w:val="003E00AE"/>
    <w:rsid w:val="003E285E"/>
    <w:rsid w:val="003E2983"/>
    <w:rsid w:val="003E4102"/>
    <w:rsid w:val="003E516E"/>
    <w:rsid w:val="003E53C5"/>
    <w:rsid w:val="003E7298"/>
    <w:rsid w:val="003E79A5"/>
    <w:rsid w:val="003F0B8D"/>
    <w:rsid w:val="003F1303"/>
    <w:rsid w:val="003F335C"/>
    <w:rsid w:val="003F355D"/>
    <w:rsid w:val="003F372A"/>
    <w:rsid w:val="003F66EF"/>
    <w:rsid w:val="00401B99"/>
    <w:rsid w:val="00403736"/>
    <w:rsid w:val="004042FC"/>
    <w:rsid w:val="004048C5"/>
    <w:rsid w:val="00404E7B"/>
    <w:rsid w:val="00411998"/>
    <w:rsid w:val="004121D6"/>
    <w:rsid w:val="00412225"/>
    <w:rsid w:val="004124F8"/>
    <w:rsid w:val="0041520E"/>
    <w:rsid w:val="00415993"/>
    <w:rsid w:val="00416D43"/>
    <w:rsid w:val="00420D5B"/>
    <w:rsid w:val="0042522D"/>
    <w:rsid w:val="00426303"/>
    <w:rsid w:val="00427B6D"/>
    <w:rsid w:val="0043468E"/>
    <w:rsid w:val="00434A4B"/>
    <w:rsid w:val="00440736"/>
    <w:rsid w:val="0044091E"/>
    <w:rsid w:val="00447D32"/>
    <w:rsid w:val="00451077"/>
    <w:rsid w:val="00451A49"/>
    <w:rsid w:val="00452E15"/>
    <w:rsid w:val="004558FD"/>
    <w:rsid w:val="00457191"/>
    <w:rsid w:val="004577A0"/>
    <w:rsid w:val="00457B18"/>
    <w:rsid w:val="004603B2"/>
    <w:rsid w:val="00461C71"/>
    <w:rsid w:val="0046291F"/>
    <w:rsid w:val="00462F5C"/>
    <w:rsid w:val="00464248"/>
    <w:rsid w:val="00464666"/>
    <w:rsid w:val="00466FD2"/>
    <w:rsid w:val="004670D1"/>
    <w:rsid w:val="004709F7"/>
    <w:rsid w:val="004711CB"/>
    <w:rsid w:val="00472E0C"/>
    <w:rsid w:val="0047404A"/>
    <w:rsid w:val="00474E2A"/>
    <w:rsid w:val="004769E1"/>
    <w:rsid w:val="004803E7"/>
    <w:rsid w:val="0048049B"/>
    <w:rsid w:val="004806AB"/>
    <w:rsid w:val="00481AEC"/>
    <w:rsid w:val="0049150C"/>
    <w:rsid w:val="004930C3"/>
    <w:rsid w:val="00496001"/>
    <w:rsid w:val="0049600B"/>
    <w:rsid w:val="004A1218"/>
    <w:rsid w:val="004A2B12"/>
    <w:rsid w:val="004A5890"/>
    <w:rsid w:val="004A60B0"/>
    <w:rsid w:val="004A78DF"/>
    <w:rsid w:val="004B198D"/>
    <w:rsid w:val="004B33FE"/>
    <w:rsid w:val="004B47BE"/>
    <w:rsid w:val="004C2D82"/>
    <w:rsid w:val="004C6A69"/>
    <w:rsid w:val="004C738D"/>
    <w:rsid w:val="004D00B2"/>
    <w:rsid w:val="004D0F26"/>
    <w:rsid w:val="004D41D4"/>
    <w:rsid w:val="004D580A"/>
    <w:rsid w:val="004E0A7D"/>
    <w:rsid w:val="004E0CD1"/>
    <w:rsid w:val="004E20D7"/>
    <w:rsid w:val="004E435A"/>
    <w:rsid w:val="004E5903"/>
    <w:rsid w:val="004E5B04"/>
    <w:rsid w:val="004E65A3"/>
    <w:rsid w:val="004E7A4C"/>
    <w:rsid w:val="004F485A"/>
    <w:rsid w:val="004F4EB8"/>
    <w:rsid w:val="004F55DA"/>
    <w:rsid w:val="004F7D7E"/>
    <w:rsid w:val="00501F6E"/>
    <w:rsid w:val="005031C7"/>
    <w:rsid w:val="00505C51"/>
    <w:rsid w:val="005117E9"/>
    <w:rsid w:val="00511EE4"/>
    <w:rsid w:val="005139E1"/>
    <w:rsid w:val="005149B8"/>
    <w:rsid w:val="0051658F"/>
    <w:rsid w:val="00525E69"/>
    <w:rsid w:val="00530B76"/>
    <w:rsid w:val="00531DD0"/>
    <w:rsid w:val="005329A0"/>
    <w:rsid w:val="00533231"/>
    <w:rsid w:val="00533A64"/>
    <w:rsid w:val="00534063"/>
    <w:rsid w:val="00535D36"/>
    <w:rsid w:val="00536B20"/>
    <w:rsid w:val="00540304"/>
    <w:rsid w:val="00540566"/>
    <w:rsid w:val="00540AF0"/>
    <w:rsid w:val="00541DB6"/>
    <w:rsid w:val="00542850"/>
    <w:rsid w:val="00542E16"/>
    <w:rsid w:val="005430E4"/>
    <w:rsid w:val="005442CB"/>
    <w:rsid w:val="005470B6"/>
    <w:rsid w:val="00547386"/>
    <w:rsid w:val="00547698"/>
    <w:rsid w:val="00547A6E"/>
    <w:rsid w:val="005530AF"/>
    <w:rsid w:val="00556C9D"/>
    <w:rsid w:val="005615C9"/>
    <w:rsid w:val="00565D95"/>
    <w:rsid w:val="00571824"/>
    <w:rsid w:val="00571880"/>
    <w:rsid w:val="00572276"/>
    <w:rsid w:val="00572F7A"/>
    <w:rsid w:val="00573994"/>
    <w:rsid w:val="0057418F"/>
    <w:rsid w:val="00582A4B"/>
    <w:rsid w:val="00583132"/>
    <w:rsid w:val="00583BF0"/>
    <w:rsid w:val="00583ECF"/>
    <w:rsid w:val="00585E49"/>
    <w:rsid w:val="00586620"/>
    <w:rsid w:val="005914C5"/>
    <w:rsid w:val="00594127"/>
    <w:rsid w:val="005947F8"/>
    <w:rsid w:val="00594D72"/>
    <w:rsid w:val="005A449D"/>
    <w:rsid w:val="005A5498"/>
    <w:rsid w:val="005B3000"/>
    <w:rsid w:val="005B4D74"/>
    <w:rsid w:val="005B50E2"/>
    <w:rsid w:val="005C469F"/>
    <w:rsid w:val="005C54E9"/>
    <w:rsid w:val="005C6BE0"/>
    <w:rsid w:val="005C7244"/>
    <w:rsid w:val="005C7572"/>
    <w:rsid w:val="005D051B"/>
    <w:rsid w:val="005D4385"/>
    <w:rsid w:val="005D4685"/>
    <w:rsid w:val="005D52A8"/>
    <w:rsid w:val="005D5510"/>
    <w:rsid w:val="005E0685"/>
    <w:rsid w:val="005E1424"/>
    <w:rsid w:val="005E177A"/>
    <w:rsid w:val="005E3199"/>
    <w:rsid w:val="005E3D0E"/>
    <w:rsid w:val="005E46C6"/>
    <w:rsid w:val="005E5B58"/>
    <w:rsid w:val="005E6323"/>
    <w:rsid w:val="005E6D89"/>
    <w:rsid w:val="005E7057"/>
    <w:rsid w:val="005F1F72"/>
    <w:rsid w:val="005F32BF"/>
    <w:rsid w:val="005F4536"/>
    <w:rsid w:val="005F5C24"/>
    <w:rsid w:val="005F5C7A"/>
    <w:rsid w:val="005F5F17"/>
    <w:rsid w:val="005F757D"/>
    <w:rsid w:val="00603516"/>
    <w:rsid w:val="006035F1"/>
    <w:rsid w:val="00603CAE"/>
    <w:rsid w:val="006053B3"/>
    <w:rsid w:val="00606F46"/>
    <w:rsid w:val="006100EB"/>
    <w:rsid w:val="006116BE"/>
    <w:rsid w:val="0061470D"/>
    <w:rsid w:val="00615A7A"/>
    <w:rsid w:val="00615FFC"/>
    <w:rsid w:val="006168D7"/>
    <w:rsid w:val="00623527"/>
    <w:rsid w:val="00626D97"/>
    <w:rsid w:val="00630F24"/>
    <w:rsid w:val="00631691"/>
    <w:rsid w:val="006329B0"/>
    <w:rsid w:val="00635CC3"/>
    <w:rsid w:val="00636790"/>
    <w:rsid w:val="0064023A"/>
    <w:rsid w:val="0064025E"/>
    <w:rsid w:val="00641EC1"/>
    <w:rsid w:val="00643F74"/>
    <w:rsid w:val="00644849"/>
    <w:rsid w:val="00653DEF"/>
    <w:rsid w:val="006613B4"/>
    <w:rsid w:val="00661463"/>
    <w:rsid w:val="00662565"/>
    <w:rsid w:val="00662ED7"/>
    <w:rsid w:val="0066558B"/>
    <w:rsid w:val="00670D79"/>
    <w:rsid w:val="00671768"/>
    <w:rsid w:val="006720D2"/>
    <w:rsid w:val="00676149"/>
    <w:rsid w:val="00680887"/>
    <w:rsid w:val="00680B95"/>
    <w:rsid w:val="00684A77"/>
    <w:rsid w:val="00686106"/>
    <w:rsid w:val="00686253"/>
    <w:rsid w:val="00686467"/>
    <w:rsid w:val="00686849"/>
    <w:rsid w:val="00690F97"/>
    <w:rsid w:val="00691C30"/>
    <w:rsid w:val="006941EE"/>
    <w:rsid w:val="00695E76"/>
    <w:rsid w:val="006A2437"/>
    <w:rsid w:val="006A2CDB"/>
    <w:rsid w:val="006A4200"/>
    <w:rsid w:val="006B0414"/>
    <w:rsid w:val="006B544C"/>
    <w:rsid w:val="006B5783"/>
    <w:rsid w:val="006B6106"/>
    <w:rsid w:val="006B7812"/>
    <w:rsid w:val="006C0640"/>
    <w:rsid w:val="006C1EAD"/>
    <w:rsid w:val="006C2CDF"/>
    <w:rsid w:val="006C3C90"/>
    <w:rsid w:val="006C44E3"/>
    <w:rsid w:val="006C50B1"/>
    <w:rsid w:val="006D06B2"/>
    <w:rsid w:val="006D0FBC"/>
    <w:rsid w:val="006D2351"/>
    <w:rsid w:val="006D371F"/>
    <w:rsid w:val="006D3BDD"/>
    <w:rsid w:val="006D46F2"/>
    <w:rsid w:val="006D513C"/>
    <w:rsid w:val="006D5739"/>
    <w:rsid w:val="006D6507"/>
    <w:rsid w:val="006D7C87"/>
    <w:rsid w:val="006E3204"/>
    <w:rsid w:val="006E3252"/>
    <w:rsid w:val="006E32F6"/>
    <w:rsid w:val="006E373B"/>
    <w:rsid w:val="006E41DC"/>
    <w:rsid w:val="006E43FE"/>
    <w:rsid w:val="006E795E"/>
    <w:rsid w:val="006E7D9A"/>
    <w:rsid w:val="006E7DD4"/>
    <w:rsid w:val="006F30BD"/>
    <w:rsid w:val="006F76C7"/>
    <w:rsid w:val="006F76E2"/>
    <w:rsid w:val="00701009"/>
    <w:rsid w:val="00701AD0"/>
    <w:rsid w:val="00701FDC"/>
    <w:rsid w:val="007049E9"/>
    <w:rsid w:val="007051C0"/>
    <w:rsid w:val="00706315"/>
    <w:rsid w:val="007065FF"/>
    <w:rsid w:val="0070663A"/>
    <w:rsid w:val="00707472"/>
    <w:rsid w:val="00707734"/>
    <w:rsid w:val="00711796"/>
    <w:rsid w:val="00712532"/>
    <w:rsid w:val="00712F1B"/>
    <w:rsid w:val="00712FA9"/>
    <w:rsid w:val="0071550B"/>
    <w:rsid w:val="0071583F"/>
    <w:rsid w:val="00720E40"/>
    <w:rsid w:val="00721C26"/>
    <w:rsid w:val="00721D7C"/>
    <w:rsid w:val="00721E1D"/>
    <w:rsid w:val="0072324E"/>
    <w:rsid w:val="00723432"/>
    <w:rsid w:val="00724B80"/>
    <w:rsid w:val="00726B7B"/>
    <w:rsid w:val="007319A9"/>
    <w:rsid w:val="00732CEB"/>
    <w:rsid w:val="00734721"/>
    <w:rsid w:val="007357B9"/>
    <w:rsid w:val="00736B19"/>
    <w:rsid w:val="0073792A"/>
    <w:rsid w:val="00742D67"/>
    <w:rsid w:val="00742FB9"/>
    <w:rsid w:val="00744CBF"/>
    <w:rsid w:val="00745C41"/>
    <w:rsid w:val="00747613"/>
    <w:rsid w:val="00752B6E"/>
    <w:rsid w:val="007539D8"/>
    <w:rsid w:val="00754206"/>
    <w:rsid w:val="00754586"/>
    <w:rsid w:val="00754889"/>
    <w:rsid w:val="00754A3F"/>
    <w:rsid w:val="007558A0"/>
    <w:rsid w:val="00756C73"/>
    <w:rsid w:val="00757E29"/>
    <w:rsid w:val="0076513A"/>
    <w:rsid w:val="00770474"/>
    <w:rsid w:val="00771A70"/>
    <w:rsid w:val="00771CB1"/>
    <w:rsid w:val="00784909"/>
    <w:rsid w:val="00792431"/>
    <w:rsid w:val="007929F5"/>
    <w:rsid w:val="007942D6"/>
    <w:rsid w:val="00795A83"/>
    <w:rsid w:val="00795FDE"/>
    <w:rsid w:val="007975FB"/>
    <w:rsid w:val="007A1B48"/>
    <w:rsid w:val="007A3749"/>
    <w:rsid w:val="007A696C"/>
    <w:rsid w:val="007A7A3A"/>
    <w:rsid w:val="007B02B0"/>
    <w:rsid w:val="007B0A35"/>
    <w:rsid w:val="007B23CD"/>
    <w:rsid w:val="007B2C1E"/>
    <w:rsid w:val="007B41EA"/>
    <w:rsid w:val="007B6987"/>
    <w:rsid w:val="007B798B"/>
    <w:rsid w:val="007C5026"/>
    <w:rsid w:val="007C72C8"/>
    <w:rsid w:val="007D2273"/>
    <w:rsid w:val="007D630B"/>
    <w:rsid w:val="007D64C7"/>
    <w:rsid w:val="007D707E"/>
    <w:rsid w:val="007E415F"/>
    <w:rsid w:val="007E4F29"/>
    <w:rsid w:val="007F14C6"/>
    <w:rsid w:val="007F1B4D"/>
    <w:rsid w:val="007F226B"/>
    <w:rsid w:val="007F334D"/>
    <w:rsid w:val="007F3F6C"/>
    <w:rsid w:val="007F7378"/>
    <w:rsid w:val="007F7636"/>
    <w:rsid w:val="00802569"/>
    <w:rsid w:val="00804A89"/>
    <w:rsid w:val="00810C09"/>
    <w:rsid w:val="00813592"/>
    <w:rsid w:val="00813FFA"/>
    <w:rsid w:val="008141FD"/>
    <w:rsid w:val="008156E6"/>
    <w:rsid w:val="00817804"/>
    <w:rsid w:val="0081794B"/>
    <w:rsid w:val="008207DE"/>
    <w:rsid w:val="008212C8"/>
    <w:rsid w:val="00824A7D"/>
    <w:rsid w:val="00825F24"/>
    <w:rsid w:val="0082645E"/>
    <w:rsid w:val="00832A4A"/>
    <w:rsid w:val="00832E83"/>
    <w:rsid w:val="0083312B"/>
    <w:rsid w:val="00834A7E"/>
    <w:rsid w:val="0083559B"/>
    <w:rsid w:val="008400B5"/>
    <w:rsid w:val="008401DA"/>
    <w:rsid w:val="008425E3"/>
    <w:rsid w:val="00845727"/>
    <w:rsid w:val="008466D9"/>
    <w:rsid w:val="0085052A"/>
    <w:rsid w:val="0085408A"/>
    <w:rsid w:val="0086045B"/>
    <w:rsid w:val="008604F2"/>
    <w:rsid w:val="00863F73"/>
    <w:rsid w:val="0086453C"/>
    <w:rsid w:val="00865382"/>
    <w:rsid w:val="00865816"/>
    <w:rsid w:val="00866301"/>
    <w:rsid w:val="00867784"/>
    <w:rsid w:val="00867D89"/>
    <w:rsid w:val="00867FAF"/>
    <w:rsid w:val="008753A2"/>
    <w:rsid w:val="008779DC"/>
    <w:rsid w:val="00880262"/>
    <w:rsid w:val="00882E7D"/>
    <w:rsid w:val="00884F89"/>
    <w:rsid w:val="008878F2"/>
    <w:rsid w:val="00895477"/>
    <w:rsid w:val="00896657"/>
    <w:rsid w:val="00897073"/>
    <w:rsid w:val="00897230"/>
    <w:rsid w:val="008976B9"/>
    <w:rsid w:val="00897902"/>
    <w:rsid w:val="008A1219"/>
    <w:rsid w:val="008A12F4"/>
    <w:rsid w:val="008A179F"/>
    <w:rsid w:val="008A2220"/>
    <w:rsid w:val="008A7F2F"/>
    <w:rsid w:val="008B3023"/>
    <w:rsid w:val="008B3B75"/>
    <w:rsid w:val="008B425A"/>
    <w:rsid w:val="008C3A43"/>
    <w:rsid w:val="008C4B27"/>
    <w:rsid w:val="008C4FC6"/>
    <w:rsid w:val="008C5082"/>
    <w:rsid w:val="008C6241"/>
    <w:rsid w:val="008C68B1"/>
    <w:rsid w:val="008D4D97"/>
    <w:rsid w:val="008D7EB4"/>
    <w:rsid w:val="008D7ECE"/>
    <w:rsid w:val="008E09AF"/>
    <w:rsid w:val="008E1E44"/>
    <w:rsid w:val="008E55D4"/>
    <w:rsid w:val="008E71CA"/>
    <w:rsid w:val="008F1A1A"/>
    <w:rsid w:val="008F2C66"/>
    <w:rsid w:val="008F43C2"/>
    <w:rsid w:val="008F53E3"/>
    <w:rsid w:val="008F556F"/>
    <w:rsid w:val="008F5DD8"/>
    <w:rsid w:val="008F5FAF"/>
    <w:rsid w:val="008F60FD"/>
    <w:rsid w:val="008F6AB1"/>
    <w:rsid w:val="008F7FCF"/>
    <w:rsid w:val="009005B4"/>
    <w:rsid w:val="00900FF1"/>
    <w:rsid w:val="00901796"/>
    <w:rsid w:val="00901F8A"/>
    <w:rsid w:val="009027F1"/>
    <w:rsid w:val="00906C68"/>
    <w:rsid w:val="00907E82"/>
    <w:rsid w:val="00910046"/>
    <w:rsid w:val="00912DED"/>
    <w:rsid w:val="00913C29"/>
    <w:rsid w:val="0091742F"/>
    <w:rsid w:val="009218D3"/>
    <w:rsid w:val="00925CC6"/>
    <w:rsid w:val="00926757"/>
    <w:rsid w:val="00933E32"/>
    <w:rsid w:val="009358AC"/>
    <w:rsid w:val="00936A2F"/>
    <w:rsid w:val="009378D3"/>
    <w:rsid w:val="00937A82"/>
    <w:rsid w:val="00942BA2"/>
    <w:rsid w:val="00943E46"/>
    <w:rsid w:val="00945370"/>
    <w:rsid w:val="00946208"/>
    <w:rsid w:val="00946697"/>
    <w:rsid w:val="009505EA"/>
    <w:rsid w:val="00951D23"/>
    <w:rsid w:val="00952C49"/>
    <w:rsid w:val="00954973"/>
    <w:rsid w:val="00960247"/>
    <w:rsid w:val="009608EE"/>
    <w:rsid w:val="0096097D"/>
    <w:rsid w:val="00961746"/>
    <w:rsid w:val="00963E1C"/>
    <w:rsid w:val="00965289"/>
    <w:rsid w:val="00965CB9"/>
    <w:rsid w:val="0096623F"/>
    <w:rsid w:val="00966827"/>
    <w:rsid w:val="0097082B"/>
    <w:rsid w:val="00976CC5"/>
    <w:rsid w:val="009772A6"/>
    <w:rsid w:val="00985B8C"/>
    <w:rsid w:val="0098620B"/>
    <w:rsid w:val="009871CC"/>
    <w:rsid w:val="00987C28"/>
    <w:rsid w:val="00987C9D"/>
    <w:rsid w:val="00990AC6"/>
    <w:rsid w:val="00990EC6"/>
    <w:rsid w:val="00991193"/>
    <w:rsid w:val="00991640"/>
    <w:rsid w:val="00991A21"/>
    <w:rsid w:val="00991DDB"/>
    <w:rsid w:val="00991FEF"/>
    <w:rsid w:val="009926C1"/>
    <w:rsid w:val="00993D35"/>
    <w:rsid w:val="00996237"/>
    <w:rsid w:val="009A0307"/>
    <w:rsid w:val="009A0F9E"/>
    <w:rsid w:val="009A190F"/>
    <w:rsid w:val="009A21A4"/>
    <w:rsid w:val="009A28C9"/>
    <w:rsid w:val="009A29D0"/>
    <w:rsid w:val="009A35B3"/>
    <w:rsid w:val="009A3CDA"/>
    <w:rsid w:val="009A44C9"/>
    <w:rsid w:val="009A495F"/>
    <w:rsid w:val="009B03CB"/>
    <w:rsid w:val="009B12B6"/>
    <w:rsid w:val="009B1E74"/>
    <w:rsid w:val="009B219A"/>
    <w:rsid w:val="009B27C5"/>
    <w:rsid w:val="009B3507"/>
    <w:rsid w:val="009B3A7B"/>
    <w:rsid w:val="009B433B"/>
    <w:rsid w:val="009B52F4"/>
    <w:rsid w:val="009B65CB"/>
    <w:rsid w:val="009B68D2"/>
    <w:rsid w:val="009B7400"/>
    <w:rsid w:val="009C42B6"/>
    <w:rsid w:val="009C7E54"/>
    <w:rsid w:val="009D174F"/>
    <w:rsid w:val="009D18C1"/>
    <w:rsid w:val="009D2881"/>
    <w:rsid w:val="009D75C9"/>
    <w:rsid w:val="009E0BDF"/>
    <w:rsid w:val="009E3677"/>
    <w:rsid w:val="009E388C"/>
    <w:rsid w:val="009E3AA1"/>
    <w:rsid w:val="009E3BC1"/>
    <w:rsid w:val="009E3D02"/>
    <w:rsid w:val="009E6A48"/>
    <w:rsid w:val="009F3ABF"/>
    <w:rsid w:val="009F6833"/>
    <w:rsid w:val="009F75A4"/>
    <w:rsid w:val="00A031D0"/>
    <w:rsid w:val="00A05E77"/>
    <w:rsid w:val="00A05FEE"/>
    <w:rsid w:val="00A06182"/>
    <w:rsid w:val="00A069FD"/>
    <w:rsid w:val="00A07AE2"/>
    <w:rsid w:val="00A11652"/>
    <w:rsid w:val="00A11AD8"/>
    <w:rsid w:val="00A11B27"/>
    <w:rsid w:val="00A13354"/>
    <w:rsid w:val="00A136F5"/>
    <w:rsid w:val="00A14420"/>
    <w:rsid w:val="00A16B6A"/>
    <w:rsid w:val="00A205C7"/>
    <w:rsid w:val="00A22218"/>
    <w:rsid w:val="00A227FE"/>
    <w:rsid w:val="00A24777"/>
    <w:rsid w:val="00A26A02"/>
    <w:rsid w:val="00A27F23"/>
    <w:rsid w:val="00A345A5"/>
    <w:rsid w:val="00A34981"/>
    <w:rsid w:val="00A35094"/>
    <w:rsid w:val="00A35C7C"/>
    <w:rsid w:val="00A36B9A"/>
    <w:rsid w:val="00A40CFC"/>
    <w:rsid w:val="00A4175A"/>
    <w:rsid w:val="00A428D9"/>
    <w:rsid w:val="00A4774A"/>
    <w:rsid w:val="00A477BF"/>
    <w:rsid w:val="00A52F52"/>
    <w:rsid w:val="00A553A1"/>
    <w:rsid w:val="00A60C68"/>
    <w:rsid w:val="00A61338"/>
    <w:rsid w:val="00A62B48"/>
    <w:rsid w:val="00A70210"/>
    <w:rsid w:val="00A70EC3"/>
    <w:rsid w:val="00A7356C"/>
    <w:rsid w:val="00A75FC5"/>
    <w:rsid w:val="00A83367"/>
    <w:rsid w:val="00A84AE2"/>
    <w:rsid w:val="00A8554C"/>
    <w:rsid w:val="00A857ED"/>
    <w:rsid w:val="00A91617"/>
    <w:rsid w:val="00A92999"/>
    <w:rsid w:val="00A941E3"/>
    <w:rsid w:val="00A95108"/>
    <w:rsid w:val="00A96406"/>
    <w:rsid w:val="00AA0E0F"/>
    <w:rsid w:val="00AA1D6F"/>
    <w:rsid w:val="00AA25BE"/>
    <w:rsid w:val="00AA2714"/>
    <w:rsid w:val="00AA6B8B"/>
    <w:rsid w:val="00AA6C6C"/>
    <w:rsid w:val="00AB0563"/>
    <w:rsid w:val="00AB0A60"/>
    <w:rsid w:val="00AB104F"/>
    <w:rsid w:val="00AB1B0A"/>
    <w:rsid w:val="00AB39BC"/>
    <w:rsid w:val="00AB769C"/>
    <w:rsid w:val="00AC0773"/>
    <w:rsid w:val="00AC0AD9"/>
    <w:rsid w:val="00AC1DD6"/>
    <w:rsid w:val="00AC2677"/>
    <w:rsid w:val="00AC4B69"/>
    <w:rsid w:val="00AC55C8"/>
    <w:rsid w:val="00AC60A7"/>
    <w:rsid w:val="00AC6380"/>
    <w:rsid w:val="00AC6B15"/>
    <w:rsid w:val="00AC6B86"/>
    <w:rsid w:val="00AC7D7A"/>
    <w:rsid w:val="00AD1967"/>
    <w:rsid w:val="00AD36D0"/>
    <w:rsid w:val="00AD3A2D"/>
    <w:rsid w:val="00AD5F90"/>
    <w:rsid w:val="00AD6ECF"/>
    <w:rsid w:val="00AE1B75"/>
    <w:rsid w:val="00AE574D"/>
    <w:rsid w:val="00AE5D93"/>
    <w:rsid w:val="00AE6FB7"/>
    <w:rsid w:val="00AF0008"/>
    <w:rsid w:val="00AF1D15"/>
    <w:rsid w:val="00AF732F"/>
    <w:rsid w:val="00B02A7D"/>
    <w:rsid w:val="00B02F1A"/>
    <w:rsid w:val="00B05482"/>
    <w:rsid w:val="00B07E05"/>
    <w:rsid w:val="00B10085"/>
    <w:rsid w:val="00B1023A"/>
    <w:rsid w:val="00B11435"/>
    <w:rsid w:val="00B11C3C"/>
    <w:rsid w:val="00B12270"/>
    <w:rsid w:val="00B12335"/>
    <w:rsid w:val="00B1307C"/>
    <w:rsid w:val="00B1578F"/>
    <w:rsid w:val="00B15D94"/>
    <w:rsid w:val="00B173C9"/>
    <w:rsid w:val="00B179D3"/>
    <w:rsid w:val="00B22C5A"/>
    <w:rsid w:val="00B23106"/>
    <w:rsid w:val="00B25424"/>
    <w:rsid w:val="00B25612"/>
    <w:rsid w:val="00B31BC8"/>
    <w:rsid w:val="00B322A4"/>
    <w:rsid w:val="00B339A7"/>
    <w:rsid w:val="00B37ADA"/>
    <w:rsid w:val="00B401DD"/>
    <w:rsid w:val="00B412A2"/>
    <w:rsid w:val="00B414D9"/>
    <w:rsid w:val="00B41EE6"/>
    <w:rsid w:val="00B41F39"/>
    <w:rsid w:val="00B46DB0"/>
    <w:rsid w:val="00B47050"/>
    <w:rsid w:val="00B508E2"/>
    <w:rsid w:val="00B51B05"/>
    <w:rsid w:val="00B53F50"/>
    <w:rsid w:val="00B5654D"/>
    <w:rsid w:val="00B64C63"/>
    <w:rsid w:val="00B66E33"/>
    <w:rsid w:val="00B6711B"/>
    <w:rsid w:val="00B67722"/>
    <w:rsid w:val="00B71631"/>
    <w:rsid w:val="00B737AC"/>
    <w:rsid w:val="00B7611D"/>
    <w:rsid w:val="00B76237"/>
    <w:rsid w:val="00B76D0C"/>
    <w:rsid w:val="00B76E16"/>
    <w:rsid w:val="00B80876"/>
    <w:rsid w:val="00B82FB8"/>
    <w:rsid w:val="00B84504"/>
    <w:rsid w:val="00B84D5D"/>
    <w:rsid w:val="00B860E4"/>
    <w:rsid w:val="00B867B2"/>
    <w:rsid w:val="00B90730"/>
    <w:rsid w:val="00B90D3B"/>
    <w:rsid w:val="00B924F7"/>
    <w:rsid w:val="00B9277F"/>
    <w:rsid w:val="00B92AC4"/>
    <w:rsid w:val="00B9391B"/>
    <w:rsid w:val="00B948A5"/>
    <w:rsid w:val="00B97038"/>
    <w:rsid w:val="00BA2329"/>
    <w:rsid w:val="00BA34D3"/>
    <w:rsid w:val="00BA6BD9"/>
    <w:rsid w:val="00BA6E98"/>
    <w:rsid w:val="00BB11B5"/>
    <w:rsid w:val="00BB2CD2"/>
    <w:rsid w:val="00BB77C8"/>
    <w:rsid w:val="00BC229D"/>
    <w:rsid w:val="00BC24C6"/>
    <w:rsid w:val="00BC29C9"/>
    <w:rsid w:val="00BC2E56"/>
    <w:rsid w:val="00BC3B00"/>
    <w:rsid w:val="00BC3F54"/>
    <w:rsid w:val="00BC489C"/>
    <w:rsid w:val="00BC4969"/>
    <w:rsid w:val="00BC579A"/>
    <w:rsid w:val="00BC5E5F"/>
    <w:rsid w:val="00BC71E8"/>
    <w:rsid w:val="00BC7A30"/>
    <w:rsid w:val="00BD0529"/>
    <w:rsid w:val="00BD0597"/>
    <w:rsid w:val="00BD1EED"/>
    <w:rsid w:val="00BD2308"/>
    <w:rsid w:val="00BD2EDA"/>
    <w:rsid w:val="00BD3DE0"/>
    <w:rsid w:val="00BD4119"/>
    <w:rsid w:val="00BD7D26"/>
    <w:rsid w:val="00BE0BD6"/>
    <w:rsid w:val="00BE0C48"/>
    <w:rsid w:val="00BE1630"/>
    <w:rsid w:val="00BE36D5"/>
    <w:rsid w:val="00BE4633"/>
    <w:rsid w:val="00BE5F79"/>
    <w:rsid w:val="00BE6B32"/>
    <w:rsid w:val="00BF2F4D"/>
    <w:rsid w:val="00BF34AD"/>
    <w:rsid w:val="00BF3815"/>
    <w:rsid w:val="00BF5A80"/>
    <w:rsid w:val="00BF6B36"/>
    <w:rsid w:val="00C030AB"/>
    <w:rsid w:val="00C05C92"/>
    <w:rsid w:val="00C06081"/>
    <w:rsid w:val="00C10132"/>
    <w:rsid w:val="00C120F6"/>
    <w:rsid w:val="00C134B6"/>
    <w:rsid w:val="00C17856"/>
    <w:rsid w:val="00C17D6E"/>
    <w:rsid w:val="00C200AF"/>
    <w:rsid w:val="00C202CB"/>
    <w:rsid w:val="00C2076E"/>
    <w:rsid w:val="00C229A3"/>
    <w:rsid w:val="00C23519"/>
    <w:rsid w:val="00C23FA9"/>
    <w:rsid w:val="00C25EAB"/>
    <w:rsid w:val="00C26322"/>
    <w:rsid w:val="00C27D1C"/>
    <w:rsid w:val="00C32377"/>
    <w:rsid w:val="00C36568"/>
    <w:rsid w:val="00C36DC7"/>
    <w:rsid w:val="00C43DC8"/>
    <w:rsid w:val="00C4758C"/>
    <w:rsid w:val="00C478AB"/>
    <w:rsid w:val="00C529FF"/>
    <w:rsid w:val="00C52F37"/>
    <w:rsid w:val="00C538C6"/>
    <w:rsid w:val="00C5635E"/>
    <w:rsid w:val="00C57D04"/>
    <w:rsid w:val="00C6190F"/>
    <w:rsid w:val="00C62999"/>
    <w:rsid w:val="00C62A88"/>
    <w:rsid w:val="00C63592"/>
    <w:rsid w:val="00C643EB"/>
    <w:rsid w:val="00C6570C"/>
    <w:rsid w:val="00C6641A"/>
    <w:rsid w:val="00C67785"/>
    <w:rsid w:val="00C70ED8"/>
    <w:rsid w:val="00C728AD"/>
    <w:rsid w:val="00C72CCD"/>
    <w:rsid w:val="00C75E2A"/>
    <w:rsid w:val="00C764CB"/>
    <w:rsid w:val="00C808E5"/>
    <w:rsid w:val="00C8116A"/>
    <w:rsid w:val="00C816DA"/>
    <w:rsid w:val="00C81EFE"/>
    <w:rsid w:val="00C826BD"/>
    <w:rsid w:val="00C868F2"/>
    <w:rsid w:val="00C87385"/>
    <w:rsid w:val="00C92E10"/>
    <w:rsid w:val="00C94599"/>
    <w:rsid w:val="00C956E2"/>
    <w:rsid w:val="00CA0094"/>
    <w:rsid w:val="00CA339A"/>
    <w:rsid w:val="00CA3954"/>
    <w:rsid w:val="00CA5139"/>
    <w:rsid w:val="00CA5F22"/>
    <w:rsid w:val="00CA70A5"/>
    <w:rsid w:val="00CA7819"/>
    <w:rsid w:val="00CB0297"/>
    <w:rsid w:val="00CB35EE"/>
    <w:rsid w:val="00CB3D29"/>
    <w:rsid w:val="00CB4655"/>
    <w:rsid w:val="00CB51DB"/>
    <w:rsid w:val="00CB5C9F"/>
    <w:rsid w:val="00CB663A"/>
    <w:rsid w:val="00CC0405"/>
    <w:rsid w:val="00CC158F"/>
    <w:rsid w:val="00CC2F45"/>
    <w:rsid w:val="00CC36A5"/>
    <w:rsid w:val="00CC4A23"/>
    <w:rsid w:val="00CC4D83"/>
    <w:rsid w:val="00CC7C2E"/>
    <w:rsid w:val="00CD0898"/>
    <w:rsid w:val="00CD1B05"/>
    <w:rsid w:val="00CD2479"/>
    <w:rsid w:val="00CD37F9"/>
    <w:rsid w:val="00CD5BCA"/>
    <w:rsid w:val="00CD640D"/>
    <w:rsid w:val="00CD688B"/>
    <w:rsid w:val="00CE1DF2"/>
    <w:rsid w:val="00CE2BF1"/>
    <w:rsid w:val="00CE40A1"/>
    <w:rsid w:val="00CE4D61"/>
    <w:rsid w:val="00CE7710"/>
    <w:rsid w:val="00CE7A49"/>
    <w:rsid w:val="00CF110C"/>
    <w:rsid w:val="00CF38AC"/>
    <w:rsid w:val="00CF5E86"/>
    <w:rsid w:val="00CF5FEF"/>
    <w:rsid w:val="00CF6D22"/>
    <w:rsid w:val="00CF6DCD"/>
    <w:rsid w:val="00CF7F9A"/>
    <w:rsid w:val="00D00323"/>
    <w:rsid w:val="00D0138D"/>
    <w:rsid w:val="00D01F2E"/>
    <w:rsid w:val="00D03811"/>
    <w:rsid w:val="00D0443A"/>
    <w:rsid w:val="00D0480F"/>
    <w:rsid w:val="00D05424"/>
    <w:rsid w:val="00D11A65"/>
    <w:rsid w:val="00D1311D"/>
    <w:rsid w:val="00D13845"/>
    <w:rsid w:val="00D13B39"/>
    <w:rsid w:val="00D15847"/>
    <w:rsid w:val="00D22482"/>
    <w:rsid w:val="00D22A02"/>
    <w:rsid w:val="00D24A87"/>
    <w:rsid w:val="00D24F18"/>
    <w:rsid w:val="00D26B3D"/>
    <w:rsid w:val="00D2734C"/>
    <w:rsid w:val="00D30299"/>
    <w:rsid w:val="00D345B9"/>
    <w:rsid w:val="00D352CF"/>
    <w:rsid w:val="00D3646E"/>
    <w:rsid w:val="00D37560"/>
    <w:rsid w:val="00D408AA"/>
    <w:rsid w:val="00D41E12"/>
    <w:rsid w:val="00D41FD4"/>
    <w:rsid w:val="00D42F42"/>
    <w:rsid w:val="00D505FC"/>
    <w:rsid w:val="00D50800"/>
    <w:rsid w:val="00D51A94"/>
    <w:rsid w:val="00D52B63"/>
    <w:rsid w:val="00D55197"/>
    <w:rsid w:val="00D57564"/>
    <w:rsid w:val="00D57895"/>
    <w:rsid w:val="00D57D30"/>
    <w:rsid w:val="00D57E2F"/>
    <w:rsid w:val="00D61ECD"/>
    <w:rsid w:val="00D66CFD"/>
    <w:rsid w:val="00D67ED6"/>
    <w:rsid w:val="00D72AA0"/>
    <w:rsid w:val="00D74EDB"/>
    <w:rsid w:val="00D75FBB"/>
    <w:rsid w:val="00D77536"/>
    <w:rsid w:val="00D821A1"/>
    <w:rsid w:val="00D83629"/>
    <w:rsid w:val="00D854D0"/>
    <w:rsid w:val="00D86322"/>
    <w:rsid w:val="00D86E6A"/>
    <w:rsid w:val="00D912BD"/>
    <w:rsid w:val="00D92CB1"/>
    <w:rsid w:val="00D92D27"/>
    <w:rsid w:val="00D9308E"/>
    <w:rsid w:val="00D93C8F"/>
    <w:rsid w:val="00D958EA"/>
    <w:rsid w:val="00D958FF"/>
    <w:rsid w:val="00D9684C"/>
    <w:rsid w:val="00D96B82"/>
    <w:rsid w:val="00D97C61"/>
    <w:rsid w:val="00DA081B"/>
    <w:rsid w:val="00DA08F8"/>
    <w:rsid w:val="00DA2A3E"/>
    <w:rsid w:val="00DA2FC4"/>
    <w:rsid w:val="00DA33C4"/>
    <w:rsid w:val="00DA7308"/>
    <w:rsid w:val="00DA7540"/>
    <w:rsid w:val="00DB000D"/>
    <w:rsid w:val="00DB07F2"/>
    <w:rsid w:val="00DB08DE"/>
    <w:rsid w:val="00DB120A"/>
    <w:rsid w:val="00DB27C9"/>
    <w:rsid w:val="00DB48DA"/>
    <w:rsid w:val="00DB4C3C"/>
    <w:rsid w:val="00DB6873"/>
    <w:rsid w:val="00DC0221"/>
    <w:rsid w:val="00DC10D5"/>
    <w:rsid w:val="00DC1A23"/>
    <w:rsid w:val="00DC4582"/>
    <w:rsid w:val="00DC4901"/>
    <w:rsid w:val="00DC74B1"/>
    <w:rsid w:val="00DC75B3"/>
    <w:rsid w:val="00DD3E40"/>
    <w:rsid w:val="00DD73BF"/>
    <w:rsid w:val="00DE00CE"/>
    <w:rsid w:val="00DE4915"/>
    <w:rsid w:val="00DE7806"/>
    <w:rsid w:val="00DF07E6"/>
    <w:rsid w:val="00DF58CF"/>
    <w:rsid w:val="00E008D4"/>
    <w:rsid w:val="00E00C74"/>
    <w:rsid w:val="00E0150E"/>
    <w:rsid w:val="00E031F3"/>
    <w:rsid w:val="00E03D6F"/>
    <w:rsid w:val="00E04D27"/>
    <w:rsid w:val="00E074C4"/>
    <w:rsid w:val="00E07CBC"/>
    <w:rsid w:val="00E10258"/>
    <w:rsid w:val="00E149E0"/>
    <w:rsid w:val="00E14CB6"/>
    <w:rsid w:val="00E1571F"/>
    <w:rsid w:val="00E17A12"/>
    <w:rsid w:val="00E21AA6"/>
    <w:rsid w:val="00E274D5"/>
    <w:rsid w:val="00E276E4"/>
    <w:rsid w:val="00E2783C"/>
    <w:rsid w:val="00E31CA1"/>
    <w:rsid w:val="00E340E8"/>
    <w:rsid w:val="00E36084"/>
    <w:rsid w:val="00E42EC2"/>
    <w:rsid w:val="00E4469C"/>
    <w:rsid w:val="00E446AC"/>
    <w:rsid w:val="00E44C8A"/>
    <w:rsid w:val="00E478DE"/>
    <w:rsid w:val="00E50585"/>
    <w:rsid w:val="00E514DE"/>
    <w:rsid w:val="00E51728"/>
    <w:rsid w:val="00E52395"/>
    <w:rsid w:val="00E54CA9"/>
    <w:rsid w:val="00E5544D"/>
    <w:rsid w:val="00E57064"/>
    <w:rsid w:val="00E575EB"/>
    <w:rsid w:val="00E57858"/>
    <w:rsid w:val="00E57CA5"/>
    <w:rsid w:val="00E6496A"/>
    <w:rsid w:val="00E7256D"/>
    <w:rsid w:val="00E7517B"/>
    <w:rsid w:val="00E80DD3"/>
    <w:rsid w:val="00E81C1A"/>
    <w:rsid w:val="00E82708"/>
    <w:rsid w:val="00E833C5"/>
    <w:rsid w:val="00E8526D"/>
    <w:rsid w:val="00E8531C"/>
    <w:rsid w:val="00E8555E"/>
    <w:rsid w:val="00E85B91"/>
    <w:rsid w:val="00E87471"/>
    <w:rsid w:val="00E87585"/>
    <w:rsid w:val="00E9082D"/>
    <w:rsid w:val="00E93819"/>
    <w:rsid w:val="00E939A9"/>
    <w:rsid w:val="00E94BF2"/>
    <w:rsid w:val="00E94D32"/>
    <w:rsid w:val="00E95D97"/>
    <w:rsid w:val="00E97880"/>
    <w:rsid w:val="00E9792F"/>
    <w:rsid w:val="00EA05EF"/>
    <w:rsid w:val="00EA21FF"/>
    <w:rsid w:val="00EA2725"/>
    <w:rsid w:val="00EA280F"/>
    <w:rsid w:val="00EA6E35"/>
    <w:rsid w:val="00EA7151"/>
    <w:rsid w:val="00EB27EA"/>
    <w:rsid w:val="00EB7924"/>
    <w:rsid w:val="00EC034A"/>
    <w:rsid w:val="00EC3609"/>
    <w:rsid w:val="00EC3FCD"/>
    <w:rsid w:val="00EC72CE"/>
    <w:rsid w:val="00ED251E"/>
    <w:rsid w:val="00ED3906"/>
    <w:rsid w:val="00ED7467"/>
    <w:rsid w:val="00ED764B"/>
    <w:rsid w:val="00EE0794"/>
    <w:rsid w:val="00EE0A00"/>
    <w:rsid w:val="00EE376C"/>
    <w:rsid w:val="00EE5C6C"/>
    <w:rsid w:val="00EE73F2"/>
    <w:rsid w:val="00EF3F6B"/>
    <w:rsid w:val="00EF4F45"/>
    <w:rsid w:val="00EF5659"/>
    <w:rsid w:val="00EF5919"/>
    <w:rsid w:val="00EF6EB3"/>
    <w:rsid w:val="00EF7973"/>
    <w:rsid w:val="00F0156C"/>
    <w:rsid w:val="00F01C1C"/>
    <w:rsid w:val="00F020E8"/>
    <w:rsid w:val="00F02CB9"/>
    <w:rsid w:val="00F02CC9"/>
    <w:rsid w:val="00F03436"/>
    <w:rsid w:val="00F035BA"/>
    <w:rsid w:val="00F035FC"/>
    <w:rsid w:val="00F042A8"/>
    <w:rsid w:val="00F047D5"/>
    <w:rsid w:val="00F052AB"/>
    <w:rsid w:val="00F07B58"/>
    <w:rsid w:val="00F106C3"/>
    <w:rsid w:val="00F106F0"/>
    <w:rsid w:val="00F10D27"/>
    <w:rsid w:val="00F13F66"/>
    <w:rsid w:val="00F166AC"/>
    <w:rsid w:val="00F201D0"/>
    <w:rsid w:val="00F2025E"/>
    <w:rsid w:val="00F30E3E"/>
    <w:rsid w:val="00F31084"/>
    <w:rsid w:val="00F31CA2"/>
    <w:rsid w:val="00F32B2A"/>
    <w:rsid w:val="00F333CB"/>
    <w:rsid w:val="00F369B3"/>
    <w:rsid w:val="00F37EBF"/>
    <w:rsid w:val="00F41B14"/>
    <w:rsid w:val="00F44788"/>
    <w:rsid w:val="00F44BE7"/>
    <w:rsid w:val="00F44E58"/>
    <w:rsid w:val="00F473EB"/>
    <w:rsid w:val="00F53C12"/>
    <w:rsid w:val="00F54597"/>
    <w:rsid w:val="00F56F22"/>
    <w:rsid w:val="00F56F6F"/>
    <w:rsid w:val="00F57386"/>
    <w:rsid w:val="00F60BDF"/>
    <w:rsid w:val="00F6137E"/>
    <w:rsid w:val="00F622A5"/>
    <w:rsid w:val="00F661FA"/>
    <w:rsid w:val="00F7227B"/>
    <w:rsid w:val="00F76302"/>
    <w:rsid w:val="00F7698E"/>
    <w:rsid w:val="00F76D73"/>
    <w:rsid w:val="00F77EF2"/>
    <w:rsid w:val="00F80930"/>
    <w:rsid w:val="00F86782"/>
    <w:rsid w:val="00F94C26"/>
    <w:rsid w:val="00F956A4"/>
    <w:rsid w:val="00F95AB3"/>
    <w:rsid w:val="00F95ED0"/>
    <w:rsid w:val="00FA0797"/>
    <w:rsid w:val="00FA21E0"/>
    <w:rsid w:val="00FA37E8"/>
    <w:rsid w:val="00FA3A57"/>
    <w:rsid w:val="00FA4A9B"/>
    <w:rsid w:val="00FA5460"/>
    <w:rsid w:val="00FB3D94"/>
    <w:rsid w:val="00FB3E88"/>
    <w:rsid w:val="00FB3F32"/>
    <w:rsid w:val="00FB5A21"/>
    <w:rsid w:val="00FB696B"/>
    <w:rsid w:val="00FC009A"/>
    <w:rsid w:val="00FC0DFF"/>
    <w:rsid w:val="00FC2228"/>
    <w:rsid w:val="00FC2563"/>
    <w:rsid w:val="00FC46C9"/>
    <w:rsid w:val="00FC4C34"/>
    <w:rsid w:val="00FC5212"/>
    <w:rsid w:val="00FC5640"/>
    <w:rsid w:val="00FC6D1D"/>
    <w:rsid w:val="00FD11A0"/>
    <w:rsid w:val="00FD1AE9"/>
    <w:rsid w:val="00FE1E26"/>
    <w:rsid w:val="00FE329E"/>
    <w:rsid w:val="00FE5344"/>
    <w:rsid w:val="00FE6A19"/>
    <w:rsid w:val="00FE7315"/>
    <w:rsid w:val="00FF4550"/>
    <w:rsid w:val="00FF4F5E"/>
    <w:rsid w:val="00FF6101"/>
    <w:rsid w:val="00FF670F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8E3B32A"/>
  <w14:defaultImageDpi w14:val="96"/>
  <w15:docId w15:val="{397DAC2C-7F64-4F5F-8652-017781B0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7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G Times" w:hAnsi="CG Time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numId w:val="1"/>
      </w:numPr>
      <w:ind w:hanging="1080"/>
      <w:outlineLvl w:val="2"/>
    </w:pPr>
    <w:rPr>
      <w:rFonts w:ascii="CG Times" w:hAnsi="CG Times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4086"/>
      </w:tabs>
      <w:jc w:val="center"/>
      <w:outlineLvl w:val="5"/>
    </w:pPr>
    <w:rPr>
      <w:rFonts w:ascii="CG Times" w:hAnsi="CG Time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C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0CCE"/>
    <w:rPr>
      <w:rFonts w:ascii="CG Times" w:hAnsi="CG Time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0C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C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CC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CC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overflowPunct w:val="0"/>
      <w:autoSpaceDE w:val="0"/>
      <w:autoSpaceDN w:val="0"/>
      <w:adjustRightInd w:val="0"/>
      <w:ind w:left="360"/>
      <w:textAlignment w:val="baseline"/>
    </w:pPr>
    <w:rPr>
      <w:kern w:val="24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CC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0CCE"/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0CCE"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BodyTextIndent">
    <w:name w:val="Body Text Indent"/>
    <w:basedOn w:val="Normal"/>
    <w:link w:val="BodyTextIndentChar"/>
    <w:uiPriority w:val="99"/>
    <w:pPr>
      <w:ind w:left="2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CC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25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0CC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40"/>
      </w:tabs>
      <w:ind w:left="5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0CC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CCE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4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CCE"/>
    <w:rPr>
      <w:sz w:val="24"/>
      <w:szCs w:val="24"/>
    </w:rPr>
  </w:style>
  <w:style w:type="paragraph" w:customStyle="1" w:styleId="Default">
    <w:name w:val="Default"/>
    <w:rsid w:val="001E1A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D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1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01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F2E"/>
  </w:style>
  <w:style w:type="paragraph" w:styleId="CommentSubject">
    <w:name w:val="annotation subject"/>
    <w:basedOn w:val="CommentText"/>
    <w:next w:val="CommentText"/>
    <w:link w:val="CommentSubjectChar"/>
    <w:rsid w:val="00D0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F2E"/>
    <w:rPr>
      <w:b/>
      <w:bCs/>
    </w:rPr>
  </w:style>
  <w:style w:type="character" w:styleId="Hyperlink">
    <w:name w:val="Hyperlink"/>
    <w:rsid w:val="00B737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acounty.id.gov/developmentservices/administration/zoning-ordinance-amend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4373\agenda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F2E52608B5C4F9D7CB8D8A8C1B5B5" ma:contentTypeVersion="10" ma:contentTypeDescription="Create a new document." ma:contentTypeScope="" ma:versionID="c060dbbe1de51bdf22bd25b4b19f5a06">
  <xsd:schema xmlns:xsd="http://www.w3.org/2001/XMLSchema" xmlns:xs="http://www.w3.org/2001/XMLSchema" xmlns:p="http://schemas.microsoft.com/office/2006/metadata/properties" xmlns:ns3="1225d85a-6b4e-4b95-be06-fe8cc2d68f9b" targetNamespace="http://schemas.microsoft.com/office/2006/metadata/properties" ma:root="true" ma:fieldsID="ee47bd5823e4896c6c71ad3926fda3a2" ns3:_="">
    <xsd:import namespace="1225d85a-6b4e-4b95-be06-fe8cc2d68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d85a-6b4e-4b95-be06-fe8cc2d68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F1F3-8627-4484-8C95-ECD21F66D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d85a-6b4e-4b95-be06-fe8cc2d68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898F0-2C56-4F9C-8475-F22CBAFAB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D8A1B-794E-4C08-8BC4-EBCBDFBE4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198FF4-CDF5-4729-A051-C0EFF272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agendaform</Template>
  <TotalTime>16</TotalTime>
  <Pages>1</Pages>
  <Words>104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COUNTY PLANNING AND ZONING COMMISSION</vt:lpstr>
    </vt:vector>
  </TitlesOfParts>
  <Company>ADA County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COUNTY PLANNING AND ZONING COMMISSION</dc:title>
  <dc:creator>C.I.S.</dc:creator>
  <cp:lastModifiedBy>Mark Perfect</cp:lastModifiedBy>
  <cp:revision>6</cp:revision>
  <cp:lastPrinted>2017-01-09T15:10:00Z</cp:lastPrinted>
  <dcterms:created xsi:type="dcterms:W3CDTF">2022-03-14T13:51:00Z</dcterms:created>
  <dcterms:modified xsi:type="dcterms:W3CDTF">2022-03-14T16:56:00Z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0x010100C97F2E52608B5C4F9D7CB8D8A8C1B5B5</vt:lpwstr>
  </property>
</Properties>
</file>