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2145"/>
        <w:gridCol w:w="4349"/>
        <w:gridCol w:w="2146"/>
      </w:tblGrid>
      <w:tr w:rsidR="00B23106" w:rsidRPr="00D50800" w14:paraId="5B3CFB9B" w14:textId="77777777">
        <w:trPr>
          <w:cantSplit/>
        </w:trPr>
        <w:tc>
          <w:tcPr>
            <w:tcW w:w="2214" w:type="dxa"/>
            <w:vMerge w:val="restart"/>
          </w:tcPr>
          <w:p w14:paraId="50D55A2E" w14:textId="77777777" w:rsidR="00B23106" w:rsidRDefault="00B23106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23F16C95" w14:textId="77777777" w:rsidR="00B23106" w:rsidRPr="00D50800" w:rsidRDefault="00B23106">
            <w:pPr>
              <w:tabs>
                <w:tab w:val="left" w:pos="4086"/>
              </w:tabs>
              <w:jc w:val="center"/>
              <w:rPr>
                <w:b/>
                <w:bCs/>
                <w:sz w:val="28"/>
              </w:rPr>
            </w:pPr>
            <w:r w:rsidRPr="00D50800">
              <w:rPr>
                <w:b/>
                <w:bCs/>
                <w:sz w:val="28"/>
              </w:rPr>
              <w:t>ADA COUNTY PLANNING AND ZONING COMMISSION</w:t>
            </w:r>
          </w:p>
          <w:p w14:paraId="7FDF49BF" w14:textId="77777777" w:rsidR="00B23106" w:rsidRPr="00D50800" w:rsidRDefault="00B23106">
            <w:pPr>
              <w:tabs>
                <w:tab w:val="left" w:pos="4086"/>
              </w:tabs>
              <w:jc w:val="center"/>
              <w:rPr>
                <w:highlight w:val="yellow"/>
              </w:rPr>
            </w:pPr>
            <w:r w:rsidRPr="00D50800">
              <w:rPr>
                <w:b/>
                <w:bCs/>
                <w:sz w:val="28"/>
              </w:rPr>
              <w:t>AGENDA</w:t>
            </w:r>
          </w:p>
        </w:tc>
        <w:tc>
          <w:tcPr>
            <w:tcW w:w="2214" w:type="dxa"/>
            <w:vMerge w:val="restart"/>
          </w:tcPr>
          <w:p w14:paraId="341D1860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23106" w:rsidRPr="00D50800" w14:paraId="1FBB1F0D" w14:textId="77777777">
        <w:trPr>
          <w:cantSplit/>
        </w:trPr>
        <w:tc>
          <w:tcPr>
            <w:tcW w:w="2214" w:type="dxa"/>
            <w:vMerge/>
          </w:tcPr>
          <w:p w14:paraId="4D8D5641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28" w:type="dxa"/>
          </w:tcPr>
          <w:p w14:paraId="4232D980" w14:textId="018516A2" w:rsidR="00B23106" w:rsidRPr="00D50800" w:rsidRDefault="001C5E66" w:rsidP="002D2460">
            <w:pPr>
              <w:pStyle w:val="Heading6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Thursday</w:t>
            </w:r>
            <w:r w:rsidR="00B23106">
              <w:rPr>
                <w:rFonts w:ascii="Times New Roman" w:hAnsi="Times New Roman"/>
                <w:color w:val="auto"/>
              </w:rPr>
              <w:t xml:space="preserve">, </w:t>
            </w:r>
            <w:r w:rsidR="00905A4C">
              <w:rPr>
                <w:rFonts w:ascii="Times New Roman" w:hAnsi="Times New Roman"/>
                <w:color w:val="auto"/>
              </w:rPr>
              <w:t>January</w:t>
            </w:r>
            <w:r w:rsidR="00D3646E">
              <w:rPr>
                <w:rFonts w:ascii="Times New Roman" w:hAnsi="Times New Roman"/>
                <w:color w:val="auto"/>
              </w:rPr>
              <w:t xml:space="preserve"> </w:t>
            </w:r>
            <w:r w:rsidR="00873A11">
              <w:rPr>
                <w:rFonts w:ascii="Times New Roman" w:hAnsi="Times New Roman"/>
                <w:color w:val="auto"/>
              </w:rPr>
              <w:t>27</w:t>
            </w:r>
            <w:r w:rsidR="00C134B6">
              <w:rPr>
                <w:rFonts w:ascii="Times New Roman" w:hAnsi="Times New Roman"/>
                <w:color w:val="auto"/>
              </w:rPr>
              <w:t>, 20</w:t>
            </w:r>
            <w:r w:rsidR="00E50585">
              <w:rPr>
                <w:rFonts w:ascii="Times New Roman" w:hAnsi="Times New Roman"/>
                <w:color w:val="auto"/>
              </w:rPr>
              <w:t>2</w:t>
            </w:r>
            <w:r w:rsidR="00873A11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214" w:type="dxa"/>
            <w:vMerge/>
          </w:tcPr>
          <w:p w14:paraId="33CECDD4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23106" w:rsidRPr="00D50800" w14:paraId="3BDCA8EA" w14:textId="77777777">
        <w:trPr>
          <w:cantSplit/>
        </w:trPr>
        <w:tc>
          <w:tcPr>
            <w:tcW w:w="2214" w:type="dxa"/>
            <w:vMerge/>
          </w:tcPr>
          <w:p w14:paraId="68A2F1D0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28" w:type="dxa"/>
          </w:tcPr>
          <w:p w14:paraId="4E23AC53" w14:textId="77777777" w:rsidR="00B23106" w:rsidRPr="00D50800" w:rsidRDefault="00B23106" w:rsidP="00867FAF">
            <w:pPr>
              <w:tabs>
                <w:tab w:val="left" w:pos="4086"/>
              </w:tabs>
            </w:pPr>
          </w:p>
        </w:tc>
        <w:tc>
          <w:tcPr>
            <w:tcW w:w="2214" w:type="dxa"/>
            <w:vMerge/>
          </w:tcPr>
          <w:p w14:paraId="4996DE58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23106" w:rsidRPr="00D50800" w14:paraId="624E5540" w14:textId="77777777" w:rsidTr="00FF670F">
        <w:trPr>
          <w:cantSplit/>
          <w:trHeight w:val="648"/>
        </w:trPr>
        <w:tc>
          <w:tcPr>
            <w:tcW w:w="2214" w:type="dxa"/>
            <w:vMerge/>
          </w:tcPr>
          <w:p w14:paraId="1B48F5C6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28" w:type="dxa"/>
          </w:tcPr>
          <w:p w14:paraId="59095B75" w14:textId="77777777" w:rsidR="00B23106" w:rsidRPr="00D50800" w:rsidRDefault="00B23106" w:rsidP="001D703A">
            <w:pPr>
              <w:tabs>
                <w:tab w:val="left" w:pos="4086"/>
              </w:tabs>
              <w:jc w:val="center"/>
              <w:rPr>
                <w:sz w:val="20"/>
                <w:szCs w:val="20"/>
              </w:rPr>
            </w:pPr>
            <w:r w:rsidRPr="00D50800">
              <w:rPr>
                <w:sz w:val="20"/>
                <w:szCs w:val="20"/>
              </w:rPr>
              <w:t>1st Floor Public Hearing Room</w:t>
            </w:r>
          </w:p>
          <w:p w14:paraId="57068FFD" w14:textId="77777777" w:rsidR="00B23106" w:rsidRPr="00D50800" w:rsidRDefault="00B23106" w:rsidP="001D703A">
            <w:pPr>
              <w:tabs>
                <w:tab w:val="left" w:pos="4086"/>
              </w:tabs>
              <w:jc w:val="center"/>
              <w:rPr>
                <w:sz w:val="20"/>
                <w:szCs w:val="20"/>
              </w:rPr>
            </w:pPr>
            <w:r w:rsidRPr="00D50800">
              <w:rPr>
                <w:sz w:val="20"/>
                <w:szCs w:val="20"/>
              </w:rPr>
              <w:t>Ada County Courthouse</w:t>
            </w:r>
          </w:p>
          <w:p w14:paraId="31CEB9BF" w14:textId="77777777" w:rsidR="00B23106" w:rsidRPr="00736B19" w:rsidRDefault="00736B19" w:rsidP="001D703A">
            <w:pPr>
              <w:tabs>
                <w:tab w:val="left" w:pos="4086"/>
              </w:tabs>
              <w:ind w:hanging="4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200</w:t>
            </w:r>
            <w:r w:rsidR="00B23106" w:rsidRPr="00736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W. </w:t>
            </w:r>
            <w:r w:rsidR="00B23106" w:rsidRPr="00736B19">
              <w:rPr>
                <w:sz w:val="20"/>
                <w:szCs w:val="20"/>
              </w:rPr>
              <w:t>Front Street, Boise, ID</w:t>
            </w:r>
          </w:p>
        </w:tc>
        <w:tc>
          <w:tcPr>
            <w:tcW w:w="2214" w:type="dxa"/>
            <w:vMerge/>
          </w:tcPr>
          <w:p w14:paraId="62B8B03F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72295575" w14:textId="77777777" w:rsidR="00736B19" w:rsidRPr="00C120F6" w:rsidRDefault="00736B19" w:rsidP="00C120F6">
      <w:pPr>
        <w:rPr>
          <w:b/>
          <w:bCs/>
          <w:sz w:val="22"/>
          <w:szCs w:val="22"/>
        </w:rPr>
      </w:pPr>
    </w:p>
    <w:p w14:paraId="36C06835" w14:textId="77777777" w:rsidR="004F4EB8" w:rsidRPr="00867FAF" w:rsidRDefault="00B23106" w:rsidP="00867FAF">
      <w:pPr>
        <w:pStyle w:val="ListParagraph"/>
        <w:numPr>
          <w:ilvl w:val="0"/>
          <w:numId w:val="2"/>
        </w:numPr>
        <w:ind w:left="-180"/>
        <w:rPr>
          <w:b/>
          <w:bCs/>
          <w:sz w:val="22"/>
          <w:szCs w:val="22"/>
        </w:rPr>
      </w:pPr>
      <w:r w:rsidRPr="008141FD">
        <w:rPr>
          <w:b/>
          <w:bCs/>
          <w:sz w:val="22"/>
          <w:szCs w:val="22"/>
        </w:rPr>
        <w:t xml:space="preserve">CALL TO ORDER (6 PM) </w:t>
      </w:r>
    </w:p>
    <w:p w14:paraId="0E6A9917" w14:textId="77777777" w:rsidR="005430E4" w:rsidRPr="00B924F7" w:rsidRDefault="005430E4" w:rsidP="00CB51DB">
      <w:pPr>
        <w:pStyle w:val="ListParagraph"/>
        <w:ind w:left="450"/>
        <w:rPr>
          <w:b/>
          <w:bCs/>
          <w:sz w:val="18"/>
          <w:szCs w:val="18"/>
        </w:rPr>
      </w:pPr>
    </w:p>
    <w:p w14:paraId="2A7FC70C" w14:textId="77777777" w:rsidR="00B23106" w:rsidRPr="009B27C5" w:rsidRDefault="0022609F" w:rsidP="0014077B">
      <w:pPr>
        <w:pStyle w:val="ListParagraph"/>
        <w:numPr>
          <w:ilvl w:val="0"/>
          <w:numId w:val="2"/>
        </w:numPr>
        <w:ind w:left="-180"/>
        <w:rPr>
          <w:b/>
          <w:bCs/>
          <w:sz w:val="22"/>
          <w:szCs w:val="22"/>
        </w:rPr>
      </w:pPr>
      <w:r w:rsidRPr="009B27C5">
        <w:rPr>
          <w:b/>
          <w:bCs/>
          <w:sz w:val="22"/>
          <w:szCs w:val="22"/>
        </w:rPr>
        <w:t>ROLL CALL</w:t>
      </w:r>
      <w:r w:rsidR="00E51728" w:rsidRPr="009B27C5">
        <w:rPr>
          <w:b/>
          <w:bCs/>
          <w:sz w:val="22"/>
          <w:szCs w:val="22"/>
        </w:rPr>
        <w:t xml:space="preserve"> </w:t>
      </w:r>
    </w:p>
    <w:p w14:paraId="0303D9FA" w14:textId="77777777" w:rsidR="00B23106" w:rsidRPr="00B924F7" w:rsidRDefault="00B23106">
      <w:pPr>
        <w:rPr>
          <w:sz w:val="18"/>
          <w:szCs w:val="18"/>
        </w:rPr>
      </w:pPr>
    </w:p>
    <w:tbl>
      <w:tblPr>
        <w:tblW w:w="8856" w:type="dxa"/>
        <w:tblInd w:w="-162" w:type="dxa"/>
        <w:tblLook w:val="0000" w:firstRow="0" w:lastRow="0" w:firstColumn="0" w:lastColumn="0" w:noHBand="0" w:noVBand="0"/>
      </w:tblPr>
      <w:tblGrid>
        <w:gridCol w:w="505"/>
        <w:gridCol w:w="3923"/>
        <w:gridCol w:w="540"/>
        <w:gridCol w:w="3888"/>
      </w:tblGrid>
      <w:tr w:rsidR="00606F46" w:rsidRPr="008141FD" w14:paraId="0369ACA9" w14:textId="77777777" w:rsidTr="001F27BF">
        <w:trPr>
          <w:trHeight w:val="68"/>
        </w:trPr>
        <w:tc>
          <w:tcPr>
            <w:tcW w:w="505" w:type="dxa"/>
          </w:tcPr>
          <w:p w14:paraId="45CDEB4A" w14:textId="77777777" w:rsidR="00606F46" w:rsidRPr="008141FD" w:rsidRDefault="0060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sz w:val="22"/>
                <w:szCs w:val="22"/>
              </w:rPr>
              <w:instrText xml:space="preserve"> FORMCHECKBOX </w:instrText>
            </w:r>
            <w:r w:rsidR="00D74BF6">
              <w:rPr>
                <w:sz w:val="22"/>
                <w:szCs w:val="22"/>
              </w:rPr>
            </w:r>
            <w:r w:rsidR="00D74B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923" w:type="dxa"/>
          </w:tcPr>
          <w:p w14:paraId="07C85AD1" w14:textId="77777777" w:rsidR="00606F46" w:rsidRPr="008141FD" w:rsidRDefault="007942D6">
            <w:pPr>
              <w:rPr>
                <w:sz w:val="22"/>
                <w:szCs w:val="22"/>
              </w:rPr>
            </w:pPr>
            <w:r w:rsidRPr="007942D6">
              <w:rPr>
                <w:sz w:val="22"/>
                <w:szCs w:val="22"/>
              </w:rPr>
              <w:t>Brenda Blitman</w:t>
            </w:r>
          </w:p>
        </w:tc>
        <w:tc>
          <w:tcPr>
            <w:tcW w:w="540" w:type="dxa"/>
          </w:tcPr>
          <w:p w14:paraId="2C50C1BE" w14:textId="77777777" w:rsidR="00606F46" w:rsidRPr="008141FD" w:rsidRDefault="0060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 w:val="22"/>
                <w:szCs w:val="22"/>
              </w:rPr>
              <w:instrText xml:space="preserve"> FORMCHECKBOX </w:instrText>
            </w:r>
            <w:r w:rsidR="00D74BF6">
              <w:rPr>
                <w:sz w:val="22"/>
                <w:szCs w:val="22"/>
              </w:rPr>
            </w:r>
            <w:r w:rsidR="00D74B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88" w:type="dxa"/>
          </w:tcPr>
          <w:p w14:paraId="31256A3E" w14:textId="71917CFF" w:rsidR="00606F46" w:rsidRPr="008141FD" w:rsidRDefault="005F757D">
            <w:pPr>
              <w:rPr>
                <w:sz w:val="22"/>
                <w:szCs w:val="22"/>
              </w:rPr>
            </w:pPr>
            <w:r w:rsidRPr="005F757D">
              <w:rPr>
                <w:sz w:val="22"/>
                <w:szCs w:val="22"/>
              </w:rPr>
              <w:t>Trevor Brown</w:t>
            </w:r>
            <w:r w:rsidRPr="005F757D" w:rsidDel="005F757D">
              <w:rPr>
                <w:sz w:val="22"/>
                <w:szCs w:val="22"/>
              </w:rPr>
              <w:t xml:space="preserve"> </w:t>
            </w:r>
          </w:p>
        </w:tc>
      </w:tr>
      <w:tr w:rsidR="00606F46" w:rsidRPr="008141FD" w14:paraId="0E1B393F" w14:textId="77777777" w:rsidTr="001F27BF">
        <w:trPr>
          <w:trHeight w:val="137"/>
        </w:trPr>
        <w:tc>
          <w:tcPr>
            <w:tcW w:w="505" w:type="dxa"/>
          </w:tcPr>
          <w:p w14:paraId="08118499" w14:textId="77777777" w:rsidR="00606F46" w:rsidRPr="008141FD" w:rsidRDefault="0060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sz w:val="22"/>
                <w:szCs w:val="22"/>
              </w:rPr>
              <w:instrText xml:space="preserve"> FORMCHECKBOX </w:instrText>
            </w:r>
            <w:r w:rsidR="00D74BF6">
              <w:rPr>
                <w:sz w:val="22"/>
                <w:szCs w:val="22"/>
              </w:rPr>
            </w:r>
            <w:r w:rsidR="00D74B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923" w:type="dxa"/>
          </w:tcPr>
          <w:p w14:paraId="231893B6" w14:textId="75752ADC" w:rsidR="00606F46" w:rsidRPr="008141FD" w:rsidRDefault="005F757D">
            <w:pPr>
              <w:rPr>
                <w:sz w:val="22"/>
                <w:szCs w:val="22"/>
              </w:rPr>
            </w:pPr>
            <w:r w:rsidRPr="005F757D">
              <w:rPr>
                <w:sz w:val="22"/>
                <w:szCs w:val="22"/>
              </w:rPr>
              <w:t>James Burch</w:t>
            </w:r>
            <w:r w:rsidRPr="005F757D" w:rsidDel="005F75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00E77474" w14:textId="77BA233C" w:rsidR="00EF5659" w:rsidRPr="008141FD" w:rsidRDefault="0060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sz w:val="22"/>
                <w:szCs w:val="22"/>
              </w:rPr>
              <w:instrText xml:space="preserve"> FORMCHECKBOX </w:instrText>
            </w:r>
            <w:r w:rsidR="00D74BF6">
              <w:rPr>
                <w:sz w:val="22"/>
                <w:szCs w:val="22"/>
              </w:rPr>
            </w:r>
            <w:r w:rsidR="00D74B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888" w:type="dxa"/>
          </w:tcPr>
          <w:p w14:paraId="4A6B369E" w14:textId="6BA3820E" w:rsidR="00606F46" w:rsidRPr="008141FD" w:rsidRDefault="0090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Colson</w:t>
            </w:r>
            <w:r w:rsidRPr="00EF5659">
              <w:rPr>
                <w:sz w:val="22"/>
                <w:szCs w:val="22"/>
              </w:rPr>
              <w:t xml:space="preserve"> </w:t>
            </w:r>
          </w:p>
        </w:tc>
      </w:tr>
      <w:tr w:rsidR="00EB55F2" w:rsidRPr="008141FD" w14:paraId="06EEE737" w14:textId="77777777" w:rsidTr="001F27BF">
        <w:trPr>
          <w:trHeight w:val="137"/>
        </w:trPr>
        <w:tc>
          <w:tcPr>
            <w:tcW w:w="505" w:type="dxa"/>
          </w:tcPr>
          <w:p w14:paraId="5B16D239" w14:textId="25C249A4" w:rsidR="00EB55F2" w:rsidRDefault="00EB55F2" w:rsidP="00EB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23" w:type="dxa"/>
          </w:tcPr>
          <w:p w14:paraId="158BBB70" w14:textId="7AC14D37" w:rsidR="00EB55F2" w:rsidRPr="005F757D" w:rsidRDefault="00905A4C" w:rsidP="00EB55F2">
            <w:pPr>
              <w:rPr>
                <w:sz w:val="22"/>
                <w:szCs w:val="22"/>
              </w:rPr>
            </w:pPr>
            <w:r w:rsidRPr="00EF5659">
              <w:rPr>
                <w:sz w:val="22"/>
                <w:szCs w:val="22"/>
              </w:rPr>
              <w:t>Doug Exton</w:t>
            </w:r>
          </w:p>
        </w:tc>
        <w:tc>
          <w:tcPr>
            <w:tcW w:w="540" w:type="dxa"/>
          </w:tcPr>
          <w:p w14:paraId="2CA26C4A" w14:textId="41E12623" w:rsidR="00EB55F2" w:rsidRDefault="00EB55F2" w:rsidP="00EB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88" w:type="dxa"/>
          </w:tcPr>
          <w:p w14:paraId="6E2119FD" w14:textId="488B65E5" w:rsidR="00EB55F2" w:rsidRPr="00EF5659" w:rsidRDefault="00EB55F2" w:rsidP="00EB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Jeremy Rausch</w:t>
            </w:r>
          </w:p>
        </w:tc>
      </w:tr>
      <w:tr w:rsidR="00EF5659" w:rsidRPr="008141FD" w14:paraId="2AD92156" w14:textId="77777777" w:rsidTr="001F27BF">
        <w:trPr>
          <w:trHeight w:val="137"/>
        </w:trPr>
        <w:tc>
          <w:tcPr>
            <w:tcW w:w="505" w:type="dxa"/>
          </w:tcPr>
          <w:p w14:paraId="00B5F550" w14:textId="5DC5ECC2" w:rsidR="00EF5659" w:rsidRDefault="00EF5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74BF6">
              <w:rPr>
                <w:sz w:val="22"/>
                <w:szCs w:val="22"/>
              </w:rPr>
            </w:r>
            <w:r w:rsidR="00D74B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23" w:type="dxa"/>
          </w:tcPr>
          <w:p w14:paraId="0F5FFF44" w14:textId="32BD1DD6" w:rsidR="00EF5659" w:rsidRDefault="00CE7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 </w:t>
            </w:r>
            <w:proofErr w:type="spellStart"/>
            <w:r>
              <w:rPr>
                <w:sz w:val="22"/>
                <w:szCs w:val="22"/>
              </w:rPr>
              <w:t>Wickstrum</w:t>
            </w:r>
            <w:proofErr w:type="spellEnd"/>
          </w:p>
          <w:p w14:paraId="1C2E7662" w14:textId="77777777" w:rsidR="00EB55F2" w:rsidRDefault="00EB55F2">
            <w:pPr>
              <w:rPr>
                <w:sz w:val="22"/>
                <w:szCs w:val="22"/>
              </w:rPr>
            </w:pPr>
          </w:p>
          <w:p w14:paraId="5F90B236" w14:textId="329EC107" w:rsidR="001F27BF" w:rsidRPr="00EF5659" w:rsidRDefault="001F27B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D11ABA4" w14:textId="4FA710CE" w:rsidR="00EF5659" w:rsidRDefault="00EF5659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39F298B5" w14:textId="677FDC9E" w:rsidR="001F27BF" w:rsidRDefault="001F27BF">
            <w:pPr>
              <w:rPr>
                <w:sz w:val="22"/>
                <w:szCs w:val="22"/>
              </w:rPr>
            </w:pPr>
          </w:p>
        </w:tc>
      </w:tr>
    </w:tbl>
    <w:p w14:paraId="35760C1A" w14:textId="77777777" w:rsidR="00FF6101" w:rsidRPr="004E0A7D" w:rsidRDefault="00FF6101" w:rsidP="004E0A7D">
      <w:pPr>
        <w:rPr>
          <w:b/>
          <w:sz w:val="22"/>
          <w:szCs w:val="22"/>
        </w:rPr>
      </w:pPr>
    </w:p>
    <w:p w14:paraId="14471E87" w14:textId="686E8002" w:rsidR="007A3749" w:rsidRDefault="007A3749" w:rsidP="00D3646E">
      <w:pPr>
        <w:pStyle w:val="ListParagraph"/>
        <w:numPr>
          <w:ilvl w:val="0"/>
          <w:numId w:val="2"/>
        </w:num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>UNFINISHED BUSINESS</w:t>
      </w:r>
    </w:p>
    <w:p w14:paraId="088B58B5" w14:textId="77777777" w:rsidR="007A3749" w:rsidRPr="001D703A" w:rsidRDefault="007A3749" w:rsidP="001D703A">
      <w:pPr>
        <w:rPr>
          <w:b/>
          <w:sz w:val="22"/>
          <w:szCs w:val="22"/>
        </w:rPr>
      </w:pPr>
    </w:p>
    <w:p w14:paraId="2D644DE7" w14:textId="77777777" w:rsidR="001D703A" w:rsidRDefault="00867FAF" w:rsidP="001D703A">
      <w:pPr>
        <w:pStyle w:val="ListParagraph"/>
        <w:numPr>
          <w:ilvl w:val="0"/>
          <w:numId w:val="2"/>
        </w:num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7C0D6584" w14:textId="77777777" w:rsidR="001D703A" w:rsidRPr="001D703A" w:rsidRDefault="001D703A" w:rsidP="001D703A">
      <w:pPr>
        <w:pStyle w:val="ListParagraph"/>
        <w:rPr>
          <w:b/>
          <w:bCs/>
        </w:rPr>
      </w:pPr>
    </w:p>
    <w:p w14:paraId="2B6F33DF" w14:textId="0DD67E50" w:rsidR="001D703A" w:rsidRPr="001D703A" w:rsidRDefault="00CE7A49" w:rsidP="001D703A">
      <w:pPr>
        <w:pStyle w:val="ListParagraph"/>
        <w:numPr>
          <w:ilvl w:val="0"/>
          <w:numId w:val="2"/>
        </w:numPr>
        <w:ind w:left="-180"/>
        <w:rPr>
          <w:b/>
          <w:sz w:val="22"/>
          <w:szCs w:val="22"/>
        </w:rPr>
      </w:pPr>
      <w:r w:rsidRPr="001D703A">
        <w:rPr>
          <w:b/>
          <w:bCs/>
        </w:rPr>
        <w:t>OTHER</w:t>
      </w:r>
    </w:p>
    <w:p w14:paraId="57C7FC62" w14:textId="77777777" w:rsidR="001D703A" w:rsidRPr="001D703A" w:rsidRDefault="001D703A" w:rsidP="001D703A">
      <w:pPr>
        <w:pStyle w:val="ListParagraph"/>
        <w:rPr>
          <w:b/>
          <w:sz w:val="22"/>
          <w:szCs w:val="22"/>
        </w:rPr>
      </w:pPr>
    </w:p>
    <w:p w14:paraId="78B8775C" w14:textId="2410D2A6" w:rsidR="001D703A" w:rsidRPr="001D703A" w:rsidRDefault="00BC6C76" w:rsidP="001D703A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Review of </w:t>
      </w:r>
      <w:r w:rsidR="0073745B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Module </w:t>
      </w:r>
      <w:r w:rsidR="00905A4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draft of </w:t>
      </w:r>
      <w:r w:rsidR="0073745B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Zoning Ordinance Amendment Rewrite</w:t>
      </w:r>
    </w:p>
    <w:p w14:paraId="6425C302" w14:textId="77777777" w:rsidR="001D703A" w:rsidRPr="001D703A" w:rsidRDefault="001D703A" w:rsidP="001D703A">
      <w:pPr>
        <w:pStyle w:val="ListParagraph"/>
        <w:rPr>
          <w:b/>
        </w:rPr>
      </w:pPr>
    </w:p>
    <w:p w14:paraId="5021039E" w14:textId="12679942" w:rsidR="008E09AF" w:rsidRPr="001D703A" w:rsidRDefault="00C72CCD" w:rsidP="001D703A">
      <w:pPr>
        <w:pStyle w:val="ListParagraph"/>
        <w:numPr>
          <w:ilvl w:val="0"/>
          <w:numId w:val="2"/>
        </w:numPr>
        <w:ind w:left="-180"/>
        <w:rPr>
          <w:b/>
          <w:sz w:val="22"/>
          <w:szCs w:val="22"/>
        </w:rPr>
      </w:pPr>
      <w:r w:rsidRPr="001D703A">
        <w:rPr>
          <w:b/>
        </w:rPr>
        <w:t>RECESS</w:t>
      </w:r>
    </w:p>
    <w:p w14:paraId="45A46783" w14:textId="4F23E651" w:rsidR="00BC6C76" w:rsidRDefault="00BC6C76" w:rsidP="00976CC5">
      <w:pPr>
        <w:ind w:left="2520" w:hanging="2520"/>
        <w:jc w:val="center"/>
        <w:rPr>
          <w:sz w:val="22"/>
          <w:szCs w:val="22"/>
        </w:rPr>
      </w:pPr>
    </w:p>
    <w:p w14:paraId="2F478BCA" w14:textId="66CAA078" w:rsidR="00BC6C76" w:rsidRDefault="00BC6C76" w:rsidP="00976CC5">
      <w:pPr>
        <w:ind w:left="2520" w:hanging="2520"/>
        <w:jc w:val="center"/>
        <w:rPr>
          <w:sz w:val="22"/>
          <w:szCs w:val="22"/>
        </w:rPr>
      </w:pPr>
    </w:p>
    <w:p w14:paraId="067AFE81" w14:textId="37824559" w:rsidR="00BC6C76" w:rsidRDefault="00BC6C76" w:rsidP="00976CC5">
      <w:pPr>
        <w:ind w:left="2520" w:hanging="2520"/>
        <w:jc w:val="center"/>
        <w:rPr>
          <w:sz w:val="22"/>
          <w:szCs w:val="22"/>
        </w:rPr>
      </w:pPr>
    </w:p>
    <w:p w14:paraId="1BAB40CD" w14:textId="77777777" w:rsidR="00BC6C76" w:rsidRDefault="00BC6C76" w:rsidP="00976CC5">
      <w:pPr>
        <w:ind w:left="2520" w:hanging="2520"/>
        <w:jc w:val="center"/>
        <w:rPr>
          <w:sz w:val="22"/>
          <w:szCs w:val="22"/>
        </w:rPr>
      </w:pPr>
    </w:p>
    <w:p w14:paraId="1D94AE6D" w14:textId="24A0BDF7" w:rsidR="00B737AC" w:rsidRDefault="00B737AC" w:rsidP="00976CC5">
      <w:pPr>
        <w:ind w:left="2520" w:hanging="2520"/>
        <w:jc w:val="center"/>
        <w:rPr>
          <w:sz w:val="22"/>
          <w:szCs w:val="22"/>
        </w:rPr>
      </w:pPr>
      <w:r w:rsidRPr="00D31805">
        <w:rPr>
          <w:sz w:val="22"/>
          <w:szCs w:val="22"/>
        </w:rPr>
        <w:sym w:font="Wingdings 2" w:char="0068"/>
      </w:r>
      <w:r w:rsidRPr="00D31805">
        <w:rPr>
          <w:sz w:val="22"/>
          <w:szCs w:val="22"/>
        </w:rPr>
        <w:t xml:space="preserve">   </w:t>
      </w:r>
      <w:r w:rsidRPr="00D31805">
        <w:rPr>
          <w:sz w:val="22"/>
          <w:szCs w:val="22"/>
        </w:rPr>
        <w:sym w:font="Wingdings 2" w:char="0068"/>
      </w:r>
      <w:r w:rsidRPr="00D31805">
        <w:rPr>
          <w:sz w:val="22"/>
          <w:szCs w:val="22"/>
        </w:rPr>
        <w:t xml:space="preserve">   </w:t>
      </w:r>
      <w:r w:rsidRPr="00D31805">
        <w:rPr>
          <w:sz w:val="22"/>
          <w:szCs w:val="22"/>
        </w:rPr>
        <w:sym w:font="Wingdings 2" w:char="0068"/>
      </w:r>
    </w:p>
    <w:p w14:paraId="14442C28" w14:textId="60045CDD" w:rsidR="00B737AC" w:rsidRPr="001D703A" w:rsidRDefault="00B737AC" w:rsidP="001D703A">
      <w:pPr>
        <w:jc w:val="center"/>
        <w:rPr>
          <w:color w:val="0000FF"/>
          <w:sz w:val="22"/>
          <w:szCs w:val="22"/>
          <w:u w:val="single"/>
        </w:rPr>
      </w:pPr>
      <w:r w:rsidRPr="00FF1746">
        <w:rPr>
          <w:i/>
          <w:sz w:val="22"/>
          <w:szCs w:val="22"/>
        </w:rPr>
        <w:t xml:space="preserve">While Public Access has been limited to the Ada County Courthouse, Public Meetings may be watched live at: </w:t>
      </w:r>
      <w:hyperlink r:id="rId11" w:history="1">
        <w:r w:rsidRPr="00FF1746">
          <w:rPr>
            <w:color w:val="0000FF"/>
            <w:sz w:val="22"/>
            <w:szCs w:val="22"/>
            <w:u w:val="single"/>
          </w:rPr>
          <w:t>https://www.youtube.com/channel/UCmREyet73vxhBFCffWClEKA</w:t>
        </w:r>
      </w:hyperlink>
    </w:p>
    <w:p w14:paraId="447BA4A3" w14:textId="043DECCF" w:rsidR="00FF6101" w:rsidRDefault="00FF6101" w:rsidP="00FF6101">
      <w:pPr>
        <w:jc w:val="center"/>
        <w:rPr>
          <w:i/>
          <w:sz w:val="22"/>
          <w:szCs w:val="22"/>
        </w:rPr>
      </w:pPr>
      <w:bookmarkStart w:id="4" w:name="_Hlk72738183"/>
      <w:r w:rsidRPr="00B07305">
        <w:rPr>
          <w:b/>
          <w:i/>
          <w:sz w:val="22"/>
          <w:szCs w:val="22"/>
        </w:rPr>
        <w:t xml:space="preserve">This hearing will be conducted </w:t>
      </w:r>
      <w:r>
        <w:rPr>
          <w:b/>
          <w:i/>
          <w:sz w:val="22"/>
          <w:szCs w:val="22"/>
        </w:rPr>
        <w:t xml:space="preserve">in person and </w:t>
      </w:r>
      <w:r w:rsidRPr="00B07305">
        <w:rPr>
          <w:b/>
          <w:i/>
          <w:sz w:val="22"/>
          <w:szCs w:val="22"/>
        </w:rPr>
        <w:t>via WebEx Video Conference.</w:t>
      </w:r>
    </w:p>
    <w:bookmarkEnd w:id="4"/>
    <w:p w14:paraId="165EA6AB" w14:textId="7C0AC6DA" w:rsidR="00F052AB" w:rsidRPr="00867FAF" w:rsidRDefault="00F052AB" w:rsidP="00FF6101">
      <w:pPr>
        <w:jc w:val="center"/>
        <w:rPr>
          <w:i/>
          <w:sz w:val="22"/>
          <w:szCs w:val="22"/>
        </w:rPr>
      </w:pPr>
    </w:p>
    <w:sectPr w:rsidR="00F052AB" w:rsidRPr="00867FAF" w:rsidSect="00813F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1800" w:bottom="450" w:left="180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F9BC" w14:textId="77777777" w:rsidR="00D74BF6" w:rsidRDefault="00D74BF6">
      <w:r>
        <w:separator/>
      </w:r>
    </w:p>
  </w:endnote>
  <w:endnote w:type="continuationSeparator" w:id="0">
    <w:p w14:paraId="54ADC386" w14:textId="77777777" w:rsidR="00D74BF6" w:rsidRDefault="00D7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D6539" w14:textId="77777777" w:rsidR="00B23106" w:rsidRDefault="00B23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10536" w14:textId="77777777" w:rsidR="00B23106" w:rsidRDefault="00B23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A7A2" w14:textId="77777777" w:rsidR="00B23106" w:rsidRDefault="00B23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D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FBB22" w14:textId="77777777" w:rsidR="00B23106" w:rsidRDefault="00B23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E4BB" w14:textId="77777777" w:rsidR="00BE0C48" w:rsidRDefault="00BE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7137B" w14:textId="77777777" w:rsidR="00D74BF6" w:rsidRDefault="00D74BF6">
      <w:r>
        <w:separator/>
      </w:r>
    </w:p>
  </w:footnote>
  <w:footnote w:type="continuationSeparator" w:id="0">
    <w:p w14:paraId="52DB3BCB" w14:textId="77777777" w:rsidR="00D74BF6" w:rsidRDefault="00D7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8084" w14:textId="77777777" w:rsidR="00BE0C48" w:rsidRDefault="00BE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7DF8" w14:textId="77777777" w:rsidR="00BE0C48" w:rsidRDefault="00BE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BE02" w14:textId="77777777" w:rsidR="00BE0C48" w:rsidRDefault="00BE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7687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14F"/>
    <w:multiLevelType w:val="hybridMultilevel"/>
    <w:tmpl w:val="009233AC"/>
    <w:lvl w:ilvl="0" w:tplc="4AF061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5427388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7BB"/>
    <w:multiLevelType w:val="hybridMultilevel"/>
    <w:tmpl w:val="272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5186"/>
    <w:multiLevelType w:val="hybridMultilevel"/>
    <w:tmpl w:val="5FEE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070A"/>
    <w:multiLevelType w:val="hybridMultilevel"/>
    <w:tmpl w:val="0F627B32"/>
    <w:lvl w:ilvl="0" w:tplc="20748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03478"/>
    <w:multiLevelType w:val="hybridMultilevel"/>
    <w:tmpl w:val="BE6CE72A"/>
    <w:lvl w:ilvl="0" w:tplc="846C8A4A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7DF3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22B93"/>
    <w:multiLevelType w:val="hybridMultilevel"/>
    <w:tmpl w:val="CBCAAAFC"/>
    <w:lvl w:ilvl="0" w:tplc="9C1C5F48">
      <w:start w:val="1"/>
      <w:numFmt w:val="upperRoman"/>
      <w:lvlText w:val="%1."/>
      <w:lvlJc w:val="right"/>
      <w:pPr>
        <w:ind w:left="4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13505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1898"/>
    <w:multiLevelType w:val="hybridMultilevel"/>
    <w:tmpl w:val="4B86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56B7"/>
    <w:multiLevelType w:val="hybridMultilevel"/>
    <w:tmpl w:val="C6BCB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E322B"/>
    <w:multiLevelType w:val="hybridMultilevel"/>
    <w:tmpl w:val="2A38EECA"/>
    <w:lvl w:ilvl="0" w:tplc="8BEAFDCE">
      <w:start w:val="3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16082"/>
    <w:multiLevelType w:val="hybridMultilevel"/>
    <w:tmpl w:val="02EE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24C6C"/>
    <w:multiLevelType w:val="hybridMultilevel"/>
    <w:tmpl w:val="F258A412"/>
    <w:lvl w:ilvl="0" w:tplc="B1C2F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F2D09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7178E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50E95"/>
    <w:multiLevelType w:val="hybridMultilevel"/>
    <w:tmpl w:val="272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22952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238C4"/>
    <w:multiLevelType w:val="hybridMultilevel"/>
    <w:tmpl w:val="272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8078E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75601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D3F54"/>
    <w:multiLevelType w:val="hybridMultilevel"/>
    <w:tmpl w:val="272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E26FB"/>
    <w:multiLevelType w:val="hybridMultilevel"/>
    <w:tmpl w:val="F4564D5C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6C496A3C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31C96"/>
    <w:multiLevelType w:val="hybridMultilevel"/>
    <w:tmpl w:val="7B62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A6A15"/>
    <w:multiLevelType w:val="hybridMultilevel"/>
    <w:tmpl w:val="39362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05742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97EAA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80B22"/>
    <w:multiLevelType w:val="hybridMultilevel"/>
    <w:tmpl w:val="EBEC3B8E"/>
    <w:lvl w:ilvl="0" w:tplc="982A047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81173F9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5"/>
  </w:num>
  <w:num w:numId="5">
    <w:abstractNumId w:val="30"/>
  </w:num>
  <w:num w:numId="6">
    <w:abstractNumId w:val="18"/>
  </w:num>
  <w:num w:numId="7">
    <w:abstractNumId w:val="20"/>
  </w:num>
  <w:num w:numId="8">
    <w:abstractNumId w:val="21"/>
  </w:num>
  <w:num w:numId="9">
    <w:abstractNumId w:val="0"/>
  </w:num>
  <w:num w:numId="10">
    <w:abstractNumId w:val="9"/>
  </w:num>
  <w:num w:numId="11">
    <w:abstractNumId w:val="29"/>
  </w:num>
  <w:num w:numId="12">
    <w:abstractNumId w:val="1"/>
  </w:num>
  <w:num w:numId="13">
    <w:abstractNumId w:val="16"/>
  </w:num>
  <w:num w:numId="14">
    <w:abstractNumId w:val="2"/>
  </w:num>
  <w:num w:numId="15">
    <w:abstractNumId w:val="28"/>
  </w:num>
  <w:num w:numId="16">
    <w:abstractNumId w:val="7"/>
  </w:num>
  <w:num w:numId="17">
    <w:abstractNumId w:val="24"/>
  </w:num>
  <w:num w:numId="18">
    <w:abstractNumId w:val="27"/>
  </w:num>
  <w:num w:numId="19">
    <w:abstractNumId w:val="14"/>
  </w:num>
  <w:num w:numId="20">
    <w:abstractNumId w:val="13"/>
  </w:num>
  <w:num w:numId="21">
    <w:abstractNumId w:val="10"/>
  </w:num>
  <w:num w:numId="22">
    <w:abstractNumId w:val="4"/>
  </w:num>
  <w:num w:numId="23">
    <w:abstractNumId w:val="25"/>
  </w:num>
  <w:num w:numId="24">
    <w:abstractNumId w:val="22"/>
  </w:num>
  <w:num w:numId="25">
    <w:abstractNumId w:val="6"/>
  </w:num>
  <w:num w:numId="26">
    <w:abstractNumId w:val="3"/>
  </w:num>
  <w:num w:numId="27">
    <w:abstractNumId w:val="19"/>
  </w:num>
  <w:num w:numId="28">
    <w:abstractNumId w:val="11"/>
  </w:num>
  <w:num w:numId="29">
    <w:abstractNumId w:val="17"/>
  </w:num>
  <w:num w:numId="30">
    <w:abstractNumId w:val="23"/>
  </w:num>
  <w:num w:numId="3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8A"/>
    <w:rsid w:val="00000117"/>
    <w:rsid w:val="00000143"/>
    <w:rsid w:val="00000A23"/>
    <w:rsid w:val="00000E87"/>
    <w:rsid w:val="00003751"/>
    <w:rsid w:val="00005C85"/>
    <w:rsid w:val="00007F98"/>
    <w:rsid w:val="000123E0"/>
    <w:rsid w:val="000126C1"/>
    <w:rsid w:val="00012826"/>
    <w:rsid w:val="0001531E"/>
    <w:rsid w:val="00015CF2"/>
    <w:rsid w:val="000212DC"/>
    <w:rsid w:val="00022566"/>
    <w:rsid w:val="00024077"/>
    <w:rsid w:val="00024952"/>
    <w:rsid w:val="00026544"/>
    <w:rsid w:val="00026AA4"/>
    <w:rsid w:val="0003497A"/>
    <w:rsid w:val="00034EF2"/>
    <w:rsid w:val="0003707B"/>
    <w:rsid w:val="00037A63"/>
    <w:rsid w:val="00051BC7"/>
    <w:rsid w:val="0005211E"/>
    <w:rsid w:val="00053FFC"/>
    <w:rsid w:val="00054AA7"/>
    <w:rsid w:val="000550B4"/>
    <w:rsid w:val="000550F8"/>
    <w:rsid w:val="00055104"/>
    <w:rsid w:val="00055235"/>
    <w:rsid w:val="00055D55"/>
    <w:rsid w:val="00060092"/>
    <w:rsid w:val="00061C35"/>
    <w:rsid w:val="0006234D"/>
    <w:rsid w:val="00063535"/>
    <w:rsid w:val="00063CBE"/>
    <w:rsid w:val="000655A7"/>
    <w:rsid w:val="00066D69"/>
    <w:rsid w:val="0007140F"/>
    <w:rsid w:val="0007246B"/>
    <w:rsid w:val="000745F4"/>
    <w:rsid w:val="00075D0F"/>
    <w:rsid w:val="0007610B"/>
    <w:rsid w:val="00084804"/>
    <w:rsid w:val="00085DFB"/>
    <w:rsid w:val="00086780"/>
    <w:rsid w:val="000932D3"/>
    <w:rsid w:val="00093F13"/>
    <w:rsid w:val="000A01FD"/>
    <w:rsid w:val="000A1225"/>
    <w:rsid w:val="000A1EAD"/>
    <w:rsid w:val="000A25A9"/>
    <w:rsid w:val="000A2B12"/>
    <w:rsid w:val="000A2D2F"/>
    <w:rsid w:val="000B3BFC"/>
    <w:rsid w:val="000B5EA5"/>
    <w:rsid w:val="000B6229"/>
    <w:rsid w:val="000B7FCD"/>
    <w:rsid w:val="000C1FD0"/>
    <w:rsid w:val="000C3630"/>
    <w:rsid w:val="000C50F0"/>
    <w:rsid w:val="000C5CAB"/>
    <w:rsid w:val="000D0AC4"/>
    <w:rsid w:val="000D1D29"/>
    <w:rsid w:val="000D2357"/>
    <w:rsid w:val="000D7368"/>
    <w:rsid w:val="000E2B18"/>
    <w:rsid w:val="000E6C9A"/>
    <w:rsid w:val="000F2212"/>
    <w:rsid w:val="000F2BB8"/>
    <w:rsid w:val="000F3125"/>
    <w:rsid w:val="000F31E8"/>
    <w:rsid w:val="001008FA"/>
    <w:rsid w:val="0010257C"/>
    <w:rsid w:val="00107505"/>
    <w:rsid w:val="00107A23"/>
    <w:rsid w:val="001128BD"/>
    <w:rsid w:val="00112DD1"/>
    <w:rsid w:val="0011447D"/>
    <w:rsid w:val="00114BF0"/>
    <w:rsid w:val="00114C1C"/>
    <w:rsid w:val="00116661"/>
    <w:rsid w:val="00117085"/>
    <w:rsid w:val="00120579"/>
    <w:rsid w:val="00130322"/>
    <w:rsid w:val="0013244A"/>
    <w:rsid w:val="001327AE"/>
    <w:rsid w:val="0013348B"/>
    <w:rsid w:val="00133E68"/>
    <w:rsid w:val="001343E2"/>
    <w:rsid w:val="00135CD8"/>
    <w:rsid w:val="001436E2"/>
    <w:rsid w:val="00152152"/>
    <w:rsid w:val="00153E6C"/>
    <w:rsid w:val="0015495D"/>
    <w:rsid w:val="00156DCA"/>
    <w:rsid w:val="00157166"/>
    <w:rsid w:val="00157F85"/>
    <w:rsid w:val="00160378"/>
    <w:rsid w:val="00161CA1"/>
    <w:rsid w:val="00162237"/>
    <w:rsid w:val="001632F9"/>
    <w:rsid w:val="00165936"/>
    <w:rsid w:val="00165AB7"/>
    <w:rsid w:val="00166375"/>
    <w:rsid w:val="00166C4D"/>
    <w:rsid w:val="00167FD5"/>
    <w:rsid w:val="00170532"/>
    <w:rsid w:val="001726AA"/>
    <w:rsid w:val="00172701"/>
    <w:rsid w:val="00177311"/>
    <w:rsid w:val="00177DE7"/>
    <w:rsid w:val="00180ED1"/>
    <w:rsid w:val="00180FD2"/>
    <w:rsid w:val="00181999"/>
    <w:rsid w:val="00182BE2"/>
    <w:rsid w:val="00183978"/>
    <w:rsid w:val="0018568B"/>
    <w:rsid w:val="001856D0"/>
    <w:rsid w:val="00186FA4"/>
    <w:rsid w:val="001876A4"/>
    <w:rsid w:val="00194659"/>
    <w:rsid w:val="0019571B"/>
    <w:rsid w:val="00195FCC"/>
    <w:rsid w:val="0019636F"/>
    <w:rsid w:val="00196ADB"/>
    <w:rsid w:val="001A4D9E"/>
    <w:rsid w:val="001A5A9A"/>
    <w:rsid w:val="001A5C4C"/>
    <w:rsid w:val="001B05C0"/>
    <w:rsid w:val="001B1261"/>
    <w:rsid w:val="001B2093"/>
    <w:rsid w:val="001B2342"/>
    <w:rsid w:val="001B2BB6"/>
    <w:rsid w:val="001B33A7"/>
    <w:rsid w:val="001B42C0"/>
    <w:rsid w:val="001B4C77"/>
    <w:rsid w:val="001B4D95"/>
    <w:rsid w:val="001B4F8A"/>
    <w:rsid w:val="001C09EE"/>
    <w:rsid w:val="001C14E1"/>
    <w:rsid w:val="001C5E66"/>
    <w:rsid w:val="001C62ED"/>
    <w:rsid w:val="001C6F20"/>
    <w:rsid w:val="001C6F36"/>
    <w:rsid w:val="001D2595"/>
    <w:rsid w:val="001D5457"/>
    <w:rsid w:val="001D6012"/>
    <w:rsid w:val="001D619D"/>
    <w:rsid w:val="001D6817"/>
    <w:rsid w:val="001D703A"/>
    <w:rsid w:val="001E1AF3"/>
    <w:rsid w:val="001E2DDF"/>
    <w:rsid w:val="001E2EEB"/>
    <w:rsid w:val="001E37B8"/>
    <w:rsid w:val="001E4919"/>
    <w:rsid w:val="001E6433"/>
    <w:rsid w:val="001F0D46"/>
    <w:rsid w:val="001F20B7"/>
    <w:rsid w:val="001F27BF"/>
    <w:rsid w:val="001F2901"/>
    <w:rsid w:val="001F421E"/>
    <w:rsid w:val="001F491B"/>
    <w:rsid w:val="00200F74"/>
    <w:rsid w:val="002015EF"/>
    <w:rsid w:val="00204671"/>
    <w:rsid w:val="00205201"/>
    <w:rsid w:val="00210A2A"/>
    <w:rsid w:val="0021647C"/>
    <w:rsid w:val="0022095A"/>
    <w:rsid w:val="0022095B"/>
    <w:rsid w:val="002215A3"/>
    <w:rsid w:val="00222868"/>
    <w:rsid w:val="00223E0C"/>
    <w:rsid w:val="00224461"/>
    <w:rsid w:val="002245A0"/>
    <w:rsid w:val="002247F0"/>
    <w:rsid w:val="00224944"/>
    <w:rsid w:val="002257C4"/>
    <w:rsid w:val="0022609F"/>
    <w:rsid w:val="002261A3"/>
    <w:rsid w:val="00226421"/>
    <w:rsid w:val="00226B35"/>
    <w:rsid w:val="0022724B"/>
    <w:rsid w:val="0023146D"/>
    <w:rsid w:val="00232ADE"/>
    <w:rsid w:val="00234792"/>
    <w:rsid w:val="0023647B"/>
    <w:rsid w:val="00236532"/>
    <w:rsid w:val="00236606"/>
    <w:rsid w:val="00237C47"/>
    <w:rsid w:val="00242652"/>
    <w:rsid w:val="00242B71"/>
    <w:rsid w:val="00244C5C"/>
    <w:rsid w:val="002474E5"/>
    <w:rsid w:val="002514C1"/>
    <w:rsid w:val="00253C8A"/>
    <w:rsid w:val="0025759F"/>
    <w:rsid w:val="00263A3A"/>
    <w:rsid w:val="00264E44"/>
    <w:rsid w:val="0026555F"/>
    <w:rsid w:val="00266064"/>
    <w:rsid w:val="002660F0"/>
    <w:rsid w:val="00267391"/>
    <w:rsid w:val="00271F43"/>
    <w:rsid w:val="0027299A"/>
    <w:rsid w:val="00272D0E"/>
    <w:rsid w:val="002755A3"/>
    <w:rsid w:val="00276679"/>
    <w:rsid w:val="00280AAC"/>
    <w:rsid w:val="0028275D"/>
    <w:rsid w:val="00282817"/>
    <w:rsid w:val="00282F57"/>
    <w:rsid w:val="002844E6"/>
    <w:rsid w:val="00287403"/>
    <w:rsid w:val="00287B54"/>
    <w:rsid w:val="00291A29"/>
    <w:rsid w:val="00293A80"/>
    <w:rsid w:val="00294F26"/>
    <w:rsid w:val="00296EDB"/>
    <w:rsid w:val="002970A8"/>
    <w:rsid w:val="002A02CD"/>
    <w:rsid w:val="002A09DF"/>
    <w:rsid w:val="002A1253"/>
    <w:rsid w:val="002A1A46"/>
    <w:rsid w:val="002A30CE"/>
    <w:rsid w:val="002A487B"/>
    <w:rsid w:val="002B277F"/>
    <w:rsid w:val="002B2B81"/>
    <w:rsid w:val="002B375F"/>
    <w:rsid w:val="002B4A79"/>
    <w:rsid w:val="002B5944"/>
    <w:rsid w:val="002B69E3"/>
    <w:rsid w:val="002C0402"/>
    <w:rsid w:val="002C1BB0"/>
    <w:rsid w:val="002C4DDB"/>
    <w:rsid w:val="002C51F9"/>
    <w:rsid w:val="002C5CCE"/>
    <w:rsid w:val="002C62FB"/>
    <w:rsid w:val="002D2460"/>
    <w:rsid w:val="002D2BA1"/>
    <w:rsid w:val="002D7122"/>
    <w:rsid w:val="002E2681"/>
    <w:rsid w:val="002E2B1B"/>
    <w:rsid w:val="002E43B6"/>
    <w:rsid w:val="002E75EA"/>
    <w:rsid w:val="002F1CC0"/>
    <w:rsid w:val="002F1E72"/>
    <w:rsid w:val="002F2328"/>
    <w:rsid w:val="002F3624"/>
    <w:rsid w:val="002F597A"/>
    <w:rsid w:val="002F6D6A"/>
    <w:rsid w:val="00300D1B"/>
    <w:rsid w:val="003024A7"/>
    <w:rsid w:val="00304567"/>
    <w:rsid w:val="00310314"/>
    <w:rsid w:val="0031434F"/>
    <w:rsid w:val="00314C93"/>
    <w:rsid w:val="003164B2"/>
    <w:rsid w:val="003202FC"/>
    <w:rsid w:val="003204A2"/>
    <w:rsid w:val="0032112E"/>
    <w:rsid w:val="003214F0"/>
    <w:rsid w:val="00322050"/>
    <w:rsid w:val="003244DC"/>
    <w:rsid w:val="00326657"/>
    <w:rsid w:val="00326B12"/>
    <w:rsid w:val="003312DA"/>
    <w:rsid w:val="00333999"/>
    <w:rsid w:val="00333E4F"/>
    <w:rsid w:val="00334128"/>
    <w:rsid w:val="00334C9E"/>
    <w:rsid w:val="0033743A"/>
    <w:rsid w:val="00340679"/>
    <w:rsid w:val="00341011"/>
    <w:rsid w:val="0034134B"/>
    <w:rsid w:val="00342514"/>
    <w:rsid w:val="003434E9"/>
    <w:rsid w:val="00346232"/>
    <w:rsid w:val="00351DCF"/>
    <w:rsid w:val="00354DC6"/>
    <w:rsid w:val="00363172"/>
    <w:rsid w:val="00363EC3"/>
    <w:rsid w:val="00364476"/>
    <w:rsid w:val="00364A41"/>
    <w:rsid w:val="003713CC"/>
    <w:rsid w:val="00375454"/>
    <w:rsid w:val="003756D7"/>
    <w:rsid w:val="00376709"/>
    <w:rsid w:val="00376C46"/>
    <w:rsid w:val="00377F81"/>
    <w:rsid w:val="00380619"/>
    <w:rsid w:val="003808F3"/>
    <w:rsid w:val="00381BB2"/>
    <w:rsid w:val="00383B0D"/>
    <w:rsid w:val="003847BB"/>
    <w:rsid w:val="0038482B"/>
    <w:rsid w:val="003904BE"/>
    <w:rsid w:val="003912A4"/>
    <w:rsid w:val="00396ECC"/>
    <w:rsid w:val="003A0F29"/>
    <w:rsid w:val="003A7066"/>
    <w:rsid w:val="003A71BB"/>
    <w:rsid w:val="003C124A"/>
    <w:rsid w:val="003C370D"/>
    <w:rsid w:val="003D0C69"/>
    <w:rsid w:val="003D25AE"/>
    <w:rsid w:val="003D2994"/>
    <w:rsid w:val="003D6A20"/>
    <w:rsid w:val="003E00AE"/>
    <w:rsid w:val="003E285E"/>
    <w:rsid w:val="003E2983"/>
    <w:rsid w:val="003E4102"/>
    <w:rsid w:val="003E516E"/>
    <w:rsid w:val="003E53C5"/>
    <w:rsid w:val="003E7298"/>
    <w:rsid w:val="003E79A5"/>
    <w:rsid w:val="003F0B8D"/>
    <w:rsid w:val="003F1303"/>
    <w:rsid w:val="003F335C"/>
    <w:rsid w:val="003F355D"/>
    <w:rsid w:val="003F372A"/>
    <w:rsid w:val="003F66EF"/>
    <w:rsid w:val="00401B99"/>
    <w:rsid w:val="00403736"/>
    <w:rsid w:val="004042FC"/>
    <w:rsid w:val="004048C5"/>
    <w:rsid w:val="00404E7B"/>
    <w:rsid w:val="004121D6"/>
    <w:rsid w:val="00412225"/>
    <w:rsid w:val="004124F8"/>
    <w:rsid w:val="0041520E"/>
    <w:rsid w:val="00415993"/>
    <w:rsid w:val="00416D43"/>
    <w:rsid w:val="0042522D"/>
    <w:rsid w:val="00426303"/>
    <w:rsid w:val="00427B6D"/>
    <w:rsid w:val="00434A4B"/>
    <w:rsid w:val="00440736"/>
    <w:rsid w:val="0044091E"/>
    <w:rsid w:val="00447D32"/>
    <w:rsid w:val="00451077"/>
    <w:rsid w:val="00451A49"/>
    <w:rsid w:val="00452E15"/>
    <w:rsid w:val="004558FD"/>
    <w:rsid w:val="00457191"/>
    <w:rsid w:val="004577A0"/>
    <w:rsid w:val="00457B18"/>
    <w:rsid w:val="004603B2"/>
    <w:rsid w:val="00461C71"/>
    <w:rsid w:val="0046291F"/>
    <w:rsid w:val="00462F5C"/>
    <w:rsid w:val="00464248"/>
    <w:rsid w:val="00464666"/>
    <w:rsid w:val="00466FD2"/>
    <w:rsid w:val="004670D1"/>
    <w:rsid w:val="004709F7"/>
    <w:rsid w:val="004711CB"/>
    <w:rsid w:val="00472E0C"/>
    <w:rsid w:val="0047404A"/>
    <w:rsid w:val="00474E2A"/>
    <w:rsid w:val="004769E1"/>
    <w:rsid w:val="004803E7"/>
    <w:rsid w:val="0048049B"/>
    <w:rsid w:val="004806AB"/>
    <w:rsid w:val="00481AEC"/>
    <w:rsid w:val="0049150C"/>
    <w:rsid w:val="004930C3"/>
    <w:rsid w:val="00496001"/>
    <w:rsid w:val="0049600B"/>
    <w:rsid w:val="004A1218"/>
    <w:rsid w:val="004A2B12"/>
    <w:rsid w:val="004A5890"/>
    <w:rsid w:val="004A60B0"/>
    <w:rsid w:val="004A78DF"/>
    <w:rsid w:val="004B198D"/>
    <w:rsid w:val="004B33FE"/>
    <w:rsid w:val="004B47BE"/>
    <w:rsid w:val="004C2D82"/>
    <w:rsid w:val="004C6A69"/>
    <w:rsid w:val="004C738D"/>
    <w:rsid w:val="004D00B2"/>
    <w:rsid w:val="004D0F26"/>
    <w:rsid w:val="004D41D4"/>
    <w:rsid w:val="004E0A7D"/>
    <w:rsid w:val="004E20D7"/>
    <w:rsid w:val="004E435A"/>
    <w:rsid w:val="004E5903"/>
    <w:rsid w:val="004E5B04"/>
    <w:rsid w:val="004E65A3"/>
    <w:rsid w:val="004E7A4C"/>
    <w:rsid w:val="004F485A"/>
    <w:rsid w:val="004F4EB8"/>
    <w:rsid w:val="004F55DA"/>
    <w:rsid w:val="004F7D7E"/>
    <w:rsid w:val="00501F6E"/>
    <w:rsid w:val="005031C7"/>
    <w:rsid w:val="00505C51"/>
    <w:rsid w:val="005117E9"/>
    <w:rsid w:val="00511EE4"/>
    <w:rsid w:val="005139E1"/>
    <w:rsid w:val="005149B8"/>
    <w:rsid w:val="0051658F"/>
    <w:rsid w:val="00525E69"/>
    <w:rsid w:val="00530B76"/>
    <w:rsid w:val="00531DD0"/>
    <w:rsid w:val="005329A0"/>
    <w:rsid w:val="00533231"/>
    <w:rsid w:val="00533A64"/>
    <w:rsid w:val="00534063"/>
    <w:rsid w:val="00535D36"/>
    <w:rsid w:val="00536B20"/>
    <w:rsid w:val="00540304"/>
    <w:rsid w:val="00540566"/>
    <w:rsid w:val="00540AF0"/>
    <w:rsid w:val="00541DB6"/>
    <w:rsid w:val="00542850"/>
    <w:rsid w:val="00542E16"/>
    <w:rsid w:val="005430E4"/>
    <w:rsid w:val="005442CB"/>
    <w:rsid w:val="00547386"/>
    <w:rsid w:val="00547698"/>
    <w:rsid w:val="00547A6E"/>
    <w:rsid w:val="005530AF"/>
    <w:rsid w:val="00556C9D"/>
    <w:rsid w:val="005615C9"/>
    <w:rsid w:val="00565D95"/>
    <w:rsid w:val="00571824"/>
    <w:rsid w:val="00571880"/>
    <w:rsid w:val="00572F7A"/>
    <w:rsid w:val="00573994"/>
    <w:rsid w:val="0057418F"/>
    <w:rsid w:val="00582A4B"/>
    <w:rsid w:val="00583132"/>
    <w:rsid w:val="00583BF0"/>
    <w:rsid w:val="00583ECF"/>
    <w:rsid w:val="00586620"/>
    <w:rsid w:val="005947F8"/>
    <w:rsid w:val="00594D72"/>
    <w:rsid w:val="005A449D"/>
    <w:rsid w:val="005A5498"/>
    <w:rsid w:val="005B3000"/>
    <w:rsid w:val="005B4D74"/>
    <w:rsid w:val="005C469F"/>
    <w:rsid w:val="005C54E9"/>
    <w:rsid w:val="005C6BE0"/>
    <w:rsid w:val="005C7244"/>
    <w:rsid w:val="005C7572"/>
    <w:rsid w:val="005D051B"/>
    <w:rsid w:val="005D4385"/>
    <w:rsid w:val="005D4685"/>
    <w:rsid w:val="005D52A8"/>
    <w:rsid w:val="005D5510"/>
    <w:rsid w:val="005E1424"/>
    <w:rsid w:val="005E177A"/>
    <w:rsid w:val="005E3199"/>
    <w:rsid w:val="005E3D0E"/>
    <w:rsid w:val="005E46C6"/>
    <w:rsid w:val="005E5B58"/>
    <w:rsid w:val="005E6323"/>
    <w:rsid w:val="005E6D89"/>
    <w:rsid w:val="005E7057"/>
    <w:rsid w:val="005F1F72"/>
    <w:rsid w:val="005F32BF"/>
    <w:rsid w:val="005F5C24"/>
    <w:rsid w:val="005F5C7A"/>
    <w:rsid w:val="005F5F17"/>
    <w:rsid w:val="005F757D"/>
    <w:rsid w:val="00603516"/>
    <w:rsid w:val="006035F1"/>
    <w:rsid w:val="00603CAE"/>
    <w:rsid w:val="006053B3"/>
    <w:rsid w:val="00606F46"/>
    <w:rsid w:val="006100EB"/>
    <w:rsid w:val="006116BE"/>
    <w:rsid w:val="00615A7A"/>
    <w:rsid w:val="00615FFC"/>
    <w:rsid w:val="006168D7"/>
    <w:rsid w:val="00623527"/>
    <w:rsid w:val="00626D97"/>
    <w:rsid w:val="00631691"/>
    <w:rsid w:val="006329B0"/>
    <w:rsid w:val="00635CC3"/>
    <w:rsid w:val="00636790"/>
    <w:rsid w:val="0064023A"/>
    <w:rsid w:val="0064025E"/>
    <w:rsid w:val="00641DCE"/>
    <w:rsid w:val="00641EC1"/>
    <w:rsid w:val="00643F74"/>
    <w:rsid w:val="00644849"/>
    <w:rsid w:val="00653DEF"/>
    <w:rsid w:val="006613B4"/>
    <w:rsid w:val="00661463"/>
    <w:rsid w:val="00662ED7"/>
    <w:rsid w:val="00665122"/>
    <w:rsid w:val="0066558B"/>
    <w:rsid w:val="00670D79"/>
    <w:rsid w:val="00671768"/>
    <w:rsid w:val="006720D2"/>
    <w:rsid w:val="00676149"/>
    <w:rsid w:val="00680887"/>
    <w:rsid w:val="00680B95"/>
    <w:rsid w:val="00684A77"/>
    <w:rsid w:val="00686106"/>
    <w:rsid w:val="00686253"/>
    <w:rsid w:val="00686467"/>
    <w:rsid w:val="00686849"/>
    <w:rsid w:val="00690F97"/>
    <w:rsid w:val="00691C30"/>
    <w:rsid w:val="006941EE"/>
    <w:rsid w:val="00695E76"/>
    <w:rsid w:val="006A2437"/>
    <w:rsid w:val="006A2CDB"/>
    <w:rsid w:val="006A4200"/>
    <w:rsid w:val="006B0414"/>
    <w:rsid w:val="006B544C"/>
    <w:rsid w:val="006B5783"/>
    <w:rsid w:val="006B7812"/>
    <w:rsid w:val="006C0640"/>
    <w:rsid w:val="006C1EAD"/>
    <w:rsid w:val="006C2CDF"/>
    <w:rsid w:val="006C3C90"/>
    <w:rsid w:val="006C44E3"/>
    <w:rsid w:val="006C50B1"/>
    <w:rsid w:val="006D06B2"/>
    <w:rsid w:val="006D0FBC"/>
    <w:rsid w:val="006D2351"/>
    <w:rsid w:val="006D371F"/>
    <w:rsid w:val="006D3BDD"/>
    <w:rsid w:val="006D46F2"/>
    <w:rsid w:val="006D513C"/>
    <w:rsid w:val="006D5739"/>
    <w:rsid w:val="006D6507"/>
    <w:rsid w:val="006D7C87"/>
    <w:rsid w:val="006E3204"/>
    <w:rsid w:val="006E3252"/>
    <w:rsid w:val="006E32F6"/>
    <w:rsid w:val="006E373B"/>
    <w:rsid w:val="006E41DC"/>
    <w:rsid w:val="006E43FE"/>
    <w:rsid w:val="006E795E"/>
    <w:rsid w:val="006E7D9A"/>
    <w:rsid w:val="006E7DD4"/>
    <w:rsid w:val="006F30BD"/>
    <w:rsid w:val="006F76C7"/>
    <w:rsid w:val="006F76E2"/>
    <w:rsid w:val="00701009"/>
    <w:rsid w:val="00701FDC"/>
    <w:rsid w:val="007049E9"/>
    <w:rsid w:val="007051C0"/>
    <w:rsid w:val="00706315"/>
    <w:rsid w:val="007065FF"/>
    <w:rsid w:val="0070663A"/>
    <w:rsid w:val="00707472"/>
    <w:rsid w:val="00707734"/>
    <w:rsid w:val="00711796"/>
    <w:rsid w:val="00712F1B"/>
    <w:rsid w:val="0071550B"/>
    <w:rsid w:val="0071583F"/>
    <w:rsid w:val="00721C26"/>
    <w:rsid w:val="00721D7C"/>
    <w:rsid w:val="0072324E"/>
    <w:rsid w:val="00723432"/>
    <w:rsid w:val="00724B80"/>
    <w:rsid w:val="00726B7B"/>
    <w:rsid w:val="007319A9"/>
    <w:rsid w:val="00732CEB"/>
    <w:rsid w:val="00734721"/>
    <w:rsid w:val="007357B9"/>
    <w:rsid w:val="00736B19"/>
    <w:rsid w:val="0073745B"/>
    <w:rsid w:val="0073792A"/>
    <w:rsid w:val="00742D67"/>
    <w:rsid w:val="00742FB9"/>
    <w:rsid w:val="00744CBF"/>
    <w:rsid w:val="00745C41"/>
    <w:rsid w:val="00747613"/>
    <w:rsid w:val="00752B6E"/>
    <w:rsid w:val="007539D8"/>
    <w:rsid w:val="00754206"/>
    <w:rsid w:val="00754586"/>
    <w:rsid w:val="00754889"/>
    <w:rsid w:val="00754A3F"/>
    <w:rsid w:val="007558A0"/>
    <w:rsid w:val="00756C73"/>
    <w:rsid w:val="00757E29"/>
    <w:rsid w:val="0076513A"/>
    <w:rsid w:val="00770474"/>
    <w:rsid w:val="00771A70"/>
    <w:rsid w:val="00771CB1"/>
    <w:rsid w:val="00784909"/>
    <w:rsid w:val="00792431"/>
    <w:rsid w:val="007942D6"/>
    <w:rsid w:val="00795A83"/>
    <w:rsid w:val="00795FDE"/>
    <w:rsid w:val="007975FB"/>
    <w:rsid w:val="007A1B48"/>
    <w:rsid w:val="007A3749"/>
    <w:rsid w:val="007A696C"/>
    <w:rsid w:val="007A7A3A"/>
    <w:rsid w:val="007B02B0"/>
    <w:rsid w:val="007B0A35"/>
    <w:rsid w:val="007B23CD"/>
    <w:rsid w:val="007B2C1E"/>
    <w:rsid w:val="007B41EA"/>
    <w:rsid w:val="007B6987"/>
    <w:rsid w:val="007B798B"/>
    <w:rsid w:val="007C5026"/>
    <w:rsid w:val="007C72C8"/>
    <w:rsid w:val="007D2273"/>
    <w:rsid w:val="007D630B"/>
    <w:rsid w:val="007D64C7"/>
    <w:rsid w:val="007D707E"/>
    <w:rsid w:val="007E415F"/>
    <w:rsid w:val="007E4F29"/>
    <w:rsid w:val="007F14C6"/>
    <w:rsid w:val="007F226B"/>
    <w:rsid w:val="007F3F6C"/>
    <w:rsid w:val="007F7378"/>
    <w:rsid w:val="007F7636"/>
    <w:rsid w:val="00802569"/>
    <w:rsid w:val="00804A89"/>
    <w:rsid w:val="00810C09"/>
    <w:rsid w:val="00813592"/>
    <w:rsid w:val="00813FFA"/>
    <w:rsid w:val="008141FD"/>
    <w:rsid w:val="008156E6"/>
    <w:rsid w:val="00817804"/>
    <w:rsid w:val="0081794B"/>
    <w:rsid w:val="008207DE"/>
    <w:rsid w:val="008212C8"/>
    <w:rsid w:val="00824A7D"/>
    <w:rsid w:val="00825F24"/>
    <w:rsid w:val="0082645E"/>
    <w:rsid w:val="00832A4A"/>
    <w:rsid w:val="00832E83"/>
    <w:rsid w:val="0083312B"/>
    <w:rsid w:val="00834A7E"/>
    <w:rsid w:val="0083559B"/>
    <w:rsid w:val="008400B5"/>
    <w:rsid w:val="008401DA"/>
    <w:rsid w:val="008425E3"/>
    <w:rsid w:val="00845727"/>
    <w:rsid w:val="008466D9"/>
    <w:rsid w:val="0085052A"/>
    <w:rsid w:val="0085408A"/>
    <w:rsid w:val="0086045B"/>
    <w:rsid w:val="008604F2"/>
    <w:rsid w:val="00863F73"/>
    <w:rsid w:val="0086453C"/>
    <w:rsid w:val="00865382"/>
    <w:rsid w:val="00865816"/>
    <w:rsid w:val="00866301"/>
    <w:rsid w:val="00867784"/>
    <w:rsid w:val="00867D89"/>
    <w:rsid w:val="00867FAF"/>
    <w:rsid w:val="00873A11"/>
    <w:rsid w:val="008753A2"/>
    <w:rsid w:val="00880262"/>
    <w:rsid w:val="00882E7D"/>
    <w:rsid w:val="00884F89"/>
    <w:rsid w:val="008878F2"/>
    <w:rsid w:val="00895477"/>
    <w:rsid w:val="00896657"/>
    <w:rsid w:val="00897073"/>
    <w:rsid w:val="00897230"/>
    <w:rsid w:val="008976B9"/>
    <w:rsid w:val="00897902"/>
    <w:rsid w:val="008A1219"/>
    <w:rsid w:val="008A12F4"/>
    <w:rsid w:val="008A179F"/>
    <w:rsid w:val="008A2220"/>
    <w:rsid w:val="008A7F2F"/>
    <w:rsid w:val="008B3023"/>
    <w:rsid w:val="008B3B75"/>
    <w:rsid w:val="008B425A"/>
    <w:rsid w:val="008C3A43"/>
    <w:rsid w:val="008C4B27"/>
    <w:rsid w:val="008C4FC6"/>
    <w:rsid w:val="008C5082"/>
    <w:rsid w:val="008C6241"/>
    <w:rsid w:val="008C68B1"/>
    <w:rsid w:val="008D4D97"/>
    <w:rsid w:val="008D7ECE"/>
    <w:rsid w:val="008E09AF"/>
    <w:rsid w:val="008E1E44"/>
    <w:rsid w:val="008E55D4"/>
    <w:rsid w:val="008E71CA"/>
    <w:rsid w:val="008F1A1A"/>
    <w:rsid w:val="008F43C2"/>
    <w:rsid w:val="008F53E3"/>
    <w:rsid w:val="008F556F"/>
    <w:rsid w:val="008F5DD8"/>
    <w:rsid w:val="008F5FAF"/>
    <w:rsid w:val="008F6AB1"/>
    <w:rsid w:val="008F7FCF"/>
    <w:rsid w:val="009005B4"/>
    <w:rsid w:val="00900FF1"/>
    <w:rsid w:val="00901796"/>
    <w:rsid w:val="00901F8A"/>
    <w:rsid w:val="009027F1"/>
    <w:rsid w:val="00905A4C"/>
    <w:rsid w:val="00906C68"/>
    <w:rsid w:val="00907E82"/>
    <w:rsid w:val="00910046"/>
    <w:rsid w:val="00912DED"/>
    <w:rsid w:val="00913C29"/>
    <w:rsid w:val="0091742F"/>
    <w:rsid w:val="009218D3"/>
    <w:rsid w:val="00925CC6"/>
    <w:rsid w:val="00926757"/>
    <w:rsid w:val="00933E32"/>
    <w:rsid w:val="009358AC"/>
    <w:rsid w:val="009378D3"/>
    <w:rsid w:val="00937A82"/>
    <w:rsid w:val="00942BA2"/>
    <w:rsid w:val="00943E46"/>
    <w:rsid w:val="00945370"/>
    <w:rsid w:val="00946208"/>
    <w:rsid w:val="00946697"/>
    <w:rsid w:val="00951D23"/>
    <w:rsid w:val="00952C49"/>
    <w:rsid w:val="00954973"/>
    <w:rsid w:val="00960247"/>
    <w:rsid w:val="009608EE"/>
    <w:rsid w:val="0096097D"/>
    <w:rsid w:val="00961746"/>
    <w:rsid w:val="00963E1C"/>
    <w:rsid w:val="00965289"/>
    <w:rsid w:val="0096623F"/>
    <w:rsid w:val="00966827"/>
    <w:rsid w:val="0097082B"/>
    <w:rsid w:val="00976CC5"/>
    <w:rsid w:val="009772A6"/>
    <w:rsid w:val="00985B8C"/>
    <w:rsid w:val="0098620B"/>
    <w:rsid w:val="009871CC"/>
    <w:rsid w:val="00987C28"/>
    <w:rsid w:val="00990AC6"/>
    <w:rsid w:val="00990EC6"/>
    <w:rsid w:val="00991193"/>
    <w:rsid w:val="00991640"/>
    <w:rsid w:val="00991A21"/>
    <w:rsid w:val="00991DDB"/>
    <w:rsid w:val="009926C1"/>
    <w:rsid w:val="00993D35"/>
    <w:rsid w:val="00996237"/>
    <w:rsid w:val="009A0307"/>
    <w:rsid w:val="009A0F9E"/>
    <w:rsid w:val="009A190F"/>
    <w:rsid w:val="009A21A4"/>
    <w:rsid w:val="009A28C9"/>
    <w:rsid w:val="009A29D0"/>
    <w:rsid w:val="009A35B3"/>
    <w:rsid w:val="009A44C9"/>
    <w:rsid w:val="009A495F"/>
    <w:rsid w:val="009B03CB"/>
    <w:rsid w:val="009B12B6"/>
    <w:rsid w:val="009B1E74"/>
    <w:rsid w:val="009B219A"/>
    <w:rsid w:val="009B27C5"/>
    <w:rsid w:val="009B3507"/>
    <w:rsid w:val="009B3A7B"/>
    <w:rsid w:val="009B433B"/>
    <w:rsid w:val="009B52F4"/>
    <w:rsid w:val="009B65CB"/>
    <w:rsid w:val="009B68D2"/>
    <w:rsid w:val="009C42B6"/>
    <w:rsid w:val="009C7E54"/>
    <w:rsid w:val="009D174F"/>
    <w:rsid w:val="009D18C1"/>
    <w:rsid w:val="009D2881"/>
    <w:rsid w:val="009D75C9"/>
    <w:rsid w:val="009E0BDF"/>
    <w:rsid w:val="009E3677"/>
    <w:rsid w:val="009E388C"/>
    <w:rsid w:val="009E3BC1"/>
    <w:rsid w:val="009E3D02"/>
    <w:rsid w:val="009E6A48"/>
    <w:rsid w:val="009F6833"/>
    <w:rsid w:val="00A031D0"/>
    <w:rsid w:val="00A05E77"/>
    <w:rsid w:val="00A05FEE"/>
    <w:rsid w:val="00A06182"/>
    <w:rsid w:val="00A069FD"/>
    <w:rsid w:val="00A07AE2"/>
    <w:rsid w:val="00A11652"/>
    <w:rsid w:val="00A11AD8"/>
    <w:rsid w:val="00A11B27"/>
    <w:rsid w:val="00A13354"/>
    <w:rsid w:val="00A136F5"/>
    <w:rsid w:val="00A14420"/>
    <w:rsid w:val="00A16B6A"/>
    <w:rsid w:val="00A205C7"/>
    <w:rsid w:val="00A22218"/>
    <w:rsid w:val="00A24777"/>
    <w:rsid w:val="00A26A02"/>
    <w:rsid w:val="00A27F23"/>
    <w:rsid w:val="00A345A5"/>
    <w:rsid w:val="00A34981"/>
    <w:rsid w:val="00A35094"/>
    <w:rsid w:val="00A35C7C"/>
    <w:rsid w:val="00A36B9A"/>
    <w:rsid w:val="00A4175A"/>
    <w:rsid w:val="00A428D9"/>
    <w:rsid w:val="00A4774A"/>
    <w:rsid w:val="00A477BF"/>
    <w:rsid w:val="00A52F52"/>
    <w:rsid w:val="00A553A1"/>
    <w:rsid w:val="00A61338"/>
    <w:rsid w:val="00A62B48"/>
    <w:rsid w:val="00A70210"/>
    <w:rsid w:val="00A7356C"/>
    <w:rsid w:val="00A75FC5"/>
    <w:rsid w:val="00A8554C"/>
    <w:rsid w:val="00A91617"/>
    <w:rsid w:val="00A95108"/>
    <w:rsid w:val="00A96406"/>
    <w:rsid w:val="00AA0E0F"/>
    <w:rsid w:val="00AA25BE"/>
    <w:rsid w:val="00AA2714"/>
    <w:rsid w:val="00AA6B8B"/>
    <w:rsid w:val="00AA6C6C"/>
    <w:rsid w:val="00AB0563"/>
    <w:rsid w:val="00AB0A60"/>
    <w:rsid w:val="00AB104F"/>
    <w:rsid w:val="00AB1B0A"/>
    <w:rsid w:val="00AB39BC"/>
    <w:rsid w:val="00AB769C"/>
    <w:rsid w:val="00AC0773"/>
    <w:rsid w:val="00AC0AD9"/>
    <w:rsid w:val="00AC1DD6"/>
    <w:rsid w:val="00AC2677"/>
    <w:rsid w:val="00AC4B69"/>
    <w:rsid w:val="00AC55C8"/>
    <w:rsid w:val="00AC6380"/>
    <w:rsid w:val="00AC6B15"/>
    <w:rsid w:val="00AC6B86"/>
    <w:rsid w:val="00AC7D7A"/>
    <w:rsid w:val="00AD1967"/>
    <w:rsid w:val="00AD36D0"/>
    <w:rsid w:val="00AD3A2D"/>
    <w:rsid w:val="00AD5F90"/>
    <w:rsid w:val="00AD6ECF"/>
    <w:rsid w:val="00AE1B75"/>
    <w:rsid w:val="00AE5D93"/>
    <w:rsid w:val="00AE6FB7"/>
    <w:rsid w:val="00AF0008"/>
    <w:rsid w:val="00AF1D15"/>
    <w:rsid w:val="00AF732F"/>
    <w:rsid w:val="00B02A7D"/>
    <w:rsid w:val="00B02F1A"/>
    <w:rsid w:val="00B05482"/>
    <w:rsid w:val="00B07E05"/>
    <w:rsid w:val="00B11435"/>
    <w:rsid w:val="00B11C3C"/>
    <w:rsid w:val="00B12270"/>
    <w:rsid w:val="00B12335"/>
    <w:rsid w:val="00B1578F"/>
    <w:rsid w:val="00B15D94"/>
    <w:rsid w:val="00B173C9"/>
    <w:rsid w:val="00B179D3"/>
    <w:rsid w:val="00B22C5A"/>
    <w:rsid w:val="00B23106"/>
    <w:rsid w:val="00B25424"/>
    <w:rsid w:val="00B25612"/>
    <w:rsid w:val="00B31BC8"/>
    <w:rsid w:val="00B322A4"/>
    <w:rsid w:val="00B339A7"/>
    <w:rsid w:val="00B37ADA"/>
    <w:rsid w:val="00B401DD"/>
    <w:rsid w:val="00B412A2"/>
    <w:rsid w:val="00B41EE6"/>
    <w:rsid w:val="00B41F39"/>
    <w:rsid w:val="00B46DB0"/>
    <w:rsid w:val="00B47050"/>
    <w:rsid w:val="00B508E2"/>
    <w:rsid w:val="00B51B05"/>
    <w:rsid w:val="00B53F50"/>
    <w:rsid w:val="00B5654D"/>
    <w:rsid w:val="00B64C63"/>
    <w:rsid w:val="00B66E33"/>
    <w:rsid w:val="00B6711B"/>
    <w:rsid w:val="00B67722"/>
    <w:rsid w:val="00B71631"/>
    <w:rsid w:val="00B737AC"/>
    <w:rsid w:val="00B7611D"/>
    <w:rsid w:val="00B76237"/>
    <w:rsid w:val="00B76D0C"/>
    <w:rsid w:val="00B76E16"/>
    <w:rsid w:val="00B80876"/>
    <w:rsid w:val="00B82FB8"/>
    <w:rsid w:val="00B84504"/>
    <w:rsid w:val="00B84D5D"/>
    <w:rsid w:val="00B860E4"/>
    <w:rsid w:val="00B867B2"/>
    <w:rsid w:val="00B90730"/>
    <w:rsid w:val="00B90D3B"/>
    <w:rsid w:val="00B924F7"/>
    <w:rsid w:val="00B9277F"/>
    <w:rsid w:val="00B92AC4"/>
    <w:rsid w:val="00B9391B"/>
    <w:rsid w:val="00B948A5"/>
    <w:rsid w:val="00B97038"/>
    <w:rsid w:val="00BA6BD9"/>
    <w:rsid w:val="00BA6E98"/>
    <w:rsid w:val="00BB11B5"/>
    <w:rsid w:val="00BB77C8"/>
    <w:rsid w:val="00BC229D"/>
    <w:rsid w:val="00BC24C6"/>
    <w:rsid w:val="00BC29C9"/>
    <w:rsid w:val="00BC2E56"/>
    <w:rsid w:val="00BC3B00"/>
    <w:rsid w:val="00BC3F54"/>
    <w:rsid w:val="00BC489C"/>
    <w:rsid w:val="00BC4969"/>
    <w:rsid w:val="00BC579A"/>
    <w:rsid w:val="00BC5E5F"/>
    <w:rsid w:val="00BC6C76"/>
    <w:rsid w:val="00BC71E8"/>
    <w:rsid w:val="00BC7A30"/>
    <w:rsid w:val="00BD0529"/>
    <w:rsid w:val="00BD0597"/>
    <w:rsid w:val="00BD1EED"/>
    <w:rsid w:val="00BD2308"/>
    <w:rsid w:val="00BD2EDA"/>
    <w:rsid w:val="00BD3DE0"/>
    <w:rsid w:val="00BD4119"/>
    <w:rsid w:val="00BD7D26"/>
    <w:rsid w:val="00BE0BD6"/>
    <w:rsid w:val="00BE0C48"/>
    <w:rsid w:val="00BE1630"/>
    <w:rsid w:val="00BE36D5"/>
    <w:rsid w:val="00BE4633"/>
    <w:rsid w:val="00BE5F79"/>
    <w:rsid w:val="00BE6B32"/>
    <w:rsid w:val="00BF2F4D"/>
    <w:rsid w:val="00BF34AD"/>
    <w:rsid w:val="00BF3815"/>
    <w:rsid w:val="00BF5A80"/>
    <w:rsid w:val="00BF6B36"/>
    <w:rsid w:val="00C030AB"/>
    <w:rsid w:val="00C05C92"/>
    <w:rsid w:val="00C06081"/>
    <w:rsid w:val="00C10132"/>
    <w:rsid w:val="00C120F6"/>
    <w:rsid w:val="00C134B6"/>
    <w:rsid w:val="00C17856"/>
    <w:rsid w:val="00C17D6E"/>
    <w:rsid w:val="00C200AF"/>
    <w:rsid w:val="00C202CB"/>
    <w:rsid w:val="00C2076E"/>
    <w:rsid w:val="00C229A3"/>
    <w:rsid w:val="00C23519"/>
    <w:rsid w:val="00C23FA9"/>
    <w:rsid w:val="00C25EAB"/>
    <w:rsid w:val="00C26322"/>
    <w:rsid w:val="00C36568"/>
    <w:rsid w:val="00C36DC7"/>
    <w:rsid w:val="00C43DC8"/>
    <w:rsid w:val="00C4758C"/>
    <w:rsid w:val="00C478AB"/>
    <w:rsid w:val="00C529FF"/>
    <w:rsid w:val="00C52F37"/>
    <w:rsid w:val="00C538C6"/>
    <w:rsid w:val="00C5635E"/>
    <w:rsid w:val="00C57D04"/>
    <w:rsid w:val="00C6190F"/>
    <w:rsid w:val="00C62999"/>
    <w:rsid w:val="00C62A88"/>
    <w:rsid w:val="00C63592"/>
    <w:rsid w:val="00C6570C"/>
    <w:rsid w:val="00C6641A"/>
    <w:rsid w:val="00C67785"/>
    <w:rsid w:val="00C70ED8"/>
    <w:rsid w:val="00C72CCD"/>
    <w:rsid w:val="00C75E2A"/>
    <w:rsid w:val="00C764CB"/>
    <w:rsid w:val="00C808E5"/>
    <w:rsid w:val="00C8116A"/>
    <w:rsid w:val="00C816DA"/>
    <w:rsid w:val="00C81EFE"/>
    <w:rsid w:val="00C868F2"/>
    <w:rsid w:val="00C87385"/>
    <w:rsid w:val="00C92E10"/>
    <w:rsid w:val="00C94599"/>
    <w:rsid w:val="00C956E2"/>
    <w:rsid w:val="00CA0094"/>
    <w:rsid w:val="00CA339A"/>
    <w:rsid w:val="00CA3954"/>
    <w:rsid w:val="00CA5139"/>
    <w:rsid w:val="00CA5F22"/>
    <w:rsid w:val="00CA70A5"/>
    <w:rsid w:val="00CA7819"/>
    <w:rsid w:val="00CB0297"/>
    <w:rsid w:val="00CB35EE"/>
    <w:rsid w:val="00CB3D29"/>
    <w:rsid w:val="00CB4655"/>
    <w:rsid w:val="00CB51DB"/>
    <w:rsid w:val="00CB5C9F"/>
    <w:rsid w:val="00CB663A"/>
    <w:rsid w:val="00CC0405"/>
    <w:rsid w:val="00CC158F"/>
    <w:rsid w:val="00CC2F45"/>
    <w:rsid w:val="00CC36A5"/>
    <w:rsid w:val="00CC4A23"/>
    <w:rsid w:val="00CC4D83"/>
    <w:rsid w:val="00CC7C2E"/>
    <w:rsid w:val="00CD0898"/>
    <w:rsid w:val="00CD1B05"/>
    <w:rsid w:val="00CD2479"/>
    <w:rsid w:val="00CD37F9"/>
    <w:rsid w:val="00CD5BCA"/>
    <w:rsid w:val="00CD640D"/>
    <w:rsid w:val="00CD688B"/>
    <w:rsid w:val="00CE1DF2"/>
    <w:rsid w:val="00CE2BF1"/>
    <w:rsid w:val="00CE40A1"/>
    <w:rsid w:val="00CE4D61"/>
    <w:rsid w:val="00CE7710"/>
    <w:rsid w:val="00CE7A49"/>
    <w:rsid w:val="00CF110C"/>
    <w:rsid w:val="00CF38AC"/>
    <w:rsid w:val="00CF5E86"/>
    <w:rsid w:val="00CF6D22"/>
    <w:rsid w:val="00CF6DCD"/>
    <w:rsid w:val="00CF7F9A"/>
    <w:rsid w:val="00D00323"/>
    <w:rsid w:val="00D0138D"/>
    <w:rsid w:val="00D01F2E"/>
    <w:rsid w:val="00D03811"/>
    <w:rsid w:val="00D0443A"/>
    <w:rsid w:val="00D0480F"/>
    <w:rsid w:val="00D05424"/>
    <w:rsid w:val="00D11A65"/>
    <w:rsid w:val="00D1311D"/>
    <w:rsid w:val="00D13845"/>
    <w:rsid w:val="00D13B39"/>
    <w:rsid w:val="00D22482"/>
    <w:rsid w:val="00D24A87"/>
    <w:rsid w:val="00D24F18"/>
    <w:rsid w:val="00D26B3D"/>
    <w:rsid w:val="00D2734C"/>
    <w:rsid w:val="00D30299"/>
    <w:rsid w:val="00D345B9"/>
    <w:rsid w:val="00D352CF"/>
    <w:rsid w:val="00D3646E"/>
    <w:rsid w:val="00D36B14"/>
    <w:rsid w:val="00D37560"/>
    <w:rsid w:val="00D408AA"/>
    <w:rsid w:val="00D41E12"/>
    <w:rsid w:val="00D41FD4"/>
    <w:rsid w:val="00D42F42"/>
    <w:rsid w:val="00D50800"/>
    <w:rsid w:val="00D51A94"/>
    <w:rsid w:val="00D55197"/>
    <w:rsid w:val="00D57564"/>
    <w:rsid w:val="00D57895"/>
    <w:rsid w:val="00D57D30"/>
    <w:rsid w:val="00D61ECD"/>
    <w:rsid w:val="00D66CFD"/>
    <w:rsid w:val="00D67ED6"/>
    <w:rsid w:val="00D72AA0"/>
    <w:rsid w:val="00D74BF6"/>
    <w:rsid w:val="00D74EDB"/>
    <w:rsid w:val="00D75FBB"/>
    <w:rsid w:val="00D821A1"/>
    <w:rsid w:val="00D83629"/>
    <w:rsid w:val="00D854D0"/>
    <w:rsid w:val="00D86322"/>
    <w:rsid w:val="00D86E6A"/>
    <w:rsid w:val="00D912BD"/>
    <w:rsid w:val="00D92CB1"/>
    <w:rsid w:val="00D92D27"/>
    <w:rsid w:val="00D9308E"/>
    <w:rsid w:val="00D93C8F"/>
    <w:rsid w:val="00D958FF"/>
    <w:rsid w:val="00D9684C"/>
    <w:rsid w:val="00D96B82"/>
    <w:rsid w:val="00D97C61"/>
    <w:rsid w:val="00DA08F8"/>
    <w:rsid w:val="00DA2A3E"/>
    <w:rsid w:val="00DA2FC4"/>
    <w:rsid w:val="00DA33C4"/>
    <w:rsid w:val="00DA7308"/>
    <w:rsid w:val="00DA7540"/>
    <w:rsid w:val="00DB000D"/>
    <w:rsid w:val="00DB07F2"/>
    <w:rsid w:val="00DB08DE"/>
    <w:rsid w:val="00DB120A"/>
    <w:rsid w:val="00DB48DA"/>
    <w:rsid w:val="00DB4C3C"/>
    <w:rsid w:val="00DB6873"/>
    <w:rsid w:val="00DC0221"/>
    <w:rsid w:val="00DC10D5"/>
    <w:rsid w:val="00DC1A23"/>
    <w:rsid w:val="00DC4582"/>
    <w:rsid w:val="00DC4901"/>
    <w:rsid w:val="00DC74B1"/>
    <w:rsid w:val="00DC75B3"/>
    <w:rsid w:val="00DD3E40"/>
    <w:rsid w:val="00DD73BF"/>
    <w:rsid w:val="00DE00CE"/>
    <w:rsid w:val="00DE4915"/>
    <w:rsid w:val="00DE7806"/>
    <w:rsid w:val="00DF07E6"/>
    <w:rsid w:val="00DF58CF"/>
    <w:rsid w:val="00E008D4"/>
    <w:rsid w:val="00E00C74"/>
    <w:rsid w:val="00E0150E"/>
    <w:rsid w:val="00E031F3"/>
    <w:rsid w:val="00E03D6F"/>
    <w:rsid w:val="00E04D27"/>
    <w:rsid w:val="00E074C4"/>
    <w:rsid w:val="00E07CBC"/>
    <w:rsid w:val="00E10258"/>
    <w:rsid w:val="00E149E0"/>
    <w:rsid w:val="00E14CB6"/>
    <w:rsid w:val="00E1571F"/>
    <w:rsid w:val="00E17A12"/>
    <w:rsid w:val="00E21AA6"/>
    <w:rsid w:val="00E274D5"/>
    <w:rsid w:val="00E276E4"/>
    <w:rsid w:val="00E31CA1"/>
    <w:rsid w:val="00E340E8"/>
    <w:rsid w:val="00E36084"/>
    <w:rsid w:val="00E42EC2"/>
    <w:rsid w:val="00E4469C"/>
    <w:rsid w:val="00E446AC"/>
    <w:rsid w:val="00E44C8A"/>
    <w:rsid w:val="00E478DE"/>
    <w:rsid w:val="00E50585"/>
    <w:rsid w:val="00E514DE"/>
    <w:rsid w:val="00E51728"/>
    <w:rsid w:val="00E52395"/>
    <w:rsid w:val="00E54CA9"/>
    <w:rsid w:val="00E5544D"/>
    <w:rsid w:val="00E57064"/>
    <w:rsid w:val="00E575EB"/>
    <w:rsid w:val="00E57858"/>
    <w:rsid w:val="00E57CA5"/>
    <w:rsid w:val="00E6496A"/>
    <w:rsid w:val="00E7256D"/>
    <w:rsid w:val="00E7517B"/>
    <w:rsid w:val="00E80DD3"/>
    <w:rsid w:val="00E81C1A"/>
    <w:rsid w:val="00E82708"/>
    <w:rsid w:val="00E833C5"/>
    <w:rsid w:val="00E83572"/>
    <w:rsid w:val="00E8526D"/>
    <w:rsid w:val="00E8531C"/>
    <w:rsid w:val="00E8555E"/>
    <w:rsid w:val="00E85B91"/>
    <w:rsid w:val="00E87471"/>
    <w:rsid w:val="00E9082D"/>
    <w:rsid w:val="00E93819"/>
    <w:rsid w:val="00E94BF2"/>
    <w:rsid w:val="00E94D32"/>
    <w:rsid w:val="00E97880"/>
    <w:rsid w:val="00E9792F"/>
    <w:rsid w:val="00EA05EF"/>
    <w:rsid w:val="00EA21FF"/>
    <w:rsid w:val="00EA280F"/>
    <w:rsid w:val="00EA6E35"/>
    <w:rsid w:val="00EA7151"/>
    <w:rsid w:val="00EB27EA"/>
    <w:rsid w:val="00EB55F2"/>
    <w:rsid w:val="00EB7924"/>
    <w:rsid w:val="00EC034A"/>
    <w:rsid w:val="00EC3FCD"/>
    <w:rsid w:val="00EC72CE"/>
    <w:rsid w:val="00ED251E"/>
    <w:rsid w:val="00ED3906"/>
    <w:rsid w:val="00ED7467"/>
    <w:rsid w:val="00ED764B"/>
    <w:rsid w:val="00EE0794"/>
    <w:rsid w:val="00EE0A00"/>
    <w:rsid w:val="00EE376C"/>
    <w:rsid w:val="00EE5C6C"/>
    <w:rsid w:val="00EE73F2"/>
    <w:rsid w:val="00EF4F45"/>
    <w:rsid w:val="00EF5659"/>
    <w:rsid w:val="00EF5919"/>
    <w:rsid w:val="00EF6EB3"/>
    <w:rsid w:val="00EF7973"/>
    <w:rsid w:val="00F01C1C"/>
    <w:rsid w:val="00F020E8"/>
    <w:rsid w:val="00F02CC9"/>
    <w:rsid w:val="00F03436"/>
    <w:rsid w:val="00F035BA"/>
    <w:rsid w:val="00F035FC"/>
    <w:rsid w:val="00F042A8"/>
    <w:rsid w:val="00F047D5"/>
    <w:rsid w:val="00F052AB"/>
    <w:rsid w:val="00F10D27"/>
    <w:rsid w:val="00F13F66"/>
    <w:rsid w:val="00F166AC"/>
    <w:rsid w:val="00F201D0"/>
    <w:rsid w:val="00F2025E"/>
    <w:rsid w:val="00F30E3E"/>
    <w:rsid w:val="00F31084"/>
    <w:rsid w:val="00F31CA2"/>
    <w:rsid w:val="00F32B2A"/>
    <w:rsid w:val="00F333CB"/>
    <w:rsid w:val="00F369B3"/>
    <w:rsid w:val="00F37EBF"/>
    <w:rsid w:val="00F41B14"/>
    <w:rsid w:val="00F44788"/>
    <w:rsid w:val="00F44BE7"/>
    <w:rsid w:val="00F44E58"/>
    <w:rsid w:val="00F473EB"/>
    <w:rsid w:val="00F53C12"/>
    <w:rsid w:val="00F54597"/>
    <w:rsid w:val="00F56F22"/>
    <w:rsid w:val="00F56F6F"/>
    <w:rsid w:val="00F57386"/>
    <w:rsid w:val="00F60BDF"/>
    <w:rsid w:val="00F6137E"/>
    <w:rsid w:val="00F661FA"/>
    <w:rsid w:val="00F7227B"/>
    <w:rsid w:val="00F76302"/>
    <w:rsid w:val="00F7698E"/>
    <w:rsid w:val="00F76D73"/>
    <w:rsid w:val="00F77EF2"/>
    <w:rsid w:val="00F80930"/>
    <w:rsid w:val="00F94C26"/>
    <w:rsid w:val="00F95AB3"/>
    <w:rsid w:val="00FA0797"/>
    <w:rsid w:val="00FA3A57"/>
    <w:rsid w:val="00FA4A9B"/>
    <w:rsid w:val="00FA5460"/>
    <w:rsid w:val="00FB3D94"/>
    <w:rsid w:val="00FB3E88"/>
    <w:rsid w:val="00FB3F32"/>
    <w:rsid w:val="00FB696B"/>
    <w:rsid w:val="00FC009A"/>
    <w:rsid w:val="00FC0DFF"/>
    <w:rsid w:val="00FC2228"/>
    <w:rsid w:val="00FC2563"/>
    <w:rsid w:val="00FC46C9"/>
    <w:rsid w:val="00FC4C34"/>
    <w:rsid w:val="00FC5212"/>
    <w:rsid w:val="00FC5640"/>
    <w:rsid w:val="00FC6D1D"/>
    <w:rsid w:val="00FD11A0"/>
    <w:rsid w:val="00FD1AE9"/>
    <w:rsid w:val="00FE1E26"/>
    <w:rsid w:val="00FE329E"/>
    <w:rsid w:val="00FE5344"/>
    <w:rsid w:val="00FE6A19"/>
    <w:rsid w:val="00FE7315"/>
    <w:rsid w:val="00FF4550"/>
    <w:rsid w:val="00FF6101"/>
    <w:rsid w:val="00FF670F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E3B32A"/>
  <w14:defaultImageDpi w14:val="96"/>
  <w15:docId w15:val="{397DAC2C-7F64-4F5F-8652-017781B0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B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G Times" w:hAnsi="CG Time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numId w:val="1"/>
      </w:numPr>
      <w:ind w:hanging="1080"/>
      <w:outlineLvl w:val="2"/>
    </w:pPr>
    <w:rPr>
      <w:rFonts w:ascii="CG Times" w:hAnsi="CG Times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4086"/>
      </w:tabs>
      <w:jc w:val="center"/>
      <w:outlineLvl w:val="5"/>
    </w:pPr>
    <w:rPr>
      <w:rFonts w:ascii="CG Times" w:hAnsi="CG Times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C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0CCE"/>
    <w:rPr>
      <w:rFonts w:ascii="CG Times" w:hAnsi="CG Time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0CC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C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CC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CC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overflowPunct w:val="0"/>
      <w:autoSpaceDE w:val="0"/>
      <w:autoSpaceDN w:val="0"/>
      <w:adjustRightInd w:val="0"/>
      <w:ind w:left="360"/>
      <w:textAlignment w:val="baseline"/>
    </w:pPr>
    <w:rPr>
      <w:kern w:val="24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0CC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0CCE"/>
    <w:rPr>
      <w:rFonts w:ascii="Courier New" w:hAnsi="Courier New" w:cs="Courier New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0CCE"/>
    <w:rPr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BodyTextIndent">
    <w:name w:val="Body Text Indent"/>
    <w:basedOn w:val="Normal"/>
    <w:link w:val="BodyTextIndentChar"/>
    <w:uiPriority w:val="99"/>
    <w:pPr>
      <w:ind w:left="25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0CC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25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0CCE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540"/>
      </w:tabs>
      <w:ind w:left="5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0CC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CCE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64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CCE"/>
    <w:rPr>
      <w:sz w:val="24"/>
      <w:szCs w:val="24"/>
    </w:rPr>
  </w:style>
  <w:style w:type="paragraph" w:customStyle="1" w:styleId="Default">
    <w:name w:val="Default"/>
    <w:rsid w:val="001E1A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D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1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1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01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F2E"/>
  </w:style>
  <w:style w:type="paragraph" w:styleId="CommentSubject">
    <w:name w:val="annotation subject"/>
    <w:basedOn w:val="CommentText"/>
    <w:next w:val="CommentText"/>
    <w:link w:val="CommentSubjectChar"/>
    <w:rsid w:val="00D01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F2E"/>
    <w:rPr>
      <w:b/>
      <w:bCs/>
    </w:rPr>
  </w:style>
  <w:style w:type="character" w:styleId="Hyperlink">
    <w:name w:val="Hyperlink"/>
    <w:rsid w:val="00B73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channel/UCmREyet73vxhBFCffWClEK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4373\agenda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F2E52608B5C4F9D7CB8D8A8C1B5B5" ma:contentTypeVersion="10" ma:contentTypeDescription="Create a new document." ma:contentTypeScope="" ma:versionID="c060dbbe1de51bdf22bd25b4b19f5a06">
  <xsd:schema xmlns:xsd="http://www.w3.org/2001/XMLSchema" xmlns:xs="http://www.w3.org/2001/XMLSchema" xmlns:p="http://schemas.microsoft.com/office/2006/metadata/properties" xmlns:ns3="1225d85a-6b4e-4b95-be06-fe8cc2d68f9b" targetNamespace="http://schemas.microsoft.com/office/2006/metadata/properties" ma:root="true" ma:fieldsID="ee47bd5823e4896c6c71ad3926fda3a2" ns3:_="">
    <xsd:import namespace="1225d85a-6b4e-4b95-be06-fe8cc2d68f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d85a-6b4e-4b95-be06-fe8cc2d68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8A1B-794E-4C08-8BC4-EBCBDFBE4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898F0-2C56-4F9C-8475-F22CBAFAB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6F1F3-8627-4484-8C95-ECD21F66D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d85a-6b4e-4b95-be06-fe8cc2d68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198FF4-CDF5-4729-A051-C0EFF272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agendaform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COUNTY PLANNING AND ZONING COMMISSION</vt:lpstr>
    </vt:vector>
  </TitlesOfParts>
  <Company>ADA County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COUNTY PLANNING AND ZONING COMMISSION</dc:title>
  <dc:creator>C.I.S.</dc:creator>
  <cp:lastModifiedBy>Leon Letson</cp:lastModifiedBy>
  <cp:revision>3</cp:revision>
  <cp:lastPrinted>2017-01-09T15:10:00Z</cp:lastPrinted>
  <dcterms:created xsi:type="dcterms:W3CDTF">2022-01-07T17:23:00Z</dcterms:created>
  <dcterms:modified xsi:type="dcterms:W3CDTF">2022-01-07T17:39:00Z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0x010100C97F2E52608B5C4F9D7CB8D8A8C1B5B5</vt:lpwstr>
  </property>
</Properties>
</file>